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425"/>
        <w:gridCol w:w="14"/>
        <w:gridCol w:w="26"/>
        <w:gridCol w:w="21"/>
        <w:gridCol w:w="2363"/>
        <w:gridCol w:w="1160"/>
        <w:gridCol w:w="25"/>
        <w:gridCol w:w="91"/>
        <w:gridCol w:w="1322"/>
        <w:gridCol w:w="2355"/>
      </w:tblGrid>
      <w:tr w:rsidR="00762E6C" w14:paraId="561BD27F" w14:textId="77777777" w:rsidTr="00CD1139">
        <w:trPr>
          <w:cantSplit/>
          <w:trHeight w:val="545"/>
          <w:jc w:val="center"/>
        </w:trPr>
        <w:tc>
          <w:tcPr>
            <w:tcW w:w="296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0812590A" w14:textId="5E3F37BF" w:rsidR="00762E6C" w:rsidRPr="006F6624" w:rsidRDefault="00762E6C" w:rsidP="006F6624">
            <w:pPr>
              <w:pStyle w:val="Nagwek"/>
              <w:ind w:left="64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 w14:anchorId="35937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0.35pt;height:44.7pt" o:ole="">
                  <v:imagedata r:id="rId8" o:title=""/>
                </v:shape>
                <o:OLEObject Type="Embed" ProgID="CorelPhotoPaint.Image.11" ShapeID="_x0000_i1065" DrawAspect="Content" ObjectID="_1655532016" r:id="rId9"/>
              </w:object>
            </w:r>
          </w:p>
        </w:tc>
        <w:tc>
          <w:tcPr>
            <w:tcW w:w="7377" w:type="dxa"/>
            <w:gridSpan w:val="9"/>
            <w:tcBorders>
              <w:bottom w:val="single" w:sz="6" w:space="0" w:color="auto"/>
            </w:tcBorders>
          </w:tcPr>
          <w:p w14:paraId="42EE96CB" w14:textId="77777777" w:rsidR="00762E6C" w:rsidRPr="008A2EC6" w:rsidRDefault="00762E6C" w:rsidP="00C513D7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762E6C" w:rsidRPr="00B534DE" w14:paraId="027995E2" w14:textId="77777777" w:rsidTr="00CD1139">
        <w:trPr>
          <w:cantSplit/>
          <w:trHeight w:val="366"/>
          <w:jc w:val="center"/>
        </w:trPr>
        <w:tc>
          <w:tcPr>
            <w:tcW w:w="29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7296F" w14:textId="77777777" w:rsidR="00762E6C" w:rsidRPr="008A2EC6" w:rsidRDefault="00762E6C" w:rsidP="00C513D7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D2BE5" w14:textId="77777777" w:rsidR="00762E6C" w:rsidRPr="00DA7B12" w:rsidRDefault="00762E6C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  <w:r w:rsidR="006B11E7"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6B11E7" w:rsidRPr="00B534DE" w14:paraId="758277A2" w14:textId="77777777" w:rsidTr="00CD1139">
        <w:trPr>
          <w:cantSplit/>
          <w:trHeight w:val="321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7C098" w14:textId="77777777" w:rsidR="006B11E7" w:rsidRPr="008A2EC6" w:rsidRDefault="006B11E7" w:rsidP="00C513D7">
            <w:pPr>
              <w:pStyle w:val="Nagwek"/>
              <w:ind w:left="57"/>
              <w:rPr>
                <w:rFonts w:cs="Arial"/>
              </w:rPr>
            </w:pPr>
            <w:r w:rsidRPr="00F8641A">
              <w:rPr>
                <w:b/>
              </w:rPr>
              <w:t>Wypełnia ULC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43141" w14:textId="77777777" w:rsidR="006B11E7" w:rsidRPr="00DA7B12" w:rsidRDefault="006B11E7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</w:p>
        </w:tc>
      </w:tr>
      <w:tr w:rsidR="00BB4246" w:rsidRPr="008A2EC6" w14:paraId="2C172FA6" w14:textId="77777777" w:rsidTr="00CD1139">
        <w:trPr>
          <w:cantSplit/>
          <w:trHeight w:val="1843"/>
          <w:jc w:val="center"/>
        </w:trPr>
        <w:tc>
          <w:tcPr>
            <w:tcW w:w="30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466B5" w14:textId="77777777" w:rsidR="00BB4246" w:rsidRPr="008A2EC6" w:rsidRDefault="00BB4246" w:rsidP="002F7484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54F41C" w14:textId="77777777" w:rsidR="00BB4246" w:rsidRPr="008A2EC6" w:rsidRDefault="00BB4246" w:rsidP="002F7484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5C585" w14:textId="77777777" w:rsidR="00BB4246" w:rsidRPr="008A2EC6" w:rsidRDefault="00BB4246" w:rsidP="002F7484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  <w:tr w:rsidR="00BB4246" w:rsidRPr="00D679FB" w14:paraId="25311DEF" w14:textId="77777777" w:rsidTr="00CD1139">
        <w:trPr>
          <w:cantSplit/>
          <w:trHeight w:val="192"/>
          <w:jc w:val="center"/>
        </w:trPr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BACDA" w14:textId="77777777" w:rsidR="00BB4246" w:rsidRPr="00D679FB" w:rsidRDefault="00BB4246" w:rsidP="00881FD8">
            <w:pPr>
              <w:pStyle w:val="Nagwek"/>
              <w:ind w:left="57"/>
              <w:rPr>
                <w:rFonts w:cs="Arial"/>
                <w:sz w:val="8"/>
                <w:szCs w:val="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2EDDA" w14:textId="77777777" w:rsidR="00BB4246" w:rsidRPr="00D679FB" w:rsidRDefault="00BB4246" w:rsidP="00881FD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BA90D" w14:textId="77777777" w:rsidR="00BB4246" w:rsidRPr="00D679FB" w:rsidRDefault="00BB4246" w:rsidP="00881FD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</w:tr>
      <w:tr w:rsidR="00BB4246" w:rsidRPr="0033641D" w14:paraId="79D24A95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trHeight w:val="266"/>
        </w:trPr>
        <w:tc>
          <w:tcPr>
            <w:tcW w:w="302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5614DE" w14:textId="77777777" w:rsidR="00BB4246" w:rsidRPr="0033641D" w:rsidRDefault="00BB4246" w:rsidP="00CD11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iCs/>
              </w:rPr>
            </w:pPr>
            <w:r w:rsidRPr="0033641D">
              <w:rPr>
                <w:b/>
                <w:bCs/>
                <w:iCs/>
              </w:rPr>
              <w:t>Dekretacja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6B6795" w14:textId="77777777" w:rsidR="00BB4246" w:rsidRPr="0033641D" w:rsidRDefault="00BB4246" w:rsidP="00CD11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33641D">
              <w:rPr>
                <w:bCs/>
                <w:i/>
                <w:iCs/>
              </w:rPr>
              <w:t>Inspektor prowadzący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719E4A" w14:textId="77777777" w:rsidR="00BB4246" w:rsidRPr="0033641D" w:rsidRDefault="00BB4246" w:rsidP="00CD11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</w:p>
        </w:tc>
      </w:tr>
      <w:tr w:rsidR="00BB4246" w:rsidRPr="0033641D" w14:paraId="0FC940F5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trHeight w:val="266"/>
        </w:trPr>
        <w:tc>
          <w:tcPr>
            <w:tcW w:w="3024" w:type="dxa"/>
            <w:gridSpan w:val="5"/>
            <w:shd w:val="clear" w:color="auto" w:fill="F2F2F2" w:themeFill="background1" w:themeFillShade="F2"/>
            <w:vAlign w:val="center"/>
          </w:tcPr>
          <w:p w14:paraId="13841DD5" w14:textId="77777777" w:rsidR="00BB4246" w:rsidRPr="0033641D" w:rsidRDefault="00BB4246" w:rsidP="00CD11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Wysłanie</w:t>
            </w:r>
            <w:r w:rsidRPr="0033641D">
              <w:rPr>
                <w:b/>
                <w:bCs/>
                <w:iCs/>
              </w:rPr>
              <w:t xml:space="preserve"> </w:t>
            </w:r>
            <w:proofErr w:type="spellStart"/>
            <w:r w:rsidRPr="0033641D">
              <w:rPr>
                <w:b/>
                <w:bCs/>
                <w:iCs/>
              </w:rPr>
              <w:t>AutoCAW</w:t>
            </w:r>
            <w:proofErr w:type="spellEnd"/>
          </w:p>
        </w:tc>
        <w:tc>
          <w:tcPr>
            <w:tcW w:w="3548" w:type="dxa"/>
            <w:gridSpan w:val="3"/>
            <w:shd w:val="clear" w:color="auto" w:fill="F2F2F2" w:themeFill="background1" w:themeFillShade="F2"/>
            <w:vAlign w:val="center"/>
          </w:tcPr>
          <w:p w14:paraId="4E7936D7" w14:textId="77777777" w:rsidR="00BB4246" w:rsidRPr="0033641D" w:rsidRDefault="00BB4246" w:rsidP="00CD11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Data:</w:t>
            </w:r>
          </w:p>
        </w:tc>
        <w:tc>
          <w:tcPr>
            <w:tcW w:w="3768" w:type="dxa"/>
            <w:gridSpan w:val="3"/>
            <w:shd w:val="clear" w:color="auto" w:fill="F2F2F2" w:themeFill="background1" w:themeFillShade="F2"/>
            <w:vAlign w:val="center"/>
          </w:tcPr>
          <w:p w14:paraId="1B39B45E" w14:textId="77777777" w:rsidR="00BB4246" w:rsidRPr="00EF067E" w:rsidRDefault="00BB4246" w:rsidP="00CD113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EF067E">
              <w:rPr>
                <w:bCs/>
                <w:i/>
                <w:iCs/>
              </w:rPr>
              <w:t>Podpis:</w:t>
            </w:r>
          </w:p>
        </w:tc>
      </w:tr>
      <w:tr w:rsidR="006B11E7" w:rsidRPr="00CD1139" w14:paraId="3E88F40A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trHeight w:val="467"/>
        </w:trPr>
        <w:tc>
          <w:tcPr>
            <w:tcW w:w="10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DC36F" w14:textId="77777777" w:rsidR="006B11E7" w:rsidRPr="00CD1139" w:rsidRDefault="006B11E7" w:rsidP="006B11E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CD1139">
              <w:rPr>
                <w:b/>
                <w:sz w:val="22"/>
                <w:szCs w:val="22"/>
              </w:rPr>
              <w:t>WNIOSEK</w:t>
            </w:r>
          </w:p>
          <w:p w14:paraId="0ECF374B" w14:textId="4ECDC82D" w:rsidR="006B11E7" w:rsidRPr="00CD1139" w:rsidRDefault="006B11E7" w:rsidP="00881FD8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b/>
              </w:rPr>
            </w:pPr>
            <w:r w:rsidRPr="00CD1139">
              <w:rPr>
                <w:b/>
              </w:rPr>
              <w:t>o wydanie poświadczenia przeglądu zdatności do lotu</w:t>
            </w:r>
            <w:r w:rsidR="006213C5" w:rsidRPr="00CD1139">
              <w:rPr>
                <w:b/>
              </w:rPr>
              <w:t xml:space="preserve"> na podstawie</w:t>
            </w:r>
            <w:r w:rsidR="006F6624" w:rsidRPr="00CD1139">
              <w:rPr>
                <w:b/>
              </w:rPr>
              <w:t xml:space="preserve"> </w:t>
            </w:r>
            <w:r w:rsidR="006213C5" w:rsidRPr="00CD1139">
              <w:rPr>
                <w:b/>
              </w:rPr>
              <w:t xml:space="preserve">zalecenia </w:t>
            </w:r>
          </w:p>
        </w:tc>
      </w:tr>
      <w:tr w:rsidR="005C55F5" w14:paraId="644F0DE3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FB87" w14:textId="77777777" w:rsidR="00D95BD6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Nazwa</w:t>
            </w:r>
            <w:r w:rsidR="00D95BD6">
              <w:rPr>
                <w:b/>
              </w:rPr>
              <w:t xml:space="preserve">, </w:t>
            </w:r>
            <w:r w:rsidR="00D95BD6" w:rsidRPr="00C85CC4">
              <w:rPr>
                <w:b/>
              </w:rPr>
              <w:t>adres</w:t>
            </w:r>
            <w:r w:rsidR="00D95BD6">
              <w:rPr>
                <w:b/>
              </w:rPr>
              <w:t>, numer telefonu kontaktowego, e-mail</w:t>
            </w:r>
            <w:r>
              <w:rPr>
                <w:b/>
              </w:rPr>
              <w:t xml:space="preserve"> </w:t>
            </w:r>
          </w:p>
          <w:p w14:paraId="51EC1FFE" w14:textId="77777777" w:rsidR="005C55F5" w:rsidRPr="00762E6C" w:rsidRDefault="00D95BD6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15317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0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E1758">
              <w:rPr>
                <w:b/>
              </w:rPr>
              <w:t xml:space="preserve"> </w:t>
            </w:r>
            <w:r w:rsidR="006B11E7">
              <w:rPr>
                <w:b/>
              </w:rPr>
              <w:t>W</w:t>
            </w:r>
            <w:r w:rsidR="006B11E7" w:rsidRPr="00E61184">
              <w:rPr>
                <w:b/>
              </w:rPr>
              <w:t>łaściciela</w:t>
            </w:r>
            <w:r w:rsidR="006B11E7">
              <w:rPr>
                <w:b/>
              </w:rPr>
              <w:t xml:space="preserve"> </w:t>
            </w:r>
            <w:r w:rsidR="006B11E7" w:rsidRPr="00E61184">
              <w:rPr>
                <w:b/>
              </w:rPr>
              <w:t>/</w:t>
            </w:r>
            <w:r w:rsidR="006B11E7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</w:rPr>
                <w:id w:val="-1539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8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E1758" w:rsidRPr="00E61184">
              <w:rPr>
                <w:b/>
              </w:rPr>
              <w:t xml:space="preserve"> </w:t>
            </w:r>
            <w:r w:rsidR="006B11E7" w:rsidRPr="00E61184">
              <w:rPr>
                <w:b/>
              </w:rPr>
              <w:t>Użytkownika</w:t>
            </w:r>
            <w:r w:rsidR="006B11E7" w:rsidRPr="00E61184">
              <w:rPr>
                <w:b/>
                <w:vertAlign w:val="superscript"/>
              </w:rPr>
              <w:t xml:space="preserve"> </w:t>
            </w:r>
            <w:r w:rsidR="006B11E7">
              <w:rPr>
                <w:b/>
              </w:rPr>
              <w:t>statku powietrznego</w:t>
            </w:r>
            <w:r w:rsidR="00BE1758">
              <w:rPr>
                <w:b/>
              </w:rPr>
              <w:t xml:space="preserve"> </w:t>
            </w:r>
            <w:r w:rsidR="00BE1758" w:rsidRPr="006F6624">
              <w:rPr>
                <w:sz w:val="16"/>
                <w:szCs w:val="16"/>
              </w:rPr>
              <w:t>(</w:t>
            </w:r>
            <w:r w:rsidR="00BE1758" w:rsidRPr="00CD1139">
              <w:rPr>
                <w:i/>
                <w:iCs/>
                <w:sz w:val="16"/>
                <w:szCs w:val="16"/>
              </w:rPr>
              <w:t>właściwe zaznaczyć</w:t>
            </w:r>
            <w:r w:rsidR="00BE1758" w:rsidRPr="006F6624">
              <w:rPr>
                <w:sz w:val="16"/>
                <w:szCs w:val="16"/>
              </w:rPr>
              <w:t>)</w:t>
            </w:r>
            <w:r w:rsidR="006B11E7" w:rsidRPr="00E61184">
              <w:rPr>
                <w:b/>
              </w:rPr>
              <w:t>:</w:t>
            </w:r>
          </w:p>
          <w:p w14:paraId="6A9424B8" w14:textId="77777777" w:rsidR="0077045C" w:rsidRPr="005B62EB" w:rsidRDefault="0077045C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8"/>
              </w:rPr>
            </w:pPr>
          </w:p>
          <w:p w14:paraId="505191B1" w14:textId="77777777" w:rsidR="006B11E7" w:rsidRPr="00762E6C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6B11E7" w:rsidRPr="00561295" w14:paraId="4535950C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4AE75" w14:textId="77777777" w:rsidR="006B11E7" w:rsidRPr="00561295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5C55F5" w14:paraId="3E171E97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3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3BF55" w14:textId="77777777" w:rsidR="005C55F5" w:rsidRDefault="00D95BD6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Nazwa, adres, numer telefonu kontaktowego, e-mail </w:t>
            </w:r>
            <w:r w:rsidR="006213C5">
              <w:rPr>
                <w:b/>
              </w:rPr>
              <w:t xml:space="preserve">przedstawiciela </w:t>
            </w:r>
            <w:r>
              <w:rPr>
                <w:b/>
              </w:rPr>
              <w:t xml:space="preserve">upoważnionego do wnioskowania </w:t>
            </w:r>
            <w:r>
              <w:rPr>
                <w:b/>
              </w:rPr>
              <w:br/>
              <w:t xml:space="preserve">      przez Właściciela / Użytkownika:</w:t>
            </w:r>
            <w:r>
              <w:t xml:space="preserve"> (</w:t>
            </w:r>
            <w:r w:rsidRPr="00CD1139">
              <w:rPr>
                <w:i/>
                <w:sz w:val="16"/>
                <w:szCs w:val="16"/>
              </w:rPr>
              <w:t>o ile dotyczy</w:t>
            </w:r>
            <w:r>
              <w:t>)</w:t>
            </w:r>
          </w:p>
          <w:p w14:paraId="2BEFEEC8" w14:textId="77777777" w:rsidR="00C0561A" w:rsidRPr="005B62EB" w:rsidRDefault="00C0561A" w:rsidP="003342C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6"/>
                <w:szCs w:val="18"/>
              </w:rPr>
            </w:pPr>
          </w:p>
          <w:p w14:paraId="2EA82C66" w14:textId="77777777" w:rsidR="006B11E7" w:rsidRPr="005B62EB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6"/>
                <w:szCs w:val="18"/>
              </w:rPr>
            </w:pPr>
          </w:p>
          <w:p w14:paraId="04BC124F" w14:textId="77777777" w:rsidR="005C55F5" w:rsidRPr="00D95BD6" w:rsidRDefault="00E8657F" w:rsidP="003342C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sdt>
              <w:sdtPr>
                <w:rPr>
                  <w:b/>
                  <w:sz w:val="24"/>
                </w:rPr>
                <w:id w:val="-1077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D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95BD6">
              <w:rPr>
                <w:rFonts w:cs="Arial"/>
                <w:sz w:val="22"/>
                <w:szCs w:val="22"/>
              </w:rPr>
              <w:t xml:space="preserve"> </w:t>
            </w:r>
            <w:r w:rsidR="00D95BD6" w:rsidRPr="003E37AC">
              <w:rPr>
                <w:bCs/>
                <w:iCs/>
              </w:rPr>
              <w:t xml:space="preserve"> </w:t>
            </w:r>
            <w:r w:rsidR="00D95BD6">
              <w:rPr>
                <w:bCs/>
                <w:iCs/>
              </w:rPr>
              <w:t xml:space="preserve">Pełnomocnictwo    </w:t>
            </w:r>
            <w:sdt>
              <w:sdtPr>
                <w:rPr>
                  <w:b/>
                  <w:sz w:val="24"/>
                </w:rPr>
                <w:id w:val="-17798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D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95BD6">
              <w:rPr>
                <w:rFonts w:cs="Arial"/>
                <w:sz w:val="22"/>
                <w:szCs w:val="22"/>
              </w:rPr>
              <w:t xml:space="preserve"> </w:t>
            </w:r>
            <w:r w:rsidR="00D95BD6" w:rsidRPr="003E37AC">
              <w:rPr>
                <w:bCs/>
                <w:iCs/>
              </w:rPr>
              <w:t xml:space="preserve"> </w:t>
            </w:r>
            <w:r w:rsidR="00D95BD6">
              <w:rPr>
                <w:bCs/>
                <w:iCs/>
              </w:rPr>
              <w:t>Opłata skarbowa (</w:t>
            </w:r>
            <w:r w:rsidR="00D95BD6" w:rsidRPr="00CD1139">
              <w:rPr>
                <w:bCs/>
                <w:i/>
                <w:sz w:val="16"/>
                <w:szCs w:val="16"/>
              </w:rPr>
              <w:t>zaznaczyć jeżeli zostały załączone</w:t>
            </w:r>
            <w:r w:rsidR="00D95BD6">
              <w:rPr>
                <w:bCs/>
                <w:iCs/>
              </w:rPr>
              <w:t>)</w:t>
            </w:r>
          </w:p>
        </w:tc>
      </w:tr>
      <w:tr w:rsidR="006B11E7" w:rsidRPr="00561295" w14:paraId="6EA71C01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0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620C" w14:textId="77777777" w:rsidR="006B11E7" w:rsidRPr="00561295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5C55F5" w:rsidRPr="00E61184" w14:paraId="3EA9E288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A54AB" w14:textId="77777777" w:rsidR="005C55F5" w:rsidRPr="00B01174" w:rsidRDefault="005C55F5" w:rsidP="006213C5">
            <w:pPr>
              <w:pStyle w:val="Nagwek"/>
              <w:tabs>
                <w:tab w:val="clear" w:pos="4536"/>
                <w:tab w:val="clear" w:pos="9072"/>
              </w:tabs>
              <w:ind w:left="-4"/>
            </w:pPr>
            <w:r>
              <w:rPr>
                <w:b/>
              </w:rPr>
              <w:t xml:space="preserve">Nazwa, adres, numer telefonu kontaktowego, </w:t>
            </w:r>
            <w:r w:rsidR="00881FD8">
              <w:rPr>
                <w:b/>
              </w:rPr>
              <w:t>e-</w:t>
            </w:r>
            <w:r w:rsidR="006213C5">
              <w:rPr>
                <w:b/>
              </w:rPr>
              <w:t>mail</w:t>
            </w:r>
            <w:r>
              <w:rPr>
                <w:b/>
              </w:rPr>
              <w:t xml:space="preserve"> </w:t>
            </w:r>
            <w:r w:rsidR="006213C5">
              <w:rPr>
                <w:b/>
              </w:rPr>
              <w:t>podmiotu</w:t>
            </w:r>
            <w:r>
              <w:rPr>
                <w:b/>
              </w:rPr>
              <w:t xml:space="preserve"> </w:t>
            </w:r>
            <w:r w:rsidR="006213C5">
              <w:rPr>
                <w:b/>
              </w:rPr>
              <w:t>wydającego zalecenie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ED2CE" w14:textId="77777777" w:rsidR="005C55F5" w:rsidRPr="00E61184" w:rsidRDefault="005C55F5" w:rsidP="003342CC">
            <w:pPr>
              <w:pStyle w:val="Nagwek"/>
              <w:rPr>
                <w:b/>
              </w:rPr>
            </w:pPr>
            <w:r>
              <w:rPr>
                <w:b/>
              </w:rPr>
              <w:t>Numer certyfikatu</w:t>
            </w:r>
            <w:r w:rsidR="006213C5">
              <w:rPr>
                <w:b/>
              </w:rPr>
              <w:t>/zatwierdzenia</w:t>
            </w:r>
          </w:p>
        </w:tc>
      </w:tr>
      <w:tr w:rsidR="005C55F5" w14:paraId="78CB2FA2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001" w14:textId="77777777" w:rsidR="005C55F5" w:rsidRPr="005B62EB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8"/>
              </w:rPr>
            </w:pPr>
          </w:p>
          <w:p w14:paraId="215DEC9D" w14:textId="77777777" w:rsidR="005C55F5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9FE" w14:textId="77777777" w:rsidR="005C55F5" w:rsidRPr="00027E0B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D1AF8" w:rsidRPr="00561295" w14:paraId="6AB4D8F3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0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F5C4E" w14:textId="77777777" w:rsidR="001D1AF8" w:rsidRPr="00561295" w:rsidRDefault="001D1AF8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206766" w14:paraId="5F47E666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3E075" w14:textId="77777777" w:rsidR="00B66750" w:rsidRPr="00027E0B" w:rsidRDefault="00B66750" w:rsidP="002779D2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2B6BD9">
              <w:rPr>
                <w:b/>
              </w:rPr>
              <w:t>Dane statku powietrznego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BDD9" w14:textId="77777777" w:rsidR="00B66750" w:rsidRPr="00631159" w:rsidRDefault="00B66750" w:rsidP="006855F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8"/>
                <w:szCs w:val="28"/>
              </w:rPr>
            </w:pPr>
            <w:r w:rsidRPr="00631159">
              <w:rPr>
                <w:b/>
                <w:iCs/>
                <w:sz w:val="28"/>
                <w:szCs w:val="28"/>
              </w:rPr>
              <w:t>SP-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E0366" w14:textId="77777777" w:rsidR="00B66750" w:rsidRPr="00027E0B" w:rsidRDefault="00027E0B" w:rsidP="00027E0B">
            <w:pPr>
              <w:pStyle w:val="Nagwek"/>
              <w:tabs>
                <w:tab w:val="clear" w:pos="4536"/>
                <w:tab w:val="clear" w:pos="9072"/>
              </w:tabs>
              <w:ind w:left="78"/>
              <w:rPr>
                <w:b/>
              </w:rPr>
            </w:pPr>
            <w:r w:rsidRPr="00027E0B">
              <w:rPr>
                <w:b/>
              </w:rPr>
              <w:t>Typ/model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A88" w14:textId="77777777" w:rsidR="00B66750" w:rsidRDefault="00B66750" w:rsidP="006855F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</w:p>
          <w:p w14:paraId="7F78FB26" w14:textId="77777777" w:rsidR="00027E0B" w:rsidRPr="00A44606" w:rsidRDefault="00027E0B" w:rsidP="006855F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</w:p>
        </w:tc>
      </w:tr>
      <w:tr w:rsidR="00D95BD6" w:rsidRPr="0060621E" w14:paraId="0753B21B" w14:textId="77777777" w:rsidTr="00CD1139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2921" w14:textId="77777777" w:rsidR="00D95BD6" w:rsidRPr="0060621E" w:rsidRDefault="00D95BD6" w:rsidP="00CD113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4"/>
                <w:szCs w:val="24"/>
              </w:rPr>
            </w:pPr>
            <w:r>
              <w:rPr>
                <w:b/>
              </w:rPr>
              <w:t>Załączniki do wniosku</w:t>
            </w:r>
          </w:p>
        </w:tc>
      </w:tr>
      <w:tr w:rsidR="001320A1" w:rsidRPr="00740E37" w14:paraId="43C2A330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647D" w14:textId="77777777" w:rsidR="001320A1" w:rsidRPr="00DE6AA5" w:rsidRDefault="001320A1" w:rsidP="00D95BD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9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EF78" w14:textId="77777777" w:rsidR="001320A1" w:rsidRPr="00652B57" w:rsidRDefault="001320A1" w:rsidP="00D95BD6">
            <w:pPr>
              <w:rPr>
                <w:rFonts w:cs="Arial"/>
                <w:sz w:val="14"/>
                <w:szCs w:val="14"/>
              </w:rPr>
            </w:pPr>
            <w:r w:rsidRPr="00027E0B">
              <w:rPr>
                <w:rFonts w:cs="Arial"/>
                <w:sz w:val="16"/>
                <w:szCs w:val="18"/>
              </w:rPr>
              <w:t>Zalecenie do wydania poświadczenia przeglądu zdatności do lotu</w:t>
            </w:r>
            <w:r>
              <w:rPr>
                <w:rFonts w:cs="Arial"/>
                <w:sz w:val="16"/>
                <w:szCs w:val="18"/>
              </w:rPr>
              <w:t xml:space="preserve"> (</w:t>
            </w:r>
            <w:r w:rsidRPr="001320A1">
              <w:rPr>
                <w:rFonts w:cs="Arial"/>
                <w:sz w:val="16"/>
                <w:szCs w:val="18"/>
              </w:rPr>
              <w:t>załączyć w formie określonej w ULC-ARC-02</w:t>
            </w:r>
            <w:r>
              <w:rPr>
                <w:rFonts w:cs="Arial"/>
                <w:sz w:val="16"/>
                <w:szCs w:val="18"/>
              </w:rPr>
              <w:t>) - oryginał</w:t>
            </w:r>
          </w:p>
        </w:tc>
      </w:tr>
      <w:tr w:rsidR="00BB4246" w:rsidRPr="00740E37" w14:paraId="216996A4" w14:textId="77777777" w:rsidTr="00CD1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450D" w14:textId="77777777" w:rsidR="00BB4246" w:rsidRPr="00DE6AA5" w:rsidRDefault="00BB4246" w:rsidP="00D95BD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CAAD" w14:textId="77777777" w:rsidR="00BB4246" w:rsidRPr="005B62EB" w:rsidRDefault="00027E0B" w:rsidP="00D95BD6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Potwierdzenie </w:t>
            </w:r>
            <w:r w:rsidR="00BB4246">
              <w:rPr>
                <w:rFonts w:cs="Arial"/>
                <w:sz w:val="16"/>
                <w:szCs w:val="18"/>
              </w:rPr>
              <w:t xml:space="preserve">wniesienia opłaty lotniczej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4F93" w14:textId="77777777" w:rsidR="00BB4246" w:rsidRPr="00652B57" w:rsidRDefault="00BB4246" w:rsidP="00D95BD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6AC4DC0E" w14:textId="77777777" w:rsidR="005B62EB" w:rsidRPr="006F6624" w:rsidRDefault="005B62EB">
      <w:pPr>
        <w:rPr>
          <w:sz w:val="12"/>
          <w:szCs w:val="1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3357"/>
        <w:gridCol w:w="3471"/>
      </w:tblGrid>
      <w:tr w:rsidR="00E61184" w:rsidRPr="0003036C" w14:paraId="5F69D50A" w14:textId="77777777" w:rsidTr="003E1BE8">
        <w:tc>
          <w:tcPr>
            <w:tcW w:w="3520" w:type="dxa"/>
            <w:tcBorders>
              <w:top w:val="single" w:sz="4" w:space="0" w:color="auto"/>
              <w:bottom w:val="nil"/>
            </w:tcBorders>
          </w:tcPr>
          <w:p w14:paraId="583A9C16" w14:textId="77777777" w:rsidR="00E61184" w:rsidRPr="00881FD8" w:rsidRDefault="0077045C" w:rsidP="00881FD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Imię i nazwisko wnioskującego</w:t>
            </w:r>
          </w:p>
        </w:tc>
        <w:tc>
          <w:tcPr>
            <w:tcW w:w="3357" w:type="dxa"/>
            <w:tcBorders>
              <w:top w:val="single" w:sz="4" w:space="0" w:color="auto"/>
              <w:bottom w:val="nil"/>
            </w:tcBorders>
          </w:tcPr>
          <w:p w14:paraId="5B82E1A4" w14:textId="77777777" w:rsidR="00E61184" w:rsidRPr="00881FD8" w:rsidRDefault="0077045C" w:rsidP="00881FD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Podpis wnioskującego</w:t>
            </w:r>
          </w:p>
        </w:tc>
        <w:tc>
          <w:tcPr>
            <w:tcW w:w="3471" w:type="dxa"/>
            <w:tcBorders>
              <w:top w:val="single" w:sz="4" w:space="0" w:color="auto"/>
              <w:bottom w:val="nil"/>
            </w:tcBorders>
          </w:tcPr>
          <w:p w14:paraId="47172EC3" w14:textId="77777777" w:rsidR="00E61184" w:rsidRPr="0003036C" w:rsidRDefault="00E61184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Data</w:t>
            </w:r>
          </w:p>
        </w:tc>
      </w:tr>
      <w:tr w:rsidR="00E61184" w14:paraId="17DFB662" w14:textId="77777777" w:rsidTr="003E1BE8">
        <w:trPr>
          <w:trHeight w:val="663"/>
        </w:trPr>
        <w:tc>
          <w:tcPr>
            <w:tcW w:w="3520" w:type="dxa"/>
            <w:tcBorders>
              <w:top w:val="nil"/>
            </w:tcBorders>
          </w:tcPr>
          <w:p w14:paraId="7A1ED78A" w14:textId="77777777"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14:paraId="0C3FD374" w14:textId="77777777"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14:paraId="079FC89C" w14:textId="77777777"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</w:tr>
    </w:tbl>
    <w:p w14:paraId="2A2B97EB" w14:textId="77777777" w:rsidR="006F6624" w:rsidRPr="00CD1139" w:rsidRDefault="006F6624" w:rsidP="006F6624">
      <w:pPr>
        <w:spacing w:before="120" w:after="60"/>
        <w:jc w:val="center"/>
        <w:rPr>
          <w:b/>
          <w:bCs/>
          <w:sz w:val="16"/>
          <w:szCs w:val="16"/>
        </w:rPr>
      </w:pPr>
      <w:r w:rsidRPr="00CD1139">
        <w:rPr>
          <w:b/>
          <w:bCs/>
          <w:sz w:val="16"/>
          <w:szCs w:val="16"/>
        </w:rPr>
        <w:t>Klauzula informacyjna związana z</w:t>
      </w:r>
      <w:r w:rsidRPr="00CD1139">
        <w:rPr>
          <w:sz w:val="16"/>
          <w:szCs w:val="16"/>
        </w:rPr>
        <w:t xml:space="preserve"> </w:t>
      </w:r>
      <w:r w:rsidRPr="00CD1139">
        <w:rPr>
          <w:b/>
          <w:bCs/>
          <w:sz w:val="16"/>
          <w:szCs w:val="16"/>
        </w:rPr>
        <w:t>przetwarzaniem danych osobowych</w:t>
      </w: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51"/>
      </w:tblGrid>
      <w:tr w:rsidR="006F6624" w:rsidRPr="00CD1139" w14:paraId="72B024AA" w14:textId="77777777" w:rsidTr="003E1BE8">
        <w:tc>
          <w:tcPr>
            <w:tcW w:w="5097" w:type="dxa"/>
          </w:tcPr>
          <w:p w14:paraId="657762E4" w14:textId="77777777" w:rsidR="006F6624" w:rsidRPr="00CD1139" w:rsidRDefault="006F6624" w:rsidP="0011732D">
            <w:pPr>
              <w:spacing w:after="40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3019AB1B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  <w:lang w:val="en-US"/>
              </w:rPr>
            </w:pPr>
            <w:r w:rsidRPr="00CD1139">
              <w:rPr>
                <w:sz w:val="14"/>
                <w:szCs w:val="14"/>
              </w:rPr>
              <w:t>1.</w:t>
            </w:r>
            <w:r w:rsidRPr="00CD1139">
              <w:rPr>
                <w:sz w:val="14"/>
                <w:szCs w:val="14"/>
              </w:rPr>
              <w:tab/>
              <w:t xml:space="preserve">Administratorem Pani/Pana danych osobowych jest Prezes Urzędu Lotnictwa Cywilnego z siedzibą w Warszawie (02-247)  przy ul. </w:t>
            </w:r>
            <w:proofErr w:type="spellStart"/>
            <w:r w:rsidRPr="00CD1139">
              <w:rPr>
                <w:sz w:val="14"/>
                <w:szCs w:val="14"/>
                <w:lang w:val="en-US"/>
              </w:rPr>
              <w:t>Marcina</w:t>
            </w:r>
            <w:proofErr w:type="spellEnd"/>
            <w:r w:rsidRPr="00CD1139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D1139">
              <w:rPr>
                <w:sz w:val="14"/>
                <w:szCs w:val="14"/>
                <w:lang w:val="en-US"/>
              </w:rPr>
              <w:t>Flisa</w:t>
            </w:r>
            <w:proofErr w:type="spellEnd"/>
            <w:r w:rsidRPr="00CD1139">
              <w:rPr>
                <w:sz w:val="14"/>
                <w:szCs w:val="14"/>
                <w:lang w:val="en-US"/>
              </w:rPr>
              <w:t xml:space="preserve"> 2, tel. +48225207200, </w:t>
            </w:r>
            <w:proofErr w:type="spellStart"/>
            <w:r w:rsidRPr="00CD1139">
              <w:rPr>
                <w:sz w:val="14"/>
                <w:szCs w:val="14"/>
                <w:lang w:val="en-US"/>
              </w:rPr>
              <w:t>adres</w:t>
            </w:r>
            <w:proofErr w:type="spellEnd"/>
            <w:r w:rsidRPr="00CD1139">
              <w:rPr>
                <w:sz w:val="14"/>
                <w:szCs w:val="14"/>
                <w:lang w:val="en-US"/>
              </w:rPr>
              <w:t xml:space="preserve"> e-mail: kancelaria@ulc.gov.pl;</w:t>
            </w:r>
          </w:p>
          <w:p w14:paraId="63C60253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2.</w:t>
            </w:r>
            <w:r w:rsidRPr="00CD1139">
              <w:rPr>
                <w:sz w:val="14"/>
                <w:szCs w:val="14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3E5409FC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3.</w:t>
            </w:r>
            <w:r w:rsidRPr="00CD1139">
              <w:rPr>
                <w:sz w:val="14"/>
                <w:szCs w:val="14"/>
              </w:rPr>
              <w:tab/>
              <w:t>Urząd Lotnictwa Cywilnego przetwarza Pani/Pana dane w celu rozpatrzenia wniosku przez Prezesa Urzędu Lotnictwa Cywilnego;</w:t>
            </w:r>
          </w:p>
          <w:p w14:paraId="390FEE9A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4.</w:t>
            </w:r>
            <w:r w:rsidRPr="00CD1139">
              <w:rPr>
                <w:sz w:val="14"/>
                <w:szCs w:val="14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33414C8F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5.</w:t>
            </w:r>
            <w:r w:rsidRPr="00CD1139">
              <w:rPr>
                <w:sz w:val="14"/>
                <w:szCs w:val="14"/>
              </w:rPr>
              <w:tab/>
              <w:t>Odbiorcami Pani/Pana danych osobowych mogą być:</w:t>
            </w:r>
          </w:p>
          <w:p w14:paraId="6B22CFC8" w14:textId="77777777" w:rsidR="006F6624" w:rsidRPr="00CD1139" w:rsidRDefault="006F6624" w:rsidP="0011732D">
            <w:pPr>
              <w:spacing w:after="40"/>
              <w:ind w:left="567" w:hanging="283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a.</w:t>
            </w:r>
            <w:r w:rsidRPr="00CD1139">
              <w:rPr>
                <w:sz w:val="14"/>
                <w:szCs w:val="14"/>
              </w:rPr>
              <w:tab/>
              <w:t>Sądy administracyjne,</w:t>
            </w:r>
          </w:p>
          <w:p w14:paraId="318A1096" w14:textId="77777777" w:rsidR="006F6624" w:rsidRPr="00CD1139" w:rsidRDefault="006F6624" w:rsidP="0011732D">
            <w:pPr>
              <w:spacing w:after="40"/>
              <w:ind w:left="567" w:hanging="283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b.</w:t>
            </w:r>
            <w:r w:rsidRPr="00CD1139">
              <w:rPr>
                <w:sz w:val="14"/>
                <w:szCs w:val="14"/>
              </w:rPr>
              <w:tab/>
              <w:t>Naczelny Sąd Administracyjny,</w:t>
            </w:r>
          </w:p>
        </w:tc>
        <w:tc>
          <w:tcPr>
            <w:tcW w:w="5251" w:type="dxa"/>
          </w:tcPr>
          <w:p w14:paraId="18AB17BF" w14:textId="77777777" w:rsidR="006F6624" w:rsidRPr="00CD1139" w:rsidRDefault="006F6624" w:rsidP="0011732D">
            <w:pPr>
              <w:spacing w:after="40"/>
              <w:ind w:left="567" w:hanging="283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c.</w:t>
            </w:r>
            <w:r w:rsidRPr="00CD1139">
              <w:rPr>
                <w:sz w:val="14"/>
                <w:szCs w:val="14"/>
              </w:rPr>
              <w:tab/>
              <w:t>Minister właściwy ds. transportu,</w:t>
            </w:r>
          </w:p>
          <w:p w14:paraId="76BAB846" w14:textId="77777777" w:rsidR="006F6624" w:rsidRPr="00CD1139" w:rsidRDefault="006F6624" w:rsidP="0011732D">
            <w:pPr>
              <w:spacing w:after="40"/>
              <w:ind w:left="567" w:hanging="283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d.</w:t>
            </w:r>
            <w:r w:rsidRPr="00CD1139">
              <w:rPr>
                <w:sz w:val="14"/>
                <w:szCs w:val="14"/>
              </w:rPr>
              <w:tab/>
              <w:t>podmioty dokonujące przetwarzania w imieniu Prezesa Urzędu Lotnictwa Cywilnego na podstawie umów powierzenia przetwarzania danych,</w:t>
            </w:r>
          </w:p>
          <w:p w14:paraId="743C56FA" w14:textId="77777777" w:rsidR="006F6624" w:rsidRPr="00CD1139" w:rsidRDefault="006F6624" w:rsidP="0011732D">
            <w:pPr>
              <w:spacing w:after="40"/>
              <w:ind w:left="567" w:hanging="283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e.</w:t>
            </w:r>
            <w:r w:rsidRPr="00CD1139">
              <w:rPr>
                <w:sz w:val="14"/>
                <w:szCs w:val="14"/>
              </w:rPr>
              <w:tab/>
              <w:t>inne podmioty uprawnione na podstawie przepisów szczegółowych;</w:t>
            </w:r>
          </w:p>
          <w:p w14:paraId="49E1B745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6.</w:t>
            </w:r>
            <w:r w:rsidRPr="00CD1139">
              <w:rPr>
                <w:sz w:val="14"/>
                <w:szCs w:val="14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7340B50B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7.</w:t>
            </w:r>
            <w:r w:rsidRPr="00CD1139">
              <w:rPr>
                <w:sz w:val="14"/>
                <w:szCs w:val="14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146E652E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8.</w:t>
            </w:r>
            <w:r w:rsidRPr="00CD1139">
              <w:rPr>
                <w:sz w:val="14"/>
                <w:szCs w:val="14"/>
              </w:rPr>
              <w:tab/>
              <w:t>W związku z przetwarzaniem danych osobowych, przysługuje Pani/Panu prawo do żądania od administratora:</w:t>
            </w:r>
          </w:p>
          <w:p w14:paraId="6A2C44B0" w14:textId="77777777" w:rsidR="006F6624" w:rsidRPr="00CD1139" w:rsidRDefault="006F6624" w:rsidP="00CD1139">
            <w:pPr>
              <w:spacing w:after="40"/>
              <w:ind w:left="607" w:hanging="283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a.</w:t>
            </w:r>
            <w:r w:rsidRPr="00CD1139">
              <w:rPr>
                <w:sz w:val="14"/>
                <w:szCs w:val="14"/>
              </w:rPr>
              <w:tab/>
              <w:t>dostępu do Pani/Pana danych osobowych,</w:t>
            </w:r>
          </w:p>
          <w:p w14:paraId="3F540FDF" w14:textId="77777777" w:rsidR="006F6624" w:rsidRPr="00CD1139" w:rsidRDefault="006F6624" w:rsidP="00CD1139">
            <w:pPr>
              <w:spacing w:after="40"/>
              <w:ind w:left="607" w:hanging="283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b.</w:t>
            </w:r>
            <w:r w:rsidRPr="00CD1139">
              <w:rPr>
                <w:sz w:val="14"/>
                <w:szCs w:val="14"/>
              </w:rPr>
              <w:tab/>
              <w:t>sprostowania Pani/Pana danych osobowych,</w:t>
            </w:r>
          </w:p>
          <w:p w14:paraId="16F1A220" w14:textId="77777777" w:rsidR="006F6624" w:rsidRPr="00CD1139" w:rsidRDefault="006F6624" w:rsidP="00CD1139">
            <w:pPr>
              <w:spacing w:after="40"/>
              <w:ind w:left="607" w:hanging="283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c.</w:t>
            </w:r>
            <w:r w:rsidRPr="00CD1139">
              <w:rPr>
                <w:sz w:val="14"/>
                <w:szCs w:val="14"/>
              </w:rPr>
              <w:tab/>
              <w:t>usunięcia Pani/Pana danych osobowych,</w:t>
            </w:r>
          </w:p>
          <w:p w14:paraId="4EE55D5F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9.</w:t>
            </w:r>
            <w:r w:rsidRPr="00CD1139">
              <w:rPr>
                <w:sz w:val="14"/>
                <w:szCs w:val="14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503BE4BF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10.</w:t>
            </w:r>
            <w:r w:rsidRPr="00CD1139">
              <w:rPr>
                <w:sz w:val="14"/>
                <w:szCs w:val="14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24C3480F" w14:textId="77777777" w:rsidR="006F6624" w:rsidRPr="00CD1139" w:rsidRDefault="006F6624" w:rsidP="0011732D">
            <w:pPr>
              <w:spacing w:after="40"/>
              <w:ind w:left="284" w:hanging="284"/>
              <w:jc w:val="both"/>
              <w:rPr>
                <w:sz w:val="14"/>
                <w:szCs w:val="14"/>
              </w:rPr>
            </w:pPr>
            <w:r w:rsidRPr="00CD1139">
              <w:rPr>
                <w:sz w:val="14"/>
                <w:szCs w:val="14"/>
              </w:rPr>
              <w:t>11.</w:t>
            </w:r>
            <w:r w:rsidRPr="00CD1139">
              <w:rPr>
                <w:sz w:val="14"/>
                <w:szCs w:val="14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4D46A4C2" w14:textId="77777777" w:rsidR="006F6624" w:rsidRPr="00CD1139" w:rsidRDefault="006F6624" w:rsidP="004863A5">
      <w:pPr>
        <w:pStyle w:val="Nagwek"/>
        <w:tabs>
          <w:tab w:val="clear" w:pos="4536"/>
          <w:tab w:val="clear" w:pos="9072"/>
          <w:tab w:val="left" w:pos="567"/>
        </w:tabs>
        <w:rPr>
          <w:sz w:val="4"/>
          <w:szCs w:val="4"/>
        </w:rPr>
      </w:pPr>
    </w:p>
    <w:sectPr w:rsidR="006F6624" w:rsidRPr="00CD1139" w:rsidSect="003E1BE8">
      <w:headerReference w:type="default" r:id="rId10"/>
      <w:footerReference w:type="default" r:id="rId11"/>
      <w:type w:val="continuous"/>
      <w:pgSz w:w="11907" w:h="16839" w:code="9"/>
      <w:pgMar w:top="567" w:right="737" w:bottom="567" w:left="737" w:header="0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7528" w14:textId="77777777" w:rsidR="00E8657F" w:rsidRDefault="00E8657F">
      <w:r>
        <w:separator/>
      </w:r>
    </w:p>
  </w:endnote>
  <w:endnote w:type="continuationSeparator" w:id="0">
    <w:p w14:paraId="6E6EBA42" w14:textId="77777777" w:rsidR="00E8657F" w:rsidRDefault="00E8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476A" w14:textId="4D859BE9" w:rsidR="00205439" w:rsidRPr="00205439" w:rsidRDefault="005C55F5" w:rsidP="00F44AC7">
    <w:pPr>
      <w:pStyle w:val="Stopka"/>
      <w:tabs>
        <w:tab w:val="clear" w:pos="4536"/>
        <w:tab w:val="clear" w:pos="9072"/>
        <w:tab w:val="center" w:pos="5245"/>
        <w:tab w:val="right" w:pos="10206"/>
      </w:tabs>
      <w:rPr>
        <w:sz w:val="18"/>
        <w:szCs w:val="18"/>
      </w:rPr>
    </w:pPr>
    <w:r>
      <w:rPr>
        <w:sz w:val="18"/>
        <w:szCs w:val="18"/>
      </w:rPr>
      <w:t>Druk nr ULC-</w:t>
    </w:r>
    <w:r w:rsidR="00881FD8">
      <w:rPr>
        <w:sz w:val="18"/>
        <w:szCs w:val="18"/>
      </w:rPr>
      <w:t>ARC-02a</w:t>
    </w:r>
    <w:r w:rsidR="002426DD">
      <w:rPr>
        <w:sz w:val="18"/>
        <w:szCs w:val="18"/>
      </w:rPr>
      <w:tab/>
    </w:r>
    <w:r w:rsidR="00670114">
      <w:rPr>
        <w:sz w:val="18"/>
        <w:szCs w:val="18"/>
      </w:rPr>
      <w:t>Wyd</w:t>
    </w:r>
    <w:r w:rsidR="006F6624">
      <w:rPr>
        <w:sz w:val="18"/>
        <w:szCs w:val="18"/>
      </w:rPr>
      <w:t>anie z dnia 24.03.2020</w:t>
    </w:r>
    <w:r w:rsidR="001B4195">
      <w:rPr>
        <w:sz w:val="18"/>
        <w:szCs w:val="18"/>
      </w:rPr>
      <w:tab/>
    </w:r>
    <w:r w:rsidR="00205439" w:rsidRPr="00205439">
      <w:rPr>
        <w:rStyle w:val="Numerstrony"/>
        <w:sz w:val="18"/>
        <w:szCs w:val="18"/>
      </w:rPr>
      <w:fldChar w:fldCharType="begin"/>
    </w:r>
    <w:r w:rsidR="00205439" w:rsidRPr="00205439">
      <w:rPr>
        <w:rStyle w:val="Numerstrony"/>
        <w:sz w:val="18"/>
        <w:szCs w:val="18"/>
      </w:rPr>
      <w:instrText xml:space="preserve"> PAGE </w:instrText>
    </w:r>
    <w:r w:rsidR="00205439" w:rsidRPr="00205439">
      <w:rPr>
        <w:rStyle w:val="Numerstrony"/>
        <w:sz w:val="18"/>
        <w:szCs w:val="18"/>
      </w:rPr>
      <w:fldChar w:fldCharType="separate"/>
    </w:r>
    <w:r w:rsidR="00B96995">
      <w:rPr>
        <w:rStyle w:val="Numerstrony"/>
        <w:noProof/>
        <w:sz w:val="18"/>
        <w:szCs w:val="18"/>
      </w:rPr>
      <w:t>1</w:t>
    </w:r>
    <w:r w:rsidR="00205439" w:rsidRPr="00205439">
      <w:rPr>
        <w:rStyle w:val="Numerstrony"/>
        <w:sz w:val="18"/>
        <w:szCs w:val="18"/>
      </w:rPr>
      <w:fldChar w:fldCharType="end"/>
    </w:r>
    <w:r w:rsidR="00205439" w:rsidRPr="00205439">
      <w:rPr>
        <w:rStyle w:val="Numerstrony"/>
        <w:sz w:val="18"/>
        <w:szCs w:val="18"/>
      </w:rPr>
      <w:t>/</w:t>
    </w:r>
    <w:r w:rsidR="00205439" w:rsidRPr="00205439">
      <w:rPr>
        <w:rStyle w:val="Numerstrony"/>
        <w:sz w:val="18"/>
        <w:szCs w:val="18"/>
      </w:rPr>
      <w:fldChar w:fldCharType="begin"/>
    </w:r>
    <w:r w:rsidR="00205439" w:rsidRPr="00205439">
      <w:rPr>
        <w:rStyle w:val="Numerstrony"/>
        <w:sz w:val="18"/>
        <w:szCs w:val="18"/>
      </w:rPr>
      <w:instrText xml:space="preserve"> NUMPAGES </w:instrText>
    </w:r>
    <w:r w:rsidR="00205439" w:rsidRPr="00205439">
      <w:rPr>
        <w:rStyle w:val="Numerstrony"/>
        <w:sz w:val="18"/>
        <w:szCs w:val="18"/>
      </w:rPr>
      <w:fldChar w:fldCharType="separate"/>
    </w:r>
    <w:r w:rsidR="00B96995">
      <w:rPr>
        <w:rStyle w:val="Numerstrony"/>
        <w:noProof/>
        <w:sz w:val="18"/>
        <w:szCs w:val="18"/>
      </w:rPr>
      <w:t>1</w:t>
    </w:r>
    <w:r w:rsidR="00205439" w:rsidRPr="00205439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15BC" w14:textId="77777777" w:rsidR="00E8657F" w:rsidRDefault="00E8657F">
      <w:r>
        <w:separator/>
      </w:r>
    </w:p>
  </w:footnote>
  <w:footnote w:type="continuationSeparator" w:id="0">
    <w:p w14:paraId="11B6F17E" w14:textId="77777777" w:rsidR="00E8657F" w:rsidRDefault="00E86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2199" w14:textId="77777777" w:rsidR="006955CC" w:rsidRDefault="006955CC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 w15:restartNumberingAfterBreak="0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6193D03"/>
    <w:multiLevelType w:val="hybridMultilevel"/>
    <w:tmpl w:val="B80AE4B2"/>
    <w:lvl w:ilvl="0" w:tplc="DE0E7D4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27AD635E"/>
    <w:multiLevelType w:val="hybridMultilevel"/>
    <w:tmpl w:val="C44C1A4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E01E6"/>
    <w:multiLevelType w:val="hybridMultilevel"/>
    <w:tmpl w:val="2C82EF96"/>
    <w:lvl w:ilvl="0" w:tplc="F98C2B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5" w15:restartNumberingAfterBreak="0">
    <w:nsid w:val="2FCC7131"/>
    <w:multiLevelType w:val="hybridMultilevel"/>
    <w:tmpl w:val="224E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8" w15:restartNumberingAfterBreak="0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 w15:restartNumberingAfterBreak="0">
    <w:nsid w:val="36B33858"/>
    <w:multiLevelType w:val="hybridMultilevel"/>
    <w:tmpl w:val="B22CD43E"/>
    <w:lvl w:ilvl="0" w:tplc="90D820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6" w15:restartNumberingAfterBreak="0">
    <w:nsid w:val="757A1679"/>
    <w:multiLevelType w:val="hybridMultilevel"/>
    <w:tmpl w:val="88F82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51B32"/>
    <w:multiLevelType w:val="hybridMultilevel"/>
    <w:tmpl w:val="BCFCA00C"/>
    <w:lvl w:ilvl="0" w:tplc="909631FA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E514736"/>
    <w:multiLevelType w:val="singleLevel"/>
    <w:tmpl w:val="2ADC9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4"/>
  </w:num>
  <w:num w:numId="8">
    <w:abstractNumId w:val="29"/>
  </w:num>
  <w:num w:numId="9">
    <w:abstractNumId w:val="24"/>
  </w:num>
  <w:num w:numId="10">
    <w:abstractNumId w:val="8"/>
  </w:num>
  <w:num w:numId="11">
    <w:abstractNumId w:val="20"/>
  </w:num>
  <w:num w:numId="12">
    <w:abstractNumId w:val="16"/>
  </w:num>
  <w:num w:numId="13">
    <w:abstractNumId w:val="22"/>
  </w:num>
  <w:num w:numId="14">
    <w:abstractNumId w:val="5"/>
  </w:num>
  <w:num w:numId="15">
    <w:abstractNumId w:val="2"/>
  </w:num>
  <w:num w:numId="16">
    <w:abstractNumId w:val="23"/>
  </w:num>
  <w:num w:numId="17">
    <w:abstractNumId w:val="1"/>
  </w:num>
  <w:num w:numId="18">
    <w:abstractNumId w:val="6"/>
  </w:num>
  <w:num w:numId="19">
    <w:abstractNumId w:val="3"/>
  </w:num>
  <w:num w:numId="20">
    <w:abstractNumId w:val="0"/>
  </w:num>
  <w:num w:numId="21">
    <w:abstractNumId w:val="21"/>
  </w:num>
  <w:num w:numId="22">
    <w:abstractNumId w:val="25"/>
  </w:num>
  <w:num w:numId="23">
    <w:abstractNumId w:val="26"/>
  </w:num>
  <w:num w:numId="24">
    <w:abstractNumId w:val="28"/>
  </w:num>
  <w:num w:numId="25">
    <w:abstractNumId w:val="27"/>
  </w:num>
  <w:num w:numId="26">
    <w:abstractNumId w:val="15"/>
  </w:num>
  <w:num w:numId="27">
    <w:abstractNumId w:val="12"/>
  </w:num>
  <w:num w:numId="28">
    <w:abstractNumId w:val="19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86"/>
    <w:rsid w:val="00027E0B"/>
    <w:rsid w:val="0003036C"/>
    <w:rsid w:val="000309E7"/>
    <w:rsid w:val="00044B52"/>
    <w:rsid w:val="00082188"/>
    <w:rsid w:val="000832E6"/>
    <w:rsid w:val="000874E2"/>
    <w:rsid w:val="0008778F"/>
    <w:rsid w:val="000A3B2F"/>
    <w:rsid w:val="000C0370"/>
    <w:rsid w:val="000D20A8"/>
    <w:rsid w:val="000E51CC"/>
    <w:rsid w:val="000F3675"/>
    <w:rsid w:val="000F71CD"/>
    <w:rsid w:val="00105019"/>
    <w:rsid w:val="001144F3"/>
    <w:rsid w:val="001320A1"/>
    <w:rsid w:val="00144BEA"/>
    <w:rsid w:val="00171993"/>
    <w:rsid w:val="001A25BA"/>
    <w:rsid w:val="001B4195"/>
    <w:rsid w:val="001C76D9"/>
    <w:rsid w:val="001D1AF8"/>
    <w:rsid w:val="001D1C47"/>
    <w:rsid w:val="001E432A"/>
    <w:rsid w:val="001E4B98"/>
    <w:rsid w:val="001E5A50"/>
    <w:rsid w:val="001F3B48"/>
    <w:rsid w:val="00203541"/>
    <w:rsid w:val="00205439"/>
    <w:rsid w:val="00206766"/>
    <w:rsid w:val="00220984"/>
    <w:rsid w:val="00224F3C"/>
    <w:rsid w:val="002426DD"/>
    <w:rsid w:val="00246645"/>
    <w:rsid w:val="00261EDD"/>
    <w:rsid w:val="00271242"/>
    <w:rsid w:val="002713B5"/>
    <w:rsid w:val="00286F5C"/>
    <w:rsid w:val="00290C31"/>
    <w:rsid w:val="00297024"/>
    <w:rsid w:val="002B6BD9"/>
    <w:rsid w:val="002D228F"/>
    <w:rsid w:val="00312ED2"/>
    <w:rsid w:val="003342CC"/>
    <w:rsid w:val="00335CC5"/>
    <w:rsid w:val="003461B0"/>
    <w:rsid w:val="00352370"/>
    <w:rsid w:val="00361029"/>
    <w:rsid w:val="00367257"/>
    <w:rsid w:val="00371B7E"/>
    <w:rsid w:val="003935C6"/>
    <w:rsid w:val="00395857"/>
    <w:rsid w:val="003A3CE6"/>
    <w:rsid w:val="003B5EB7"/>
    <w:rsid w:val="003C3D3E"/>
    <w:rsid w:val="003C5D50"/>
    <w:rsid w:val="003E11FF"/>
    <w:rsid w:val="003E12A4"/>
    <w:rsid w:val="003E1BE8"/>
    <w:rsid w:val="004211AF"/>
    <w:rsid w:val="0042258A"/>
    <w:rsid w:val="004230F8"/>
    <w:rsid w:val="0045197E"/>
    <w:rsid w:val="00452183"/>
    <w:rsid w:val="004863A5"/>
    <w:rsid w:val="004A508D"/>
    <w:rsid w:val="004A5F8F"/>
    <w:rsid w:val="004D7505"/>
    <w:rsid w:val="00500F95"/>
    <w:rsid w:val="00506ABE"/>
    <w:rsid w:val="00511BDD"/>
    <w:rsid w:val="00514225"/>
    <w:rsid w:val="005206D2"/>
    <w:rsid w:val="00561295"/>
    <w:rsid w:val="005659F4"/>
    <w:rsid w:val="005A17FD"/>
    <w:rsid w:val="005A388F"/>
    <w:rsid w:val="005B62EB"/>
    <w:rsid w:val="005C55F5"/>
    <w:rsid w:val="00601FB2"/>
    <w:rsid w:val="0060621E"/>
    <w:rsid w:val="006213C5"/>
    <w:rsid w:val="006243AB"/>
    <w:rsid w:val="00626CC4"/>
    <w:rsid w:val="00631159"/>
    <w:rsid w:val="00635A02"/>
    <w:rsid w:val="00640056"/>
    <w:rsid w:val="00652B57"/>
    <w:rsid w:val="00655795"/>
    <w:rsid w:val="0066525B"/>
    <w:rsid w:val="00670114"/>
    <w:rsid w:val="006722C6"/>
    <w:rsid w:val="00682D6D"/>
    <w:rsid w:val="006855FC"/>
    <w:rsid w:val="0069446B"/>
    <w:rsid w:val="006955CC"/>
    <w:rsid w:val="006B11E7"/>
    <w:rsid w:val="006C05BF"/>
    <w:rsid w:val="006F6624"/>
    <w:rsid w:val="00721F9B"/>
    <w:rsid w:val="00722283"/>
    <w:rsid w:val="007325E7"/>
    <w:rsid w:val="00740E37"/>
    <w:rsid w:val="00744375"/>
    <w:rsid w:val="007526D7"/>
    <w:rsid w:val="00753F72"/>
    <w:rsid w:val="00762D0B"/>
    <w:rsid w:val="00762E6C"/>
    <w:rsid w:val="0077045C"/>
    <w:rsid w:val="00771D9F"/>
    <w:rsid w:val="0077242B"/>
    <w:rsid w:val="00776256"/>
    <w:rsid w:val="00787661"/>
    <w:rsid w:val="007A4EC2"/>
    <w:rsid w:val="007B453B"/>
    <w:rsid w:val="007D1CD3"/>
    <w:rsid w:val="007E5866"/>
    <w:rsid w:val="007F26BB"/>
    <w:rsid w:val="007F5838"/>
    <w:rsid w:val="007F790C"/>
    <w:rsid w:val="00817D67"/>
    <w:rsid w:val="008230A8"/>
    <w:rsid w:val="008334BD"/>
    <w:rsid w:val="0083754E"/>
    <w:rsid w:val="00841569"/>
    <w:rsid w:val="0084276E"/>
    <w:rsid w:val="00846958"/>
    <w:rsid w:val="00881FD8"/>
    <w:rsid w:val="00890639"/>
    <w:rsid w:val="008C4870"/>
    <w:rsid w:val="008D1161"/>
    <w:rsid w:val="008D5C23"/>
    <w:rsid w:val="008E5EC8"/>
    <w:rsid w:val="0090383D"/>
    <w:rsid w:val="00917A6D"/>
    <w:rsid w:val="00923ADF"/>
    <w:rsid w:val="00926C35"/>
    <w:rsid w:val="00927C3A"/>
    <w:rsid w:val="00931373"/>
    <w:rsid w:val="00944EFE"/>
    <w:rsid w:val="0094794B"/>
    <w:rsid w:val="00991137"/>
    <w:rsid w:val="009B49CC"/>
    <w:rsid w:val="009C5032"/>
    <w:rsid w:val="009C6F24"/>
    <w:rsid w:val="009D5A5B"/>
    <w:rsid w:val="009E7A14"/>
    <w:rsid w:val="009F1479"/>
    <w:rsid w:val="00A23A80"/>
    <w:rsid w:val="00A44606"/>
    <w:rsid w:val="00AB1558"/>
    <w:rsid w:val="00AD2F13"/>
    <w:rsid w:val="00B66750"/>
    <w:rsid w:val="00B7453A"/>
    <w:rsid w:val="00B76F96"/>
    <w:rsid w:val="00B87EFE"/>
    <w:rsid w:val="00B945FC"/>
    <w:rsid w:val="00B96995"/>
    <w:rsid w:val="00BA1074"/>
    <w:rsid w:val="00BA7461"/>
    <w:rsid w:val="00BB4246"/>
    <w:rsid w:val="00BD2FAB"/>
    <w:rsid w:val="00BE1758"/>
    <w:rsid w:val="00BF6207"/>
    <w:rsid w:val="00C0255E"/>
    <w:rsid w:val="00C0561A"/>
    <w:rsid w:val="00C060C5"/>
    <w:rsid w:val="00C85CC4"/>
    <w:rsid w:val="00C945CB"/>
    <w:rsid w:val="00CA0398"/>
    <w:rsid w:val="00CD1139"/>
    <w:rsid w:val="00D02E7A"/>
    <w:rsid w:val="00D10C95"/>
    <w:rsid w:val="00D128D0"/>
    <w:rsid w:val="00D149DA"/>
    <w:rsid w:val="00D16B8F"/>
    <w:rsid w:val="00D202F2"/>
    <w:rsid w:val="00D27436"/>
    <w:rsid w:val="00D56258"/>
    <w:rsid w:val="00D610CE"/>
    <w:rsid w:val="00D65790"/>
    <w:rsid w:val="00D66326"/>
    <w:rsid w:val="00D66C74"/>
    <w:rsid w:val="00D853C3"/>
    <w:rsid w:val="00D93874"/>
    <w:rsid w:val="00D95BD6"/>
    <w:rsid w:val="00DA0520"/>
    <w:rsid w:val="00DE6AA5"/>
    <w:rsid w:val="00E067D7"/>
    <w:rsid w:val="00E11EA2"/>
    <w:rsid w:val="00E40C28"/>
    <w:rsid w:val="00E60586"/>
    <w:rsid w:val="00E61184"/>
    <w:rsid w:val="00E61AAA"/>
    <w:rsid w:val="00E61B35"/>
    <w:rsid w:val="00E75FF3"/>
    <w:rsid w:val="00E8555D"/>
    <w:rsid w:val="00E8657F"/>
    <w:rsid w:val="00EC79A5"/>
    <w:rsid w:val="00ED248F"/>
    <w:rsid w:val="00ED386C"/>
    <w:rsid w:val="00EE4126"/>
    <w:rsid w:val="00EE6E5B"/>
    <w:rsid w:val="00EF273C"/>
    <w:rsid w:val="00EF3C4F"/>
    <w:rsid w:val="00F11D05"/>
    <w:rsid w:val="00F21965"/>
    <w:rsid w:val="00F26AD9"/>
    <w:rsid w:val="00F3481F"/>
    <w:rsid w:val="00F44AC7"/>
    <w:rsid w:val="00F457A5"/>
    <w:rsid w:val="00F74360"/>
    <w:rsid w:val="00F97732"/>
    <w:rsid w:val="00FA6792"/>
    <w:rsid w:val="00FC659E"/>
    <w:rsid w:val="00FC735D"/>
    <w:rsid w:val="00FD257B"/>
    <w:rsid w:val="00FD7C5F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05EC1"/>
  <w15:docId w15:val="{26BA148A-0346-4C43-901A-30ABE58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8C54-9CE3-4B63-A5FC-7F5E5B26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13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Marek Paszowski</cp:lastModifiedBy>
  <cp:revision>3</cp:revision>
  <cp:lastPrinted>2020-01-22T11:07:00Z</cp:lastPrinted>
  <dcterms:created xsi:type="dcterms:W3CDTF">2020-07-06T06:55:00Z</dcterms:created>
  <dcterms:modified xsi:type="dcterms:W3CDTF">2020-07-06T07:14:00Z</dcterms:modified>
</cp:coreProperties>
</file>