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"/>
        <w:gridCol w:w="382"/>
        <w:gridCol w:w="487"/>
        <w:gridCol w:w="80"/>
        <w:gridCol w:w="277"/>
        <w:gridCol w:w="506"/>
        <w:gridCol w:w="59"/>
        <w:gridCol w:w="709"/>
        <w:gridCol w:w="575"/>
        <w:gridCol w:w="142"/>
        <w:gridCol w:w="43"/>
        <w:gridCol w:w="91"/>
        <w:gridCol w:w="50"/>
        <w:gridCol w:w="99"/>
        <w:gridCol w:w="44"/>
        <w:gridCol w:w="803"/>
        <w:gridCol w:w="280"/>
        <w:gridCol w:w="240"/>
        <w:gridCol w:w="51"/>
        <w:gridCol w:w="75"/>
        <w:gridCol w:w="772"/>
        <w:gridCol w:w="96"/>
        <w:gridCol w:w="184"/>
        <w:gridCol w:w="7"/>
        <w:gridCol w:w="425"/>
        <w:gridCol w:w="123"/>
        <w:gridCol w:w="177"/>
        <w:gridCol w:w="120"/>
        <w:gridCol w:w="1706"/>
      </w:tblGrid>
      <w:tr w:rsidR="00C82E99" w14:paraId="70DDD9A7" w14:textId="77777777" w:rsidTr="00F37785">
        <w:trPr>
          <w:cantSplit/>
          <w:trHeight w:val="1086"/>
          <w:jc w:val="center"/>
        </w:trPr>
        <w:tc>
          <w:tcPr>
            <w:tcW w:w="2963" w:type="dxa"/>
            <w:gridSpan w:val="6"/>
            <w:tcBorders>
              <w:bottom w:val="single" w:sz="4" w:space="0" w:color="auto"/>
            </w:tcBorders>
            <w:vAlign w:val="center"/>
          </w:tcPr>
          <w:p w14:paraId="652F1A2C" w14:textId="77777777" w:rsidR="00C82E99" w:rsidRDefault="00C82E99" w:rsidP="006B11E7">
            <w:pPr>
              <w:pStyle w:val="Nagwek"/>
              <w:ind w:left="64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 w14:anchorId="225A5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45.15pt" o:ole="">
                  <v:imagedata r:id="rId8" o:title=""/>
                </v:shape>
                <o:OLEObject Type="Embed" ProgID="CorelPhotoPaint.Image.11" ShapeID="_x0000_i1025" DrawAspect="Content" ObjectID="_1729062562" r:id="rId9"/>
              </w:object>
            </w:r>
          </w:p>
          <w:p w14:paraId="5B0C0970" w14:textId="77777777" w:rsidR="00C82E99" w:rsidRPr="00B534DE" w:rsidRDefault="00C82E99" w:rsidP="00C513D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</w:t>
            </w:r>
            <w:r w:rsidRPr="00B534DE">
              <w:rPr>
                <w:b/>
                <w:bCs/>
                <w:sz w:val="16"/>
                <w:szCs w:val="16"/>
              </w:rPr>
              <w:t xml:space="preserve"> Lotnictwa Cywilnego</w:t>
            </w:r>
          </w:p>
        </w:tc>
        <w:tc>
          <w:tcPr>
            <w:tcW w:w="7377" w:type="dxa"/>
            <w:gridSpan w:val="24"/>
          </w:tcPr>
          <w:p w14:paraId="77D2E666" w14:textId="77777777" w:rsidR="00C82E99" w:rsidRPr="008A2EC6" w:rsidRDefault="00C82E99" w:rsidP="00C513D7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6B11E7" w:rsidRPr="00DE6AA5" w14:paraId="271B7456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trHeight w:val="467"/>
        </w:trPr>
        <w:tc>
          <w:tcPr>
            <w:tcW w:w="103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5C025" w14:textId="77777777" w:rsidR="006A036B" w:rsidRDefault="006A036B" w:rsidP="006B11E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sz w:val="24"/>
              </w:rPr>
            </w:pPr>
          </w:p>
          <w:p w14:paraId="5142EDBE" w14:textId="33B5BC4E" w:rsidR="006B11E7" w:rsidRPr="005A17FD" w:rsidRDefault="006B11E7" w:rsidP="006B11E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sz w:val="24"/>
              </w:rPr>
            </w:pPr>
            <w:r w:rsidRPr="005A17FD">
              <w:rPr>
                <w:b/>
                <w:sz w:val="24"/>
              </w:rPr>
              <w:t>WNIOSEK</w:t>
            </w:r>
          </w:p>
          <w:p w14:paraId="7F3E5359" w14:textId="77777777" w:rsidR="006B11E7" w:rsidRDefault="006B11E7" w:rsidP="005C1226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5A17FD">
              <w:rPr>
                <w:b/>
                <w:sz w:val="22"/>
                <w:szCs w:val="22"/>
              </w:rPr>
              <w:t>o wykonanie przeglądu zdatności do lotu i wydanie poświadczenia przeglądu zdatności do lotu</w:t>
            </w:r>
          </w:p>
          <w:p w14:paraId="25EA4310" w14:textId="1DA9340B" w:rsidR="006A036B" w:rsidRPr="005C1226" w:rsidRDefault="006A036B" w:rsidP="005C1226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center"/>
              <w:rPr>
                <w:b/>
                <w:sz w:val="24"/>
              </w:rPr>
            </w:pPr>
          </w:p>
        </w:tc>
      </w:tr>
      <w:tr w:rsidR="005C55F5" w14:paraId="1A175E76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D192" w14:textId="77777777" w:rsidR="00D95BD6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1. Nazwa</w:t>
            </w:r>
            <w:r w:rsidR="00D95BD6">
              <w:rPr>
                <w:b/>
              </w:rPr>
              <w:t xml:space="preserve">, </w:t>
            </w:r>
            <w:r w:rsidR="00D95BD6" w:rsidRPr="00C85CC4">
              <w:rPr>
                <w:b/>
              </w:rPr>
              <w:t>adres</w:t>
            </w:r>
            <w:r w:rsidR="00D95BD6">
              <w:rPr>
                <w:b/>
              </w:rPr>
              <w:t>, numer telefonu kontaktowego, e-mail</w:t>
            </w:r>
            <w:r>
              <w:rPr>
                <w:b/>
              </w:rPr>
              <w:t xml:space="preserve"> </w:t>
            </w:r>
          </w:p>
          <w:p w14:paraId="4856AF12" w14:textId="77777777" w:rsidR="005C55F5" w:rsidRPr="00762E6C" w:rsidRDefault="00D95BD6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-153179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7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E1758">
              <w:rPr>
                <w:b/>
              </w:rPr>
              <w:t xml:space="preserve"> </w:t>
            </w:r>
            <w:r w:rsidR="006B11E7">
              <w:rPr>
                <w:b/>
              </w:rPr>
              <w:t>W</w:t>
            </w:r>
            <w:r w:rsidR="006B11E7" w:rsidRPr="00E61184">
              <w:rPr>
                <w:b/>
              </w:rPr>
              <w:t>łaściciela</w:t>
            </w:r>
            <w:r w:rsidR="006B11E7">
              <w:rPr>
                <w:b/>
              </w:rPr>
              <w:t xml:space="preserve"> </w:t>
            </w:r>
            <w:r w:rsidR="006B11E7" w:rsidRPr="00E61184">
              <w:rPr>
                <w:b/>
              </w:rPr>
              <w:t>/</w:t>
            </w:r>
            <w:r w:rsidR="006B11E7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</w:rPr>
                <w:id w:val="-1539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08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E1758" w:rsidRPr="00E61184">
              <w:rPr>
                <w:b/>
              </w:rPr>
              <w:t xml:space="preserve"> </w:t>
            </w:r>
            <w:r w:rsidR="006B11E7" w:rsidRPr="00E61184">
              <w:rPr>
                <w:b/>
              </w:rPr>
              <w:t>Użytkownika</w:t>
            </w:r>
            <w:r w:rsidR="006B11E7" w:rsidRPr="00E61184">
              <w:rPr>
                <w:b/>
                <w:vertAlign w:val="superscript"/>
              </w:rPr>
              <w:t xml:space="preserve"> </w:t>
            </w:r>
            <w:r w:rsidR="006B11E7">
              <w:rPr>
                <w:b/>
              </w:rPr>
              <w:t>statku powietrznego</w:t>
            </w:r>
            <w:r w:rsidR="00BE1758">
              <w:rPr>
                <w:b/>
              </w:rPr>
              <w:t xml:space="preserve"> </w:t>
            </w:r>
            <w:r w:rsidR="00BE1758" w:rsidRPr="00E154CF">
              <w:rPr>
                <w:sz w:val="16"/>
                <w:szCs w:val="16"/>
              </w:rPr>
              <w:t>(</w:t>
            </w:r>
            <w:r w:rsidR="00BE1758" w:rsidRPr="00E154CF">
              <w:rPr>
                <w:i/>
                <w:iCs/>
                <w:sz w:val="16"/>
                <w:szCs w:val="16"/>
              </w:rPr>
              <w:t>właściwe zaznaczyć</w:t>
            </w:r>
            <w:r w:rsidR="00BE1758" w:rsidRPr="00E154CF">
              <w:rPr>
                <w:sz w:val="16"/>
                <w:szCs w:val="16"/>
              </w:rPr>
              <w:t>)</w:t>
            </w:r>
            <w:r w:rsidR="006B11E7" w:rsidRPr="00E61184">
              <w:rPr>
                <w:b/>
              </w:rPr>
              <w:t>:</w:t>
            </w:r>
          </w:p>
          <w:p w14:paraId="408727FF" w14:textId="77777777" w:rsidR="0077045C" w:rsidRPr="005B62EB" w:rsidRDefault="0077045C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8"/>
              </w:rPr>
            </w:pPr>
          </w:p>
          <w:p w14:paraId="1C162F0A" w14:textId="77777777" w:rsidR="006B11E7" w:rsidRPr="00762E6C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6B11E7" w:rsidRPr="00561295" w14:paraId="5B25B353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03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FA7D1" w14:textId="77777777" w:rsidR="006B11E7" w:rsidRPr="00561295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5C55F5" w14:paraId="016219B7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034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D4C0C" w14:textId="2244AE80" w:rsidR="005C55F5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</w:rPr>
              <w:t>1a</w:t>
            </w:r>
            <w:r w:rsidRPr="00C85CC4">
              <w:rPr>
                <w:b/>
              </w:rPr>
              <w:t>.</w:t>
            </w:r>
            <w:r w:rsidR="00D95BD6">
              <w:rPr>
                <w:b/>
              </w:rPr>
              <w:t xml:space="preserve"> Nazwa, adres, numer telefonu kontaktowego, e-mail Przedstawiciela upoważnionego do wnioskowania </w:t>
            </w:r>
            <w:r w:rsidR="00D95BD6">
              <w:rPr>
                <w:b/>
              </w:rPr>
              <w:br/>
              <w:t xml:space="preserve">      przez Właściciela / Użytkownika:</w:t>
            </w:r>
            <w:r w:rsidR="00D95BD6">
              <w:t xml:space="preserve"> </w:t>
            </w:r>
            <w:r w:rsidR="00D95BD6" w:rsidRPr="00E154CF">
              <w:rPr>
                <w:sz w:val="16"/>
                <w:szCs w:val="16"/>
              </w:rPr>
              <w:t>(</w:t>
            </w:r>
            <w:r w:rsidR="005C1226" w:rsidRPr="00E154CF">
              <w:rPr>
                <w:i/>
                <w:sz w:val="16"/>
                <w:szCs w:val="16"/>
              </w:rPr>
              <w:t>jeżeli</w:t>
            </w:r>
            <w:r w:rsidR="00D95BD6" w:rsidRPr="00E154CF">
              <w:rPr>
                <w:i/>
                <w:sz w:val="16"/>
                <w:szCs w:val="16"/>
              </w:rPr>
              <w:t xml:space="preserve"> dotyczy</w:t>
            </w:r>
            <w:r w:rsidR="00D95BD6" w:rsidRPr="00E154CF">
              <w:rPr>
                <w:sz w:val="16"/>
                <w:szCs w:val="16"/>
              </w:rPr>
              <w:t>)</w:t>
            </w:r>
          </w:p>
          <w:p w14:paraId="263B3A7C" w14:textId="77777777" w:rsidR="00C0561A" w:rsidRPr="005B62EB" w:rsidRDefault="00C0561A" w:rsidP="003342C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16"/>
                <w:szCs w:val="18"/>
              </w:rPr>
            </w:pPr>
          </w:p>
          <w:p w14:paraId="493F5D85" w14:textId="77777777" w:rsidR="006B11E7" w:rsidRPr="005B62EB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16"/>
                <w:szCs w:val="18"/>
              </w:rPr>
            </w:pPr>
          </w:p>
          <w:p w14:paraId="1EF3932E" w14:textId="77777777" w:rsidR="005C55F5" w:rsidRPr="00D95BD6" w:rsidRDefault="00000000" w:rsidP="003342C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sdt>
              <w:sdtPr>
                <w:rPr>
                  <w:b/>
                  <w:sz w:val="24"/>
                </w:rPr>
                <w:id w:val="-10776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D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95BD6">
              <w:rPr>
                <w:rFonts w:cs="Arial"/>
                <w:sz w:val="22"/>
                <w:szCs w:val="22"/>
              </w:rPr>
              <w:t xml:space="preserve"> </w:t>
            </w:r>
            <w:r w:rsidR="00D95BD6" w:rsidRPr="003E37AC">
              <w:rPr>
                <w:bCs/>
                <w:iCs/>
              </w:rPr>
              <w:t xml:space="preserve"> </w:t>
            </w:r>
            <w:r w:rsidR="00D95BD6">
              <w:rPr>
                <w:bCs/>
                <w:iCs/>
              </w:rPr>
              <w:t xml:space="preserve">Pełnomocnictwo    </w:t>
            </w:r>
            <w:sdt>
              <w:sdtPr>
                <w:rPr>
                  <w:b/>
                  <w:sz w:val="24"/>
                </w:rPr>
                <w:id w:val="-17798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BD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95BD6">
              <w:rPr>
                <w:rFonts w:cs="Arial"/>
                <w:sz w:val="22"/>
                <w:szCs w:val="22"/>
              </w:rPr>
              <w:t xml:space="preserve"> </w:t>
            </w:r>
            <w:r w:rsidR="00D95BD6" w:rsidRPr="003E37AC">
              <w:rPr>
                <w:bCs/>
                <w:iCs/>
              </w:rPr>
              <w:t xml:space="preserve"> </w:t>
            </w:r>
            <w:r w:rsidR="00D95BD6">
              <w:rPr>
                <w:bCs/>
                <w:iCs/>
              </w:rPr>
              <w:t xml:space="preserve">Opłata skarbowa </w:t>
            </w:r>
            <w:r w:rsidR="00D95BD6" w:rsidRPr="00E154CF">
              <w:rPr>
                <w:bCs/>
                <w:iCs/>
                <w:sz w:val="16"/>
                <w:szCs w:val="16"/>
              </w:rPr>
              <w:t>(</w:t>
            </w:r>
            <w:r w:rsidR="00D95BD6" w:rsidRPr="00E154CF">
              <w:rPr>
                <w:bCs/>
                <w:i/>
                <w:sz w:val="16"/>
                <w:szCs w:val="16"/>
              </w:rPr>
              <w:t>zaznaczyć jeżeli zostały załączone</w:t>
            </w:r>
            <w:r w:rsidR="00D95BD6" w:rsidRPr="00E154CF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6B11E7" w:rsidRPr="00561295" w14:paraId="175AC6DC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034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13854" w14:textId="77777777" w:rsidR="006B11E7" w:rsidRPr="00561295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5C55F5" w:rsidRPr="00E61184" w14:paraId="7BBD7789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21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BAAD2" w14:textId="1C40859B" w:rsidR="005C55F5" w:rsidRPr="00B01174" w:rsidRDefault="005C55F5" w:rsidP="003342CC">
            <w:pPr>
              <w:pStyle w:val="Nagwek"/>
              <w:tabs>
                <w:tab w:val="clear" w:pos="4536"/>
                <w:tab w:val="clear" w:pos="9072"/>
              </w:tabs>
              <w:ind w:left="-4"/>
            </w:pPr>
            <w:r>
              <w:rPr>
                <w:b/>
              </w:rPr>
              <w:t>2. Nazwa, adres,</w:t>
            </w:r>
            <w:r w:rsidR="005734EA">
              <w:rPr>
                <w:b/>
              </w:rPr>
              <w:t xml:space="preserve"> główne miejsce prowadzenia działalności,</w:t>
            </w:r>
            <w:r>
              <w:rPr>
                <w:b/>
              </w:rPr>
              <w:t xml:space="preserve"> numer tel</w:t>
            </w:r>
            <w:r w:rsidR="005734EA">
              <w:rPr>
                <w:b/>
              </w:rPr>
              <w:t>.</w:t>
            </w:r>
            <w:r>
              <w:rPr>
                <w:b/>
              </w:rPr>
              <w:t xml:space="preserve"> kontaktowego, numer faksu</w:t>
            </w:r>
            <w:r w:rsidR="005734EA">
              <w:rPr>
                <w:b/>
              </w:rPr>
              <w:t>, e-mail</w:t>
            </w:r>
            <w:r>
              <w:rPr>
                <w:b/>
              </w:rPr>
              <w:t xml:space="preserve"> Organizacji zarządzającej ciągłą zdatności</w:t>
            </w:r>
            <w:r w:rsidR="00FD7C5F">
              <w:rPr>
                <w:b/>
              </w:rPr>
              <w:t>ą</w:t>
            </w:r>
            <w:r>
              <w:rPr>
                <w:b/>
              </w:rPr>
              <w:t xml:space="preserve"> do lotu</w:t>
            </w:r>
            <w:r>
              <w:t xml:space="preserve"> </w:t>
            </w:r>
            <w:r w:rsidRPr="005734EA">
              <w:rPr>
                <w:sz w:val="16"/>
                <w:szCs w:val="16"/>
              </w:rPr>
              <w:t>(</w:t>
            </w:r>
            <w:r w:rsidR="00BE1758" w:rsidRPr="005734EA">
              <w:rPr>
                <w:i/>
                <w:iCs/>
                <w:sz w:val="16"/>
                <w:szCs w:val="16"/>
              </w:rPr>
              <w:t>jeżeli</w:t>
            </w:r>
            <w:r w:rsidRPr="005734EA">
              <w:rPr>
                <w:i/>
                <w:iCs/>
                <w:sz w:val="16"/>
                <w:szCs w:val="16"/>
              </w:rPr>
              <w:t xml:space="preserve"> dotyczy</w:t>
            </w:r>
            <w:r w:rsidRPr="005734EA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501A8" w14:textId="6FA3C1FE" w:rsidR="005C55F5" w:rsidRPr="00E61184" w:rsidRDefault="005C55F5" w:rsidP="003342CC">
            <w:pPr>
              <w:pStyle w:val="Nagwek"/>
              <w:rPr>
                <w:b/>
              </w:rPr>
            </w:pPr>
            <w:r>
              <w:rPr>
                <w:b/>
              </w:rPr>
              <w:t>3. Numer certyfikatu</w:t>
            </w:r>
            <w:r w:rsidR="005C1226">
              <w:rPr>
                <w:b/>
              </w:rPr>
              <w:t>:</w:t>
            </w:r>
          </w:p>
        </w:tc>
      </w:tr>
      <w:tr w:rsidR="005C55F5" w14:paraId="135512CD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821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C1B3" w14:textId="77777777" w:rsidR="005C55F5" w:rsidRPr="005B62EB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8"/>
              </w:rPr>
            </w:pPr>
          </w:p>
          <w:p w14:paraId="41D6BE7A" w14:textId="77777777" w:rsidR="005C55F5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EFA" w14:textId="50B10E41" w:rsidR="005C55F5" w:rsidRPr="00E61184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</w:p>
        </w:tc>
      </w:tr>
      <w:tr w:rsidR="001D1AF8" w:rsidRPr="00561295" w14:paraId="57278EDA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034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BEFE1E" w14:textId="77777777" w:rsidR="001D1AF8" w:rsidRPr="00561295" w:rsidRDefault="001D1AF8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524E15" w14:paraId="14F8145B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4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8B924D" w14:textId="673F2E5E" w:rsidR="00524E15" w:rsidRPr="005C1226" w:rsidRDefault="00524E15" w:rsidP="006855FC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CC0C0C">
              <w:rPr>
                <w:b/>
                <w:sz w:val="22"/>
              </w:rPr>
              <w:t>4.</w:t>
            </w:r>
            <w:r w:rsidRPr="002B6BD9">
              <w:rPr>
                <w:b/>
              </w:rPr>
              <w:t xml:space="preserve"> Dane statku powietrznego</w:t>
            </w:r>
          </w:p>
        </w:tc>
        <w:tc>
          <w:tcPr>
            <w:tcW w:w="552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BC1B" w14:textId="02E13713" w:rsidR="00524E15" w:rsidRPr="00A44606" w:rsidRDefault="00524E15" w:rsidP="005C1226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</w:p>
        </w:tc>
      </w:tr>
      <w:tr w:rsidR="00524E15" w14:paraId="7BE6C787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7C8B2" w14:textId="0A8FBE46" w:rsidR="00524E15" w:rsidRPr="00CC0C0C" w:rsidRDefault="00524E15" w:rsidP="00485D2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1D1AF8">
              <w:t>Znaki rozpoznawcze</w:t>
            </w:r>
            <w:r>
              <w:t>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431B" w14:textId="173A45FB" w:rsidR="00524E15" w:rsidRPr="00631159" w:rsidRDefault="00524E15" w:rsidP="00485D2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8"/>
                <w:szCs w:val="28"/>
              </w:rPr>
            </w:pPr>
            <w:r w:rsidRPr="00631159">
              <w:rPr>
                <w:b/>
                <w:iCs/>
                <w:sz w:val="28"/>
                <w:szCs w:val="28"/>
              </w:rPr>
              <w:t>SP-</w:t>
            </w:r>
          </w:p>
        </w:tc>
        <w:tc>
          <w:tcPr>
            <w:tcW w:w="552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9CCE8" w14:textId="61610ECE" w:rsidR="00524E15" w:rsidRPr="005C1226" w:rsidRDefault="00524E15" w:rsidP="00485D26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</w:p>
        </w:tc>
      </w:tr>
      <w:tr w:rsidR="00524E15" w14:paraId="18AF6A5B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9036C" w14:textId="1F0B94AD" w:rsidR="00524E15" w:rsidRPr="00216EBF" w:rsidRDefault="00524E15" w:rsidP="00E154CF">
            <w:pPr>
              <w:pStyle w:val="Nagwek"/>
              <w:tabs>
                <w:tab w:val="clear" w:pos="4536"/>
                <w:tab w:val="clear" w:pos="9072"/>
              </w:tabs>
              <w:spacing w:after="40"/>
              <w:rPr>
                <w:iCs/>
                <w:sz w:val="28"/>
                <w:szCs w:val="28"/>
              </w:rPr>
            </w:pPr>
            <w:r w:rsidRPr="00216EBF">
              <w:t>Rodzaj użytkowania:</w:t>
            </w:r>
          </w:p>
        </w:tc>
        <w:tc>
          <w:tcPr>
            <w:tcW w:w="822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CA0E" w14:textId="7E1EDEC6" w:rsidR="00524E15" w:rsidRPr="00216EBF" w:rsidRDefault="00524E15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216EBF">
              <w:rPr>
                <w:iCs/>
                <w:sz w:val="18"/>
                <w:szCs w:val="18"/>
              </w:rPr>
              <w:t>operacje zarobkowe:</w:t>
            </w:r>
            <w:r w:rsidRPr="00216EBF">
              <w:rPr>
                <w:iCs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208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B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216EBF">
              <w:rPr>
                <w:iCs/>
                <w:sz w:val="40"/>
                <w:szCs w:val="40"/>
              </w:rPr>
              <w:t xml:space="preserve"> </w:t>
            </w:r>
            <w:r w:rsidRPr="00216EBF">
              <w:rPr>
                <w:iCs/>
                <w:sz w:val="18"/>
                <w:szCs w:val="18"/>
              </w:rPr>
              <w:t>SPO</w:t>
            </w:r>
            <w:r w:rsidRPr="00216EBF">
              <w:rPr>
                <w:iCs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104225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B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216EBF">
              <w:rPr>
                <w:iCs/>
                <w:sz w:val="40"/>
                <w:szCs w:val="40"/>
              </w:rPr>
              <w:t xml:space="preserve"> </w:t>
            </w:r>
            <w:r w:rsidRPr="00216EBF">
              <w:rPr>
                <w:iCs/>
                <w:sz w:val="18"/>
                <w:szCs w:val="18"/>
              </w:rPr>
              <w:t>ATO/DTO</w:t>
            </w:r>
            <w:r w:rsidRPr="00216EBF">
              <w:rPr>
                <w:iCs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12342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B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216EBF">
              <w:rPr>
                <w:iCs/>
                <w:sz w:val="40"/>
                <w:szCs w:val="40"/>
              </w:rPr>
              <w:t xml:space="preserve"> </w:t>
            </w:r>
            <w:r w:rsidRPr="00216EBF">
              <w:rPr>
                <w:iCs/>
                <w:sz w:val="18"/>
                <w:szCs w:val="18"/>
              </w:rPr>
              <w:t xml:space="preserve">balonami/szybowcami </w:t>
            </w:r>
            <w:r>
              <w:rPr>
                <w:iCs/>
                <w:sz w:val="18"/>
                <w:szCs w:val="18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2972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EB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216EBF">
              <w:rPr>
                <w:iCs/>
                <w:sz w:val="40"/>
                <w:szCs w:val="40"/>
              </w:rPr>
              <w:t xml:space="preserve"> </w:t>
            </w:r>
            <w:r w:rsidRPr="00216EBF">
              <w:rPr>
                <w:iCs/>
                <w:sz w:val="18"/>
                <w:szCs w:val="18"/>
              </w:rPr>
              <w:t xml:space="preserve">CAT </w:t>
            </w:r>
            <w:r w:rsidRPr="00216EBF">
              <w:rPr>
                <w:iCs/>
              </w:rPr>
              <w:t xml:space="preserve"> </w:t>
            </w:r>
          </w:p>
        </w:tc>
      </w:tr>
      <w:tr w:rsidR="00485D26" w:rsidRPr="00561295" w14:paraId="64A95AF5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C31918C" w14:textId="77777777" w:rsidR="00485D26" w:rsidRPr="00561295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8"/>
                <w:szCs w:val="8"/>
              </w:rPr>
            </w:pPr>
          </w:p>
        </w:tc>
      </w:tr>
      <w:tr w:rsidR="00485D26" w14:paraId="62C8CDA6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gridSpan w:val="8"/>
            <w:tcBorders>
              <w:bottom w:val="single" w:sz="4" w:space="0" w:color="auto"/>
            </w:tcBorders>
          </w:tcPr>
          <w:p w14:paraId="5013648F" w14:textId="027B35B0" w:rsidR="00485D26" w:rsidRPr="004863A5" w:rsidRDefault="00524E15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t xml:space="preserve">Producent / </w:t>
            </w:r>
            <w:r w:rsidR="00485D26">
              <w:t>Typ</w:t>
            </w:r>
            <w:r>
              <w:t xml:space="preserve"> </w:t>
            </w:r>
            <w:r w:rsidR="00485D26">
              <w:t>/</w:t>
            </w:r>
            <w:r>
              <w:t xml:space="preserve"> </w:t>
            </w:r>
            <w:r w:rsidR="00485D26">
              <w:t>Model</w:t>
            </w:r>
          </w:p>
          <w:p w14:paraId="1305AFF2" w14:textId="77777777" w:rsidR="00485D26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5C3BA344" w14:textId="77777777" w:rsidR="00485D26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127" w:type="dxa"/>
            <w:gridSpan w:val="12"/>
            <w:tcBorders>
              <w:bottom w:val="single" w:sz="4" w:space="0" w:color="auto"/>
            </w:tcBorders>
          </w:tcPr>
          <w:p w14:paraId="76F34510" w14:textId="77777777" w:rsidR="00485D26" w:rsidRDefault="00485D26" w:rsidP="00524E15">
            <w:pPr>
              <w:pStyle w:val="Nagwek"/>
              <w:tabs>
                <w:tab w:val="clear" w:pos="4536"/>
                <w:tab w:val="clear" w:pos="9072"/>
              </w:tabs>
            </w:pPr>
            <w:r>
              <w:t>Seria</w:t>
            </w:r>
          </w:p>
          <w:p w14:paraId="6DAD5D16" w14:textId="77777777" w:rsidR="00485D26" w:rsidRDefault="00485D26" w:rsidP="00524E15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2ED912F3" w14:textId="77777777" w:rsidR="00485D26" w:rsidRDefault="00485D26" w:rsidP="00524E1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685" w:type="dxa"/>
            <w:gridSpan w:val="10"/>
            <w:tcBorders>
              <w:bottom w:val="single" w:sz="4" w:space="0" w:color="auto"/>
            </w:tcBorders>
          </w:tcPr>
          <w:p w14:paraId="58B8B4CA" w14:textId="77777777" w:rsidR="00485D26" w:rsidRDefault="00485D26" w:rsidP="00524E15">
            <w:pPr>
              <w:pStyle w:val="Nagwek"/>
              <w:tabs>
                <w:tab w:val="clear" w:pos="4536"/>
                <w:tab w:val="clear" w:pos="9072"/>
              </w:tabs>
            </w:pPr>
            <w:r>
              <w:t>Numer fabryczny</w:t>
            </w:r>
          </w:p>
          <w:p w14:paraId="40FC9248" w14:textId="77777777" w:rsidR="00485D26" w:rsidRDefault="00485D26" w:rsidP="00524E15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3484B963" w14:textId="77777777" w:rsidR="00485D26" w:rsidRDefault="00485D26" w:rsidP="00524E15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85D26" w:rsidRPr="00561295" w14:paraId="6B0207DB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64C78" w14:textId="77777777" w:rsidR="00485D26" w:rsidRPr="00561295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3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07866" w14:textId="77777777" w:rsidR="00485D26" w:rsidRPr="00561295" w:rsidRDefault="00485D26" w:rsidP="00524E1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7D4F7" w14:textId="77777777" w:rsidR="00485D26" w:rsidRPr="00561295" w:rsidRDefault="00485D26" w:rsidP="00524E1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485D26" w14:paraId="36B234C6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35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F44DC6" w14:textId="414846C1" w:rsidR="00485D26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>
              <w:t>Rok produkcji</w:t>
            </w:r>
          </w:p>
          <w:p w14:paraId="02589075" w14:textId="77777777" w:rsidR="00485D26" w:rsidRPr="004863A5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1AAA7EB8" w14:textId="77777777" w:rsidR="00485D26" w:rsidRPr="000E51CC" w:rsidRDefault="00485D26" w:rsidP="00485D26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9CC24C0" w14:textId="383C3AB0" w:rsidR="00485D26" w:rsidRDefault="00524E15" w:rsidP="00524E15">
            <w:pPr>
              <w:pStyle w:val="Nagwek"/>
              <w:tabs>
                <w:tab w:val="clear" w:pos="4536"/>
                <w:tab w:val="clear" w:pos="9072"/>
              </w:tabs>
            </w:pPr>
            <w:r w:rsidRPr="00524E15">
              <w:t>Nr Certyfikatu Typu / SAS EASA</w:t>
            </w:r>
          </w:p>
          <w:p w14:paraId="47AAA44E" w14:textId="77777777" w:rsidR="00485D26" w:rsidRPr="000E51CC" w:rsidRDefault="00485D26" w:rsidP="00524E1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786E13E8" w14:textId="77777777" w:rsidR="00485D26" w:rsidRPr="000E51CC" w:rsidRDefault="00485D26" w:rsidP="00524E1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1FEA7BD" w14:textId="77777777" w:rsidR="00485D26" w:rsidRDefault="00485D26" w:rsidP="00524E15">
            <w:pPr>
              <w:pStyle w:val="Nagwek"/>
              <w:tabs>
                <w:tab w:val="clear" w:pos="4536"/>
                <w:tab w:val="clear" w:pos="9072"/>
              </w:tabs>
            </w:pPr>
            <w:r>
              <w:t>Wydanie / data wydania</w:t>
            </w:r>
          </w:p>
          <w:p w14:paraId="1175CC43" w14:textId="77777777" w:rsidR="00485D26" w:rsidRPr="000E51CC" w:rsidRDefault="00485D26" w:rsidP="00524E1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6F29EE91" w14:textId="77777777" w:rsidR="00485D26" w:rsidRPr="000E51CC" w:rsidRDefault="00485D26" w:rsidP="00524E1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BC3BBD" w:rsidRPr="00561295" w14:paraId="7A168C85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E0145" w14:textId="77777777" w:rsidR="00BC3BBD" w:rsidRPr="00561295" w:rsidRDefault="00BC3BBD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F72C2" w14:textId="25260DD9" w:rsidR="00BC3BBD" w:rsidRPr="00561295" w:rsidRDefault="00BC3BBD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3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26CB9" w14:textId="77777777" w:rsidR="00BC3BBD" w:rsidRPr="00561295" w:rsidRDefault="00BC3BBD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AC95" w14:textId="77777777" w:rsidR="00BC3BBD" w:rsidRPr="00561295" w:rsidRDefault="00BC3BBD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</w:tr>
      <w:tr w:rsidR="00485D26" w:rsidRPr="00631159" w14:paraId="66090991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2686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4E19B397" w14:textId="2A0C1F16" w:rsidR="00485D26" w:rsidRPr="00E154CF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0B89A3" w14:textId="77777777" w:rsidR="00485D26" w:rsidRPr="00E154CF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E154CF">
              <w:rPr>
                <w:sz w:val="16"/>
                <w:szCs w:val="16"/>
              </w:rPr>
              <w:t>Od budowy</w:t>
            </w:r>
          </w:p>
        </w:tc>
        <w:tc>
          <w:tcPr>
            <w:tcW w:w="270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4AC0DA1" w14:textId="77777777" w:rsidR="00485D26" w:rsidRPr="00E154CF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E154CF">
              <w:rPr>
                <w:sz w:val="16"/>
                <w:szCs w:val="16"/>
              </w:rPr>
              <w:t>Od ostatniego ARC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93A40B" w14:textId="77777777" w:rsidR="00485D26" w:rsidRPr="00E154CF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E154CF">
              <w:rPr>
                <w:sz w:val="16"/>
                <w:szCs w:val="16"/>
              </w:rPr>
              <w:t>W ciągu ostatniego roku</w:t>
            </w:r>
          </w:p>
        </w:tc>
      </w:tr>
      <w:tr w:rsidR="00485D26" w:rsidRPr="00631159" w14:paraId="110EABF1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0FC23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 w:rsidRPr="00631159">
              <w:t>Godziny lotu płatowca</w:t>
            </w:r>
            <w:r>
              <w:t xml:space="preserve"> (FH)</w:t>
            </w:r>
          </w:p>
        </w:tc>
        <w:tc>
          <w:tcPr>
            <w:tcW w:w="24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9572E1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70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964E301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6558DA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85D26" w:rsidRPr="00631159" w14:paraId="2166C54A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7030E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 w:rsidRPr="00631159">
              <w:t xml:space="preserve">Cykle lotu </w:t>
            </w:r>
            <w:r>
              <w:t>(FC)</w:t>
            </w:r>
          </w:p>
        </w:tc>
        <w:tc>
          <w:tcPr>
            <w:tcW w:w="24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6D2D5F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70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6723D98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B1F73E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85D26" w:rsidRPr="00561295" w14:paraId="471A808D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B7175" w14:textId="77777777" w:rsidR="00485D26" w:rsidRPr="00561295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2CA3F2" w14:textId="77777777" w:rsidR="00485D26" w:rsidRPr="00561295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7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9A39EE" w14:textId="77777777" w:rsidR="00485D26" w:rsidRPr="00561295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AD3016" w14:textId="77777777" w:rsidR="00485D26" w:rsidRPr="00561295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485D26" w:rsidRPr="00631159" w14:paraId="25775CB8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C282C7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1C76D9">
              <w:rPr>
                <w:b/>
              </w:rPr>
              <w:t>5.Typ silników</w:t>
            </w:r>
            <w:r>
              <w:rPr>
                <w:b/>
              </w:rPr>
              <w:t>:</w:t>
            </w:r>
          </w:p>
        </w:tc>
        <w:tc>
          <w:tcPr>
            <w:tcW w:w="3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F929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A6972D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0267CD" w14:textId="77777777" w:rsidR="00485D26" w:rsidRPr="00BD2FAB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BD2FAB">
              <w:rPr>
                <w:b/>
              </w:rPr>
              <w:t>TBO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4DDC4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>
              <w:t>Hr: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8E2E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>
              <w:t>Kalendarz:</w:t>
            </w:r>
          </w:p>
        </w:tc>
      </w:tr>
      <w:tr w:rsidR="00485D26" w:rsidRPr="000E51CC" w14:paraId="7ACCC31B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CC8CC" w14:textId="77777777" w:rsidR="00485D26" w:rsidRPr="000E51CC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01EAA" w14:textId="77777777" w:rsidR="00485D26" w:rsidRPr="000E51CC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5309A" w14:textId="77777777" w:rsidR="00485D26" w:rsidRPr="000E51CC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683C7" w14:textId="77777777" w:rsidR="00485D26" w:rsidRPr="000E51CC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A1846" w14:textId="77777777" w:rsidR="00485D26" w:rsidRPr="000E51CC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20B01" w14:textId="77777777" w:rsidR="00485D26" w:rsidRPr="000E51CC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485D26" w:rsidRPr="001C76D9" w14:paraId="6D710C67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5E749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Numer fabryczny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C669FEF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Od budowy</w:t>
            </w:r>
          </w:p>
        </w:tc>
        <w:tc>
          <w:tcPr>
            <w:tcW w:w="1567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124114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Data ostatniej naprawy głównej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F579161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Pozostaje</w:t>
            </w:r>
          </w:p>
        </w:tc>
      </w:tr>
      <w:tr w:rsidR="00485D26" w:rsidRPr="001C76D9" w14:paraId="6092D4B8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1" w:type="dxa"/>
            <w:vMerge/>
            <w:shd w:val="clear" w:color="auto" w:fill="auto"/>
          </w:tcPr>
          <w:p w14:paraId="24F5C747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27" w:type="dxa"/>
            <w:gridSpan w:val="7"/>
            <w:shd w:val="clear" w:color="auto" w:fill="auto"/>
          </w:tcPr>
          <w:p w14:paraId="03EAAC03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Godziny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5CD5B1ED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Cykle</w:t>
            </w:r>
          </w:p>
        </w:tc>
        <w:tc>
          <w:tcPr>
            <w:tcW w:w="1567" w:type="dxa"/>
            <w:gridSpan w:val="7"/>
            <w:vMerge/>
            <w:shd w:val="clear" w:color="auto" w:fill="auto"/>
          </w:tcPr>
          <w:p w14:paraId="0D17ABD7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79" w:type="dxa"/>
            <w:gridSpan w:val="9"/>
            <w:shd w:val="clear" w:color="auto" w:fill="auto"/>
          </w:tcPr>
          <w:p w14:paraId="6028094E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Godziny</w:t>
            </w:r>
          </w:p>
        </w:tc>
        <w:tc>
          <w:tcPr>
            <w:tcW w:w="1706" w:type="dxa"/>
            <w:shd w:val="clear" w:color="auto" w:fill="auto"/>
          </w:tcPr>
          <w:p w14:paraId="7AF9E9FF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Cykle</w:t>
            </w:r>
          </w:p>
        </w:tc>
      </w:tr>
      <w:tr w:rsidR="00485D26" w:rsidRPr="00924162" w14:paraId="28368A62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1" w:type="dxa"/>
            <w:shd w:val="clear" w:color="auto" w:fill="auto"/>
          </w:tcPr>
          <w:p w14:paraId="7BF7850F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7" w:type="dxa"/>
            <w:gridSpan w:val="7"/>
            <w:shd w:val="clear" w:color="auto" w:fill="auto"/>
          </w:tcPr>
          <w:p w14:paraId="61B89811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560" w:type="dxa"/>
            <w:gridSpan w:val="5"/>
            <w:shd w:val="clear" w:color="auto" w:fill="auto"/>
          </w:tcPr>
          <w:p w14:paraId="01AEBBB1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567" w:type="dxa"/>
            <w:gridSpan w:val="7"/>
            <w:shd w:val="clear" w:color="auto" w:fill="auto"/>
          </w:tcPr>
          <w:p w14:paraId="27631DEA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9" w:type="dxa"/>
            <w:gridSpan w:val="9"/>
            <w:shd w:val="clear" w:color="auto" w:fill="auto"/>
          </w:tcPr>
          <w:p w14:paraId="207F5EB9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706" w:type="dxa"/>
            <w:shd w:val="clear" w:color="auto" w:fill="auto"/>
          </w:tcPr>
          <w:p w14:paraId="516198FA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85D26" w:rsidRPr="00924162" w14:paraId="1E7E1381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1" w:type="dxa"/>
            <w:shd w:val="clear" w:color="auto" w:fill="auto"/>
          </w:tcPr>
          <w:p w14:paraId="4F67AA17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7" w:type="dxa"/>
            <w:gridSpan w:val="7"/>
            <w:shd w:val="clear" w:color="auto" w:fill="auto"/>
          </w:tcPr>
          <w:p w14:paraId="56F5220D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560" w:type="dxa"/>
            <w:gridSpan w:val="5"/>
            <w:shd w:val="clear" w:color="auto" w:fill="auto"/>
          </w:tcPr>
          <w:p w14:paraId="15282391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567" w:type="dxa"/>
            <w:gridSpan w:val="7"/>
            <w:shd w:val="clear" w:color="auto" w:fill="auto"/>
          </w:tcPr>
          <w:p w14:paraId="3FE93928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9" w:type="dxa"/>
            <w:gridSpan w:val="9"/>
            <w:shd w:val="clear" w:color="auto" w:fill="auto"/>
          </w:tcPr>
          <w:p w14:paraId="7142984F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706" w:type="dxa"/>
            <w:shd w:val="clear" w:color="auto" w:fill="auto"/>
          </w:tcPr>
          <w:p w14:paraId="22D9F44E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85D26" w:rsidRPr="00206766" w14:paraId="31FD8A2D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6BE452" w14:textId="01555163" w:rsidR="00485D26" w:rsidRPr="00206766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2C37A" w14:textId="77777777" w:rsidR="00485D26" w:rsidRPr="00206766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B2072C" w14:textId="77777777" w:rsidR="00485D26" w:rsidRPr="00206766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C9F363" w14:textId="77777777" w:rsidR="00485D26" w:rsidRPr="00206766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8ACC9F" w14:textId="77777777" w:rsidR="00485D26" w:rsidRPr="00206766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8B752" w14:textId="77777777" w:rsidR="00485D26" w:rsidRPr="00206766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485D26" w:rsidRPr="00631159" w14:paraId="064B50E0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9564" w14:textId="119BD8C9" w:rsidR="00485D26" w:rsidRPr="00BC3BBD" w:rsidRDefault="00485D26" w:rsidP="00485D26">
            <w:pPr>
              <w:pStyle w:val="Nagwek"/>
              <w:tabs>
                <w:tab w:val="clear" w:pos="4536"/>
                <w:tab w:val="clear" w:pos="9072"/>
              </w:tabs>
              <w:ind w:right="39"/>
              <w:rPr>
                <w:b/>
              </w:rPr>
            </w:pPr>
            <w:r>
              <w:rPr>
                <w:b/>
              </w:rPr>
              <w:t>6</w:t>
            </w:r>
            <w:r w:rsidRPr="001C76D9">
              <w:rPr>
                <w:b/>
              </w:rPr>
              <w:t>.Typ śmigieł</w:t>
            </w:r>
            <w:r w:rsidR="00BC3BBD" w:rsidRPr="00BC3BBD">
              <w:rPr>
                <w:b/>
                <w:vertAlign w:val="superscript"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FEB68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06B298" w14:textId="77777777" w:rsidR="00485D26" w:rsidRPr="00BD2FAB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BD2FAB">
              <w:rPr>
                <w:b/>
              </w:rPr>
              <w:t>TBO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E6BCE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>
              <w:t>Hr: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779B" w14:textId="77777777" w:rsidR="00485D26" w:rsidRPr="00631159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>
              <w:t>Kalendarz:</w:t>
            </w:r>
          </w:p>
        </w:tc>
      </w:tr>
      <w:tr w:rsidR="00BC3BBD" w:rsidRPr="000E51CC" w14:paraId="02F2EEC2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8AC02" w14:textId="62026333" w:rsidR="00BC3BBD" w:rsidRPr="000E51CC" w:rsidRDefault="00BC3BBD" w:rsidP="00BC3BB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sz w:val="8"/>
                <w:szCs w:val="8"/>
              </w:rPr>
            </w:pPr>
            <w:r w:rsidRPr="00BC3BBD">
              <w:rPr>
                <w:sz w:val="12"/>
                <w:szCs w:val="12"/>
                <w:vertAlign w:val="superscript"/>
              </w:rPr>
              <w:t>*</w:t>
            </w:r>
            <w:r>
              <w:rPr>
                <w:sz w:val="12"/>
                <w:szCs w:val="12"/>
              </w:rPr>
              <w:t xml:space="preserve"> </w:t>
            </w:r>
            <w:r w:rsidRPr="00652B57">
              <w:rPr>
                <w:sz w:val="12"/>
                <w:szCs w:val="12"/>
              </w:rPr>
              <w:t>Dla śmigłowca dane wirnika(ów) i śmigiełka ogonowego, zespołów nośnych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B9036" w14:textId="77777777" w:rsidR="00BC3BBD" w:rsidRPr="000E51CC" w:rsidRDefault="00BC3BBD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82608" w14:textId="77777777" w:rsidR="00BC3BBD" w:rsidRPr="000E51CC" w:rsidRDefault="00BC3BBD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7E682" w14:textId="77777777" w:rsidR="00BC3BBD" w:rsidRPr="000E51CC" w:rsidRDefault="00BC3BBD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485D26" w:rsidRPr="001C76D9" w14:paraId="00E940F4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37" w:type="dxa"/>
            <w:gridSpan w:val="2"/>
            <w:vMerge w:val="restart"/>
            <w:shd w:val="clear" w:color="auto" w:fill="auto"/>
            <w:vAlign w:val="center"/>
          </w:tcPr>
          <w:p w14:paraId="3CBE40C0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Numer fabryczny</w:t>
            </w:r>
          </w:p>
        </w:tc>
        <w:tc>
          <w:tcPr>
            <w:tcW w:w="3401" w:type="dxa"/>
            <w:gridSpan w:val="12"/>
            <w:shd w:val="clear" w:color="auto" w:fill="auto"/>
          </w:tcPr>
          <w:p w14:paraId="69C6C909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Od budowy</w:t>
            </w:r>
          </w:p>
        </w:tc>
        <w:tc>
          <w:tcPr>
            <w:tcW w:w="1592" w:type="dxa"/>
            <w:gridSpan w:val="7"/>
            <w:vMerge w:val="restart"/>
            <w:shd w:val="clear" w:color="auto" w:fill="auto"/>
          </w:tcPr>
          <w:p w14:paraId="0A1B5376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Data ostatniej naprawy głównej</w:t>
            </w:r>
          </w:p>
        </w:tc>
        <w:tc>
          <w:tcPr>
            <w:tcW w:w="3610" w:type="dxa"/>
            <w:gridSpan w:val="9"/>
            <w:shd w:val="clear" w:color="auto" w:fill="auto"/>
          </w:tcPr>
          <w:p w14:paraId="555D8CA4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Pozostaje</w:t>
            </w:r>
          </w:p>
        </w:tc>
      </w:tr>
      <w:tr w:rsidR="00485D26" w:rsidRPr="001C76D9" w14:paraId="5FB37F51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37" w:type="dxa"/>
            <w:gridSpan w:val="2"/>
            <w:vMerge/>
            <w:shd w:val="clear" w:color="auto" w:fill="auto"/>
          </w:tcPr>
          <w:p w14:paraId="0F6D8E29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14:paraId="78F3733D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Godziny</w:t>
            </w:r>
          </w:p>
        </w:tc>
        <w:tc>
          <w:tcPr>
            <w:tcW w:w="1669" w:type="dxa"/>
            <w:gridSpan w:val="7"/>
            <w:shd w:val="clear" w:color="auto" w:fill="auto"/>
          </w:tcPr>
          <w:p w14:paraId="2E98E748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Cykle</w:t>
            </w:r>
          </w:p>
        </w:tc>
        <w:tc>
          <w:tcPr>
            <w:tcW w:w="1592" w:type="dxa"/>
            <w:gridSpan w:val="7"/>
            <w:vMerge/>
            <w:shd w:val="clear" w:color="auto" w:fill="auto"/>
          </w:tcPr>
          <w:p w14:paraId="3AED779E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84" w:type="dxa"/>
            <w:gridSpan w:val="7"/>
            <w:shd w:val="clear" w:color="auto" w:fill="auto"/>
          </w:tcPr>
          <w:p w14:paraId="4312C6A9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Godziny</w:t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425C0834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Cykle</w:t>
            </w:r>
          </w:p>
        </w:tc>
      </w:tr>
      <w:tr w:rsidR="00485D26" w:rsidRPr="00924162" w14:paraId="70A28482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37" w:type="dxa"/>
            <w:gridSpan w:val="2"/>
            <w:shd w:val="clear" w:color="auto" w:fill="auto"/>
          </w:tcPr>
          <w:p w14:paraId="04282AC2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732" w:type="dxa"/>
            <w:gridSpan w:val="5"/>
            <w:shd w:val="clear" w:color="auto" w:fill="auto"/>
          </w:tcPr>
          <w:p w14:paraId="13FD1046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69" w:type="dxa"/>
            <w:gridSpan w:val="7"/>
            <w:shd w:val="clear" w:color="auto" w:fill="auto"/>
          </w:tcPr>
          <w:p w14:paraId="6E65FEF4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592" w:type="dxa"/>
            <w:gridSpan w:val="7"/>
            <w:shd w:val="clear" w:color="auto" w:fill="auto"/>
          </w:tcPr>
          <w:p w14:paraId="59F2D950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784" w:type="dxa"/>
            <w:gridSpan w:val="7"/>
            <w:shd w:val="clear" w:color="auto" w:fill="auto"/>
          </w:tcPr>
          <w:p w14:paraId="5487C9DF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78585ADB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85D26" w:rsidRPr="00924162" w14:paraId="0C85EDC6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37" w:type="dxa"/>
            <w:gridSpan w:val="2"/>
            <w:shd w:val="clear" w:color="auto" w:fill="auto"/>
          </w:tcPr>
          <w:p w14:paraId="25C2604C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732" w:type="dxa"/>
            <w:gridSpan w:val="5"/>
            <w:shd w:val="clear" w:color="auto" w:fill="auto"/>
          </w:tcPr>
          <w:p w14:paraId="2CF4FAD5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669" w:type="dxa"/>
            <w:gridSpan w:val="7"/>
            <w:shd w:val="clear" w:color="auto" w:fill="auto"/>
          </w:tcPr>
          <w:p w14:paraId="4D479232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592" w:type="dxa"/>
            <w:gridSpan w:val="7"/>
            <w:shd w:val="clear" w:color="auto" w:fill="auto"/>
          </w:tcPr>
          <w:p w14:paraId="4DC079AE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784" w:type="dxa"/>
            <w:gridSpan w:val="7"/>
            <w:shd w:val="clear" w:color="auto" w:fill="auto"/>
          </w:tcPr>
          <w:p w14:paraId="6C08E92A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2CE5F21C" w14:textId="77777777" w:rsidR="00485D26" w:rsidRPr="00924162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85D26" w:rsidRPr="001C76D9" w14:paraId="340BAF90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40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62C4D426" w14:textId="77777777" w:rsidR="00485D26" w:rsidRPr="001C76D9" w:rsidRDefault="00485D26" w:rsidP="00485D2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b/>
              </w:rPr>
              <w:t>7. Sprawozdanie z ważenia i wyznaczania środka ciężkości</w:t>
            </w:r>
          </w:p>
        </w:tc>
      </w:tr>
      <w:tr w:rsidR="00485D26" w:rsidRPr="009C6F24" w14:paraId="0ADE72E8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5B0785" w14:textId="77777777" w:rsidR="00485D26" w:rsidRPr="009C6F24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 w:rsidRPr="009C6F24">
              <w:t>Data ostatniego ważenia</w:t>
            </w:r>
          </w:p>
        </w:tc>
        <w:tc>
          <w:tcPr>
            <w:tcW w:w="25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23C5BD9" w14:textId="77777777" w:rsidR="00485D26" w:rsidRPr="009C6F24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4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09C6835" w14:textId="77777777" w:rsidR="00485D26" w:rsidRPr="009C6F24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 w:rsidRPr="009C6F24">
              <w:t>Masa pustego SP</w:t>
            </w:r>
          </w:p>
        </w:tc>
        <w:tc>
          <w:tcPr>
            <w:tcW w:w="27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565A9A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485D26" w:rsidRPr="009C6F24" w14:paraId="20978435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EAECAA" w14:textId="77777777" w:rsidR="00485D26" w:rsidRPr="009C6F24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>
              <w:t>Organizacja wykonująca</w:t>
            </w:r>
          </w:p>
        </w:tc>
        <w:tc>
          <w:tcPr>
            <w:tcW w:w="25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985DE55" w14:textId="77777777" w:rsidR="00485D26" w:rsidRPr="009C6F24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4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AF3748" w14:textId="77777777" w:rsidR="00485D26" w:rsidRPr="009C6F24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>
              <w:t>Nr certyfikatu</w:t>
            </w:r>
          </w:p>
        </w:tc>
        <w:tc>
          <w:tcPr>
            <w:tcW w:w="27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E8C9ED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485D26" w:rsidRPr="00206766" w14:paraId="73EEF2A2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7A983" w14:textId="77777777" w:rsidR="00485D26" w:rsidRPr="00206766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485D26" w:rsidRPr="0060621E" w14:paraId="36F1439E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3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F2E5C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rPr>
                <w:b/>
              </w:rPr>
              <w:t>8. Instrukcja użytkowania w locie</w:t>
            </w:r>
          </w:p>
        </w:tc>
        <w:tc>
          <w:tcPr>
            <w:tcW w:w="2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23C7C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>Nr instrukcji</w:t>
            </w:r>
          </w:p>
        </w:tc>
        <w:tc>
          <w:tcPr>
            <w:tcW w:w="27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762AC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485D26" w:rsidRPr="0060621E" w14:paraId="2A765052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BBC3C9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 xml:space="preserve">    Zmiana</w:t>
            </w:r>
          </w:p>
        </w:tc>
        <w:tc>
          <w:tcPr>
            <w:tcW w:w="25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E52E97D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4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DD4105D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>Data zmiany</w:t>
            </w:r>
          </w:p>
        </w:tc>
        <w:tc>
          <w:tcPr>
            <w:tcW w:w="27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B84A336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485D26" w:rsidRPr="00206766" w14:paraId="0B1A9F72" w14:textId="77777777" w:rsidTr="006A03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41D74" w14:textId="77777777" w:rsidR="00485D26" w:rsidRPr="00206766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485D26" w:rsidRPr="0060621E" w14:paraId="228AA0C0" w14:textId="77777777" w:rsidTr="006A036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83A7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rPr>
                <w:b/>
              </w:rPr>
              <w:t>9. Program Obsługi Technicznej</w:t>
            </w:r>
          </w:p>
        </w:tc>
        <w:tc>
          <w:tcPr>
            <w:tcW w:w="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49B9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>Nr dokumentu</w:t>
            </w:r>
          </w:p>
        </w:tc>
        <w:tc>
          <w:tcPr>
            <w:tcW w:w="2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36EB" w14:textId="77777777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216EBF" w:rsidRPr="0060621E" w14:paraId="3289B5A5" w14:textId="77777777" w:rsidTr="006A036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BEF8" w14:textId="3ABAB8CA" w:rsidR="00216EBF" w:rsidRPr="0060621E" w:rsidRDefault="00216EBF" w:rsidP="00485D26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   Z</w:t>
            </w:r>
            <w:r w:rsidRPr="0060621E">
              <w:t>miana</w:t>
            </w:r>
          </w:p>
        </w:tc>
        <w:tc>
          <w:tcPr>
            <w:tcW w:w="2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B540" w14:textId="2D1AEFC9" w:rsidR="00216EBF" w:rsidRPr="0060621E" w:rsidRDefault="00216EBF" w:rsidP="00485D26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46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7275F" w14:textId="3E874A27" w:rsidR="00216EBF" w:rsidRPr="0060621E" w:rsidRDefault="00216EBF" w:rsidP="00485D26">
            <w:pPr>
              <w:pStyle w:val="Nagwek"/>
            </w:pPr>
            <w:r w:rsidRPr="0060621E">
              <w:t>Data zmiany</w:t>
            </w:r>
          </w:p>
        </w:tc>
        <w:tc>
          <w:tcPr>
            <w:tcW w:w="274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6085" w14:textId="77777777" w:rsidR="00216EBF" w:rsidRPr="0060621E" w:rsidRDefault="00216EBF" w:rsidP="00485D2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14:paraId="33ACEE1A" w14:textId="77777777" w:rsidR="006A036B" w:rsidRDefault="006A036B">
      <w:r>
        <w:br w:type="page"/>
      </w:r>
    </w:p>
    <w:tbl>
      <w:tblPr>
        <w:tblW w:w="1034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62"/>
        <w:gridCol w:w="3685"/>
        <w:gridCol w:w="2325"/>
      </w:tblGrid>
      <w:tr w:rsidR="00485D26" w:rsidRPr="0060621E" w14:paraId="3B440FF4" w14:textId="77777777" w:rsidTr="006A036B"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0D33" w14:textId="151076DE" w:rsidR="00485D26" w:rsidRPr="0060621E" w:rsidRDefault="00485D26" w:rsidP="00485D2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10</w:t>
            </w:r>
            <w:r w:rsidRPr="00D66C74">
              <w:rPr>
                <w:b/>
              </w:rPr>
              <w:t xml:space="preserve">. </w:t>
            </w:r>
            <w:r>
              <w:rPr>
                <w:b/>
              </w:rPr>
              <w:t xml:space="preserve">Załączniki do wniosku </w:t>
            </w:r>
            <w:r w:rsidRPr="00635A02">
              <w:t>(</w:t>
            </w:r>
            <w:r>
              <w:rPr>
                <w:rFonts w:cs="Arial"/>
                <w:sz w:val="14"/>
                <w:szCs w:val="14"/>
              </w:rPr>
              <w:t>Załączyć do wniosku w formie plików PDF</w:t>
            </w:r>
            <w:r w:rsidRPr="00635A02">
              <w:t>)</w:t>
            </w:r>
          </w:p>
        </w:tc>
      </w:tr>
      <w:tr w:rsidR="00485D26" w:rsidRPr="00D0502B" w14:paraId="0D70F5C9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D24E6D9" w14:textId="77777777" w:rsidR="00485D26" w:rsidRPr="005B62EB" w:rsidRDefault="00485D26" w:rsidP="00485D26">
            <w:pPr>
              <w:jc w:val="center"/>
              <w:rPr>
                <w:b/>
                <w:sz w:val="18"/>
              </w:rPr>
            </w:pPr>
            <w:r w:rsidRPr="005B62EB">
              <w:rPr>
                <w:b/>
                <w:sz w:val="18"/>
              </w:rPr>
              <w:t>Nr</w:t>
            </w:r>
          </w:p>
        </w:tc>
        <w:tc>
          <w:tcPr>
            <w:tcW w:w="9772" w:type="dxa"/>
            <w:gridSpan w:val="3"/>
            <w:shd w:val="clear" w:color="auto" w:fill="D9D9D9" w:themeFill="background1" w:themeFillShade="D9"/>
            <w:vAlign w:val="center"/>
          </w:tcPr>
          <w:p w14:paraId="4BB8D930" w14:textId="77777777" w:rsidR="00485D26" w:rsidRPr="005B62EB" w:rsidRDefault="00485D26" w:rsidP="00485D26">
            <w:pPr>
              <w:jc w:val="center"/>
              <w:rPr>
                <w:b/>
                <w:sz w:val="18"/>
              </w:rPr>
            </w:pPr>
            <w:r w:rsidRPr="005B62EB">
              <w:rPr>
                <w:b/>
                <w:sz w:val="18"/>
              </w:rPr>
              <w:t>Nazwa załącznika</w:t>
            </w:r>
          </w:p>
        </w:tc>
      </w:tr>
      <w:tr w:rsidR="0051592D" w:rsidRPr="00740E37" w14:paraId="46696C90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Align w:val="center"/>
          </w:tcPr>
          <w:p w14:paraId="4191D059" w14:textId="77777777" w:rsidR="0051592D" w:rsidRPr="00DE6AA5" w:rsidRDefault="0051592D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vAlign w:val="center"/>
          </w:tcPr>
          <w:p w14:paraId="11F2C63E" w14:textId="77777777" w:rsidR="0051592D" w:rsidRPr="005B62EB" w:rsidRDefault="0051592D" w:rsidP="00485D26">
            <w:pPr>
              <w:rPr>
                <w:rFonts w:cs="Arial"/>
                <w:sz w:val="16"/>
                <w:szCs w:val="16"/>
              </w:rPr>
            </w:pPr>
            <w:r w:rsidRPr="005B62EB">
              <w:rPr>
                <w:rFonts w:cs="Arial"/>
                <w:sz w:val="16"/>
                <w:szCs w:val="18"/>
              </w:rPr>
              <w:t>Sprawozdanie z ważenia i wyznaczania środka ciężkości</w:t>
            </w:r>
          </w:p>
        </w:tc>
        <w:tc>
          <w:tcPr>
            <w:tcW w:w="2325" w:type="dxa"/>
            <w:vMerge w:val="restart"/>
            <w:vAlign w:val="center"/>
          </w:tcPr>
          <w:p w14:paraId="29ABFF2F" w14:textId="77777777" w:rsidR="0051592D" w:rsidRPr="00652B57" w:rsidRDefault="0051592D" w:rsidP="00485D26">
            <w:pPr>
              <w:rPr>
                <w:rFonts w:cs="Arial"/>
                <w:sz w:val="14"/>
                <w:szCs w:val="14"/>
              </w:rPr>
            </w:pPr>
            <w:r w:rsidRPr="00652B57">
              <w:rPr>
                <w:rFonts w:cs="Arial"/>
                <w:sz w:val="14"/>
                <w:szCs w:val="14"/>
              </w:rPr>
              <w:t>Załączniki wymagane do przeprowadzenia przeglądu zdatności do lotu</w:t>
            </w:r>
          </w:p>
        </w:tc>
      </w:tr>
      <w:tr w:rsidR="0051592D" w:rsidRPr="00740E37" w14:paraId="0118590F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Align w:val="center"/>
          </w:tcPr>
          <w:p w14:paraId="5576BCE2" w14:textId="77777777" w:rsidR="0051592D" w:rsidRPr="00DE6AA5" w:rsidRDefault="0051592D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vAlign w:val="center"/>
          </w:tcPr>
          <w:p w14:paraId="47390B82" w14:textId="77777777" w:rsidR="0051592D" w:rsidRPr="005B62EB" w:rsidRDefault="0051592D" w:rsidP="00485D26">
            <w:pPr>
              <w:rPr>
                <w:rFonts w:cs="Arial"/>
                <w:sz w:val="16"/>
                <w:szCs w:val="16"/>
              </w:rPr>
            </w:pPr>
            <w:r w:rsidRPr="005B62EB">
              <w:rPr>
                <w:rFonts w:cs="Arial"/>
                <w:sz w:val="16"/>
                <w:szCs w:val="18"/>
              </w:rPr>
              <w:t>Status obsługi technicznej</w:t>
            </w:r>
          </w:p>
        </w:tc>
        <w:tc>
          <w:tcPr>
            <w:tcW w:w="2325" w:type="dxa"/>
            <w:vMerge/>
            <w:vAlign w:val="center"/>
          </w:tcPr>
          <w:p w14:paraId="727B5928" w14:textId="77777777" w:rsidR="0051592D" w:rsidRPr="00652B57" w:rsidRDefault="0051592D" w:rsidP="00485D26">
            <w:pPr>
              <w:rPr>
                <w:rFonts w:cs="Arial"/>
                <w:sz w:val="14"/>
                <w:szCs w:val="14"/>
              </w:rPr>
            </w:pPr>
          </w:p>
        </w:tc>
      </w:tr>
      <w:tr w:rsidR="0051592D" w:rsidRPr="00740E37" w14:paraId="234EE6F9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Align w:val="center"/>
          </w:tcPr>
          <w:p w14:paraId="1E1D3BF0" w14:textId="77777777" w:rsidR="0051592D" w:rsidRPr="00DE6AA5" w:rsidRDefault="0051592D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vAlign w:val="center"/>
          </w:tcPr>
          <w:p w14:paraId="62913576" w14:textId="77777777" w:rsidR="0051592D" w:rsidRPr="005B62EB" w:rsidRDefault="0051592D" w:rsidP="00485D26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Wykaz odłożonych obsług</w:t>
            </w:r>
          </w:p>
        </w:tc>
        <w:tc>
          <w:tcPr>
            <w:tcW w:w="2325" w:type="dxa"/>
            <w:vMerge/>
            <w:vAlign w:val="center"/>
          </w:tcPr>
          <w:p w14:paraId="77BCDBF3" w14:textId="77777777" w:rsidR="0051592D" w:rsidRPr="00652B57" w:rsidRDefault="0051592D" w:rsidP="00485D26">
            <w:pPr>
              <w:rPr>
                <w:rFonts w:cs="Arial"/>
                <w:sz w:val="14"/>
                <w:szCs w:val="14"/>
              </w:rPr>
            </w:pPr>
          </w:p>
        </w:tc>
      </w:tr>
      <w:tr w:rsidR="0051592D" w:rsidRPr="00740E37" w14:paraId="49DEACFA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Align w:val="center"/>
          </w:tcPr>
          <w:p w14:paraId="24FFB54D" w14:textId="77777777" w:rsidR="0051592D" w:rsidRPr="00DE6AA5" w:rsidRDefault="0051592D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vAlign w:val="center"/>
          </w:tcPr>
          <w:p w14:paraId="00DB1275" w14:textId="77777777" w:rsidR="0051592D" w:rsidRPr="005B62EB" w:rsidRDefault="0051592D" w:rsidP="00485D26">
            <w:pPr>
              <w:rPr>
                <w:rFonts w:cs="Arial"/>
                <w:sz w:val="16"/>
                <w:szCs w:val="16"/>
              </w:rPr>
            </w:pPr>
            <w:r w:rsidRPr="005B62EB">
              <w:rPr>
                <w:rFonts w:cs="Arial"/>
                <w:sz w:val="16"/>
                <w:szCs w:val="18"/>
              </w:rPr>
              <w:t xml:space="preserve">Status wykonania </w:t>
            </w:r>
            <w:r>
              <w:rPr>
                <w:rFonts w:cs="Arial"/>
                <w:sz w:val="16"/>
                <w:szCs w:val="18"/>
              </w:rPr>
              <w:t>dyrektyw zdatności</w:t>
            </w:r>
          </w:p>
        </w:tc>
        <w:tc>
          <w:tcPr>
            <w:tcW w:w="2325" w:type="dxa"/>
            <w:vMerge/>
            <w:vAlign w:val="center"/>
          </w:tcPr>
          <w:p w14:paraId="6F5FD0EB" w14:textId="77777777" w:rsidR="0051592D" w:rsidRPr="00652B57" w:rsidRDefault="0051592D" w:rsidP="00485D26">
            <w:pPr>
              <w:rPr>
                <w:rFonts w:cs="Arial"/>
                <w:sz w:val="14"/>
                <w:szCs w:val="14"/>
              </w:rPr>
            </w:pPr>
          </w:p>
        </w:tc>
      </w:tr>
      <w:tr w:rsidR="0051592D" w:rsidRPr="00740E37" w14:paraId="603EF9F1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Align w:val="center"/>
          </w:tcPr>
          <w:p w14:paraId="7E9EBD85" w14:textId="77777777" w:rsidR="0051592D" w:rsidRPr="00DE6AA5" w:rsidRDefault="0051592D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vAlign w:val="center"/>
          </w:tcPr>
          <w:p w14:paraId="2AD99B31" w14:textId="77777777" w:rsidR="0051592D" w:rsidRPr="005B62EB" w:rsidRDefault="0051592D" w:rsidP="00485D26">
            <w:pPr>
              <w:rPr>
                <w:rFonts w:cs="Arial"/>
                <w:sz w:val="16"/>
                <w:szCs w:val="16"/>
              </w:rPr>
            </w:pPr>
            <w:r w:rsidRPr="005B62EB">
              <w:rPr>
                <w:rFonts w:cs="Arial"/>
                <w:sz w:val="16"/>
                <w:szCs w:val="18"/>
              </w:rPr>
              <w:t>Status wymagań obowiązkowych (CMR, AWL, FAL, LLP)</w:t>
            </w:r>
          </w:p>
        </w:tc>
        <w:tc>
          <w:tcPr>
            <w:tcW w:w="2325" w:type="dxa"/>
            <w:vMerge/>
            <w:vAlign w:val="center"/>
          </w:tcPr>
          <w:p w14:paraId="792374A6" w14:textId="77777777" w:rsidR="0051592D" w:rsidRPr="00652B57" w:rsidRDefault="0051592D" w:rsidP="00485D26">
            <w:pPr>
              <w:rPr>
                <w:rFonts w:cs="Arial"/>
                <w:sz w:val="14"/>
                <w:szCs w:val="14"/>
              </w:rPr>
            </w:pPr>
          </w:p>
        </w:tc>
      </w:tr>
      <w:tr w:rsidR="0051592D" w:rsidRPr="00740E37" w14:paraId="6FDF0BF2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Align w:val="center"/>
          </w:tcPr>
          <w:p w14:paraId="6B077348" w14:textId="77777777" w:rsidR="0051592D" w:rsidRPr="00DE6AA5" w:rsidRDefault="0051592D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vAlign w:val="center"/>
          </w:tcPr>
          <w:p w14:paraId="17DE7E1B" w14:textId="273CA709" w:rsidR="0051592D" w:rsidRPr="005B62EB" w:rsidRDefault="0051592D" w:rsidP="00485D26">
            <w:pPr>
              <w:rPr>
                <w:rFonts w:cs="Arial"/>
                <w:sz w:val="16"/>
                <w:szCs w:val="16"/>
              </w:rPr>
            </w:pPr>
            <w:r w:rsidRPr="005B62EB">
              <w:rPr>
                <w:rFonts w:cs="Arial"/>
                <w:sz w:val="16"/>
                <w:szCs w:val="18"/>
              </w:rPr>
              <w:t>Status wykonania</w:t>
            </w:r>
            <w:r>
              <w:rPr>
                <w:rFonts w:cs="Arial"/>
                <w:sz w:val="16"/>
                <w:szCs w:val="18"/>
              </w:rPr>
              <w:t xml:space="preserve"> modyfikacji, napraw, </w:t>
            </w:r>
            <w:r w:rsidRPr="005B62EB">
              <w:rPr>
                <w:rFonts w:cs="Arial"/>
                <w:sz w:val="16"/>
                <w:szCs w:val="18"/>
              </w:rPr>
              <w:t>biuletynów serwisowych</w:t>
            </w:r>
          </w:p>
        </w:tc>
        <w:tc>
          <w:tcPr>
            <w:tcW w:w="2325" w:type="dxa"/>
            <w:vMerge/>
            <w:vAlign w:val="center"/>
          </w:tcPr>
          <w:p w14:paraId="4D98897B" w14:textId="77777777" w:rsidR="0051592D" w:rsidRPr="00652B57" w:rsidRDefault="0051592D" w:rsidP="00485D26">
            <w:pPr>
              <w:rPr>
                <w:rFonts w:cs="Arial"/>
                <w:sz w:val="14"/>
                <w:szCs w:val="14"/>
              </w:rPr>
            </w:pPr>
          </w:p>
        </w:tc>
      </w:tr>
      <w:tr w:rsidR="0051592D" w:rsidRPr="00740E37" w14:paraId="1AB4023E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Align w:val="center"/>
          </w:tcPr>
          <w:p w14:paraId="5ADA4211" w14:textId="77777777" w:rsidR="0051592D" w:rsidRPr="00DE6AA5" w:rsidRDefault="0051592D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vAlign w:val="center"/>
          </w:tcPr>
          <w:p w14:paraId="02256976" w14:textId="57BEFDC4" w:rsidR="0051592D" w:rsidRPr="005B62EB" w:rsidRDefault="0051592D" w:rsidP="00485D26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Instrukcja użytkowania w locie </w:t>
            </w:r>
          </w:p>
        </w:tc>
        <w:tc>
          <w:tcPr>
            <w:tcW w:w="2325" w:type="dxa"/>
            <w:vMerge/>
            <w:vAlign w:val="center"/>
          </w:tcPr>
          <w:p w14:paraId="704B7AD4" w14:textId="77777777" w:rsidR="0051592D" w:rsidRPr="00652B57" w:rsidRDefault="0051592D" w:rsidP="00485D26">
            <w:pPr>
              <w:rPr>
                <w:rFonts w:cs="Arial"/>
                <w:sz w:val="14"/>
                <w:szCs w:val="14"/>
              </w:rPr>
            </w:pPr>
          </w:p>
        </w:tc>
      </w:tr>
      <w:tr w:rsidR="0051592D" w:rsidRPr="00740E37" w14:paraId="7E676453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Align w:val="center"/>
          </w:tcPr>
          <w:p w14:paraId="5EEB9C68" w14:textId="77777777" w:rsidR="0051592D" w:rsidRPr="00DE6AA5" w:rsidRDefault="0051592D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vAlign w:val="center"/>
          </w:tcPr>
          <w:p w14:paraId="0FDC278A" w14:textId="591D4066" w:rsidR="0051592D" w:rsidRDefault="0051592D" w:rsidP="00485D26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Mające zastosowanie instrukcje </w:t>
            </w:r>
            <w:r w:rsidRPr="00D149DA">
              <w:rPr>
                <w:rFonts w:cs="Arial"/>
                <w:sz w:val="16"/>
                <w:szCs w:val="18"/>
              </w:rPr>
              <w:t>w zakresie ciągłej zdatności do lotu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51592D">
              <w:rPr>
                <w:rFonts w:cs="Arial"/>
                <w:sz w:val="16"/>
                <w:szCs w:val="18"/>
              </w:rPr>
              <w:t>wydane przez posiadacza zatwierdzenia projektu</w:t>
            </w:r>
          </w:p>
        </w:tc>
        <w:tc>
          <w:tcPr>
            <w:tcW w:w="2325" w:type="dxa"/>
            <w:vMerge/>
            <w:vAlign w:val="center"/>
          </w:tcPr>
          <w:p w14:paraId="0BE57FE0" w14:textId="77777777" w:rsidR="0051592D" w:rsidRPr="00652B57" w:rsidRDefault="0051592D" w:rsidP="00485D26">
            <w:pPr>
              <w:rPr>
                <w:rFonts w:cs="Arial"/>
                <w:sz w:val="14"/>
                <w:szCs w:val="14"/>
              </w:rPr>
            </w:pPr>
          </w:p>
        </w:tc>
      </w:tr>
      <w:tr w:rsidR="00485D26" w:rsidRPr="00740E37" w14:paraId="5A4B6A59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Align w:val="center"/>
          </w:tcPr>
          <w:p w14:paraId="06C6CC3C" w14:textId="77777777" w:rsidR="00485D26" w:rsidRPr="00DE6AA5" w:rsidRDefault="00485D26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vAlign w:val="center"/>
          </w:tcPr>
          <w:p w14:paraId="1395C6C2" w14:textId="77777777" w:rsidR="00485D26" w:rsidRPr="005B62EB" w:rsidRDefault="00485D26" w:rsidP="00485D26">
            <w:pPr>
              <w:rPr>
                <w:rFonts w:cs="Arial"/>
                <w:sz w:val="16"/>
                <w:szCs w:val="16"/>
              </w:rPr>
            </w:pPr>
            <w:r w:rsidRPr="005B62EB">
              <w:rPr>
                <w:rFonts w:cs="Arial"/>
                <w:sz w:val="16"/>
                <w:szCs w:val="18"/>
              </w:rPr>
              <w:t>Wszystkie szczegółowe zapisy z obsługi technicznej, w tym z obsług nieplanowych, wykonanej od ostatniego przeglądu zdatności</w:t>
            </w:r>
          </w:p>
        </w:tc>
        <w:tc>
          <w:tcPr>
            <w:tcW w:w="2325" w:type="dxa"/>
            <w:vMerge w:val="restart"/>
            <w:vAlign w:val="center"/>
          </w:tcPr>
          <w:p w14:paraId="73F6B35A" w14:textId="3D11FB6C" w:rsidR="00485D26" w:rsidRPr="00652B57" w:rsidRDefault="00485D26" w:rsidP="00485D26">
            <w:pPr>
              <w:rPr>
                <w:rFonts w:cs="Arial"/>
                <w:sz w:val="14"/>
                <w:szCs w:val="14"/>
              </w:rPr>
            </w:pPr>
            <w:r w:rsidRPr="00652B57">
              <w:rPr>
                <w:rFonts w:cs="Arial"/>
                <w:sz w:val="14"/>
                <w:szCs w:val="14"/>
              </w:rPr>
              <w:t>Dodatkowe załączniki wymagane w przypadku POT zgodnego z M</w:t>
            </w:r>
            <w:r w:rsidR="0009606C">
              <w:rPr>
                <w:rFonts w:cs="Arial"/>
                <w:sz w:val="14"/>
                <w:szCs w:val="14"/>
              </w:rPr>
              <w:t>L</w:t>
            </w:r>
            <w:r w:rsidRPr="00652B57">
              <w:rPr>
                <w:rFonts w:cs="Arial"/>
                <w:sz w:val="14"/>
                <w:szCs w:val="14"/>
              </w:rPr>
              <w:t>.A.302</w:t>
            </w:r>
          </w:p>
        </w:tc>
      </w:tr>
      <w:tr w:rsidR="00485D26" w:rsidRPr="00740E37" w14:paraId="6C26471F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A3BAC7B" w14:textId="77777777" w:rsidR="00485D26" w:rsidRPr="00DE6AA5" w:rsidRDefault="00485D26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tcBorders>
              <w:bottom w:val="single" w:sz="4" w:space="0" w:color="auto"/>
            </w:tcBorders>
            <w:vAlign w:val="center"/>
          </w:tcPr>
          <w:p w14:paraId="7E549D7B" w14:textId="77777777" w:rsidR="00485D26" w:rsidRPr="005B62EB" w:rsidRDefault="00485D26" w:rsidP="00485D26">
            <w:pPr>
              <w:rPr>
                <w:rFonts w:cs="Arial"/>
                <w:sz w:val="16"/>
                <w:szCs w:val="16"/>
              </w:rPr>
            </w:pPr>
            <w:r w:rsidRPr="005B62EB">
              <w:rPr>
                <w:rFonts w:cs="Arial"/>
                <w:sz w:val="16"/>
                <w:szCs w:val="18"/>
              </w:rPr>
              <w:t xml:space="preserve">Kopia </w:t>
            </w:r>
            <w:r>
              <w:rPr>
                <w:rFonts w:cs="Arial"/>
                <w:sz w:val="16"/>
                <w:szCs w:val="18"/>
              </w:rPr>
              <w:t>programu obsługi technicznej</w:t>
            </w: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vAlign w:val="center"/>
          </w:tcPr>
          <w:p w14:paraId="0F2A7DBC" w14:textId="77777777" w:rsidR="00485D26" w:rsidRPr="00652B57" w:rsidRDefault="00485D26" w:rsidP="00485D26">
            <w:pPr>
              <w:rPr>
                <w:rFonts w:cs="Arial"/>
                <w:sz w:val="14"/>
                <w:szCs w:val="14"/>
              </w:rPr>
            </w:pPr>
          </w:p>
        </w:tc>
      </w:tr>
      <w:tr w:rsidR="00485D26" w:rsidRPr="00740E37" w14:paraId="4CCAE03A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3836873" w14:textId="77777777" w:rsidR="00485D26" w:rsidRPr="00DE6AA5" w:rsidRDefault="00485D26" w:rsidP="00485D26">
            <w:pPr>
              <w:pStyle w:val="Akapitzlist"/>
              <w:numPr>
                <w:ilvl w:val="0"/>
                <w:numId w:val="25"/>
              </w:numPr>
              <w:spacing w:before="40" w:after="40"/>
              <w:ind w:left="49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7447" w:type="dxa"/>
            <w:gridSpan w:val="2"/>
            <w:tcBorders>
              <w:bottom w:val="single" w:sz="4" w:space="0" w:color="auto"/>
            </w:tcBorders>
            <w:vAlign w:val="center"/>
          </w:tcPr>
          <w:p w14:paraId="334AC4BE" w14:textId="77777777" w:rsidR="00485D26" w:rsidRPr="005B62EB" w:rsidRDefault="00485D26" w:rsidP="00485D26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Kopia potwierdzenia wniesienia opłaty lotniczej 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566A7301" w14:textId="77777777" w:rsidR="00485D26" w:rsidRPr="00652B57" w:rsidRDefault="00485D26" w:rsidP="00485D2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Załącznik wymagany do wszczęcia postępowania</w:t>
            </w:r>
          </w:p>
        </w:tc>
      </w:tr>
      <w:tr w:rsidR="00485D26" w:rsidRPr="00740E37" w14:paraId="59C6802F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8FC5F" w14:textId="77777777" w:rsidR="00485D26" w:rsidRPr="00740E37" w:rsidRDefault="00485D26" w:rsidP="00485D26">
            <w:pPr>
              <w:spacing w:before="60" w:after="60"/>
              <w:rPr>
                <w:rFonts w:cs="Arial"/>
              </w:rPr>
            </w:pPr>
            <w:r>
              <w:rPr>
                <w:b/>
              </w:rPr>
              <w:t>11</w:t>
            </w:r>
            <w:r w:rsidRPr="00D66C74">
              <w:rPr>
                <w:b/>
              </w:rPr>
              <w:t>. Data /</w:t>
            </w:r>
            <w:r>
              <w:rPr>
                <w:b/>
              </w:rPr>
              <w:t xml:space="preserve"> </w:t>
            </w:r>
            <w:r w:rsidRPr="00D66C74">
              <w:rPr>
                <w:b/>
              </w:rPr>
              <w:t>miejsce przeglądu</w:t>
            </w:r>
            <w:r>
              <w:rPr>
                <w:b/>
              </w:rPr>
              <w:t xml:space="preserve"> zdatności do lotu</w:t>
            </w:r>
          </w:p>
        </w:tc>
      </w:tr>
      <w:tr w:rsidR="00485D26" w:rsidRPr="00D66C74" w14:paraId="6E23DAE5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D9D9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306357" w14:textId="6392697F" w:rsidR="00485D26" w:rsidRPr="00D66C74" w:rsidRDefault="00485D26" w:rsidP="00485D2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  <w:r w:rsidRPr="00D66C74">
              <w:rPr>
                <w:bCs/>
                <w:iCs/>
              </w:rPr>
              <w:t>Proponowana data</w:t>
            </w:r>
            <w:r>
              <w:rPr>
                <w:bCs/>
                <w:iCs/>
              </w:rPr>
              <w:t xml:space="preserve"> </w:t>
            </w:r>
            <w:r w:rsidRPr="00D66C74">
              <w:rPr>
                <w:bCs/>
                <w:iCs/>
              </w:rPr>
              <w:t>przeglądu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5FD965" w14:textId="77777777" w:rsidR="00485D26" w:rsidRPr="006A036B" w:rsidRDefault="00485D26" w:rsidP="006A036B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</w:p>
        </w:tc>
      </w:tr>
      <w:tr w:rsidR="000B0615" w:rsidRPr="00D66C74" w14:paraId="41BA1059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D9D9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22C207" w14:textId="2037A5EB" w:rsidR="000B0615" w:rsidRPr="00D66C74" w:rsidRDefault="000B0615" w:rsidP="00485D2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  <w:r>
              <w:rPr>
                <w:bCs/>
                <w:iCs/>
              </w:rPr>
              <w:t xml:space="preserve">Proponowane miejsce </w:t>
            </w:r>
            <w:r w:rsidR="000C0575">
              <w:rPr>
                <w:bCs/>
                <w:iCs/>
              </w:rPr>
              <w:t xml:space="preserve">do przeglądu dokumentacji </w:t>
            </w:r>
            <w:r>
              <w:rPr>
                <w:bCs/>
                <w:iCs/>
              </w:rPr>
              <w:t>wyposażone w biurko oraz sprzęt do drukowania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7A451B" w14:textId="77777777" w:rsidR="000B0615" w:rsidRPr="006A036B" w:rsidRDefault="000B0615" w:rsidP="006A036B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</w:p>
        </w:tc>
      </w:tr>
      <w:tr w:rsidR="000B0615" w:rsidRPr="00D66C74" w14:paraId="56E02A0D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D9D9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F38B7B" w14:textId="6B212A86" w:rsidR="000B0615" w:rsidRDefault="000C0575" w:rsidP="00485D2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  <w:r>
              <w:rPr>
                <w:bCs/>
                <w:iCs/>
              </w:rPr>
              <w:t xml:space="preserve">Lokalizacja </w:t>
            </w:r>
            <w:r w:rsidR="000B0615">
              <w:rPr>
                <w:bCs/>
                <w:iCs/>
              </w:rPr>
              <w:t xml:space="preserve">hangaru 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3AB936" w14:textId="77777777" w:rsidR="000B0615" w:rsidRPr="006A036B" w:rsidRDefault="000B0615" w:rsidP="006A036B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</w:p>
        </w:tc>
      </w:tr>
      <w:tr w:rsidR="000B0615" w:rsidRPr="00D66C74" w14:paraId="770F3BA0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D9D9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F070B2" w14:textId="6B1CC5CE" w:rsidR="000B0615" w:rsidRDefault="000B0615" w:rsidP="00485D2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  <w:r>
              <w:rPr>
                <w:bCs/>
                <w:iCs/>
              </w:rPr>
              <w:t>Dane licencjonowanego personelu poświadczającego, wyznaczonego do udzielenia wsparcia podczas oględzin fizycznych (wymagane ważne uprawnienia Part-66)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39E09B" w14:textId="7C0889D0" w:rsidR="000B0615" w:rsidRPr="006A036B" w:rsidRDefault="000B0615" w:rsidP="006A036B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  <w:r w:rsidRPr="006A036B">
              <w:rPr>
                <w:bCs/>
                <w:iCs/>
              </w:rPr>
              <w:t>Imię i Nazwisko:</w:t>
            </w:r>
          </w:p>
          <w:p w14:paraId="71201695" w14:textId="587165E7" w:rsidR="000B0615" w:rsidRPr="006A036B" w:rsidRDefault="000B0615" w:rsidP="006A036B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  <w:r w:rsidRPr="006A036B">
              <w:rPr>
                <w:bCs/>
                <w:iCs/>
              </w:rPr>
              <w:t>Nr licencji:</w:t>
            </w:r>
          </w:p>
        </w:tc>
      </w:tr>
      <w:tr w:rsidR="00485D26" w:rsidRPr="00D66C74" w14:paraId="27F09C8D" w14:textId="77777777" w:rsidTr="006A0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D9D9D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916FE9" w14:textId="77777777" w:rsidR="00485D26" w:rsidRPr="00D66C74" w:rsidRDefault="00485D26" w:rsidP="00485D2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  <w:r w:rsidRPr="00D66C74">
              <w:rPr>
                <w:bCs/>
                <w:iCs/>
              </w:rPr>
              <w:t xml:space="preserve">Data ważności </w:t>
            </w:r>
            <w:r>
              <w:rPr>
                <w:bCs/>
                <w:iCs/>
              </w:rPr>
              <w:t xml:space="preserve">aktualnego </w:t>
            </w:r>
            <w:r w:rsidRPr="00D66C74">
              <w:rPr>
                <w:bCs/>
                <w:iCs/>
              </w:rPr>
              <w:t>ARC</w:t>
            </w:r>
          </w:p>
        </w:tc>
        <w:tc>
          <w:tcPr>
            <w:tcW w:w="6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F2D11" w14:textId="77777777" w:rsidR="00485D26" w:rsidRPr="006A036B" w:rsidRDefault="00485D26" w:rsidP="006A036B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Cs/>
                <w:iCs/>
              </w:rPr>
            </w:pPr>
          </w:p>
        </w:tc>
      </w:tr>
    </w:tbl>
    <w:p w14:paraId="54B2899D" w14:textId="77777777" w:rsidR="005B62EB" w:rsidRPr="005B62EB" w:rsidRDefault="005B62EB">
      <w:pPr>
        <w:rPr>
          <w:sz w:val="2"/>
          <w:szCs w:val="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3357"/>
        <w:gridCol w:w="3471"/>
      </w:tblGrid>
      <w:tr w:rsidR="0066525B" w:rsidRPr="00D66C74" w14:paraId="6647F967" w14:textId="77777777" w:rsidTr="006A036B">
        <w:trPr>
          <w:trHeight w:val="201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354F" w14:textId="70983CC9" w:rsidR="005B62EB" w:rsidRPr="001F3B48" w:rsidRDefault="00206766" w:rsidP="0009606C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2"/>
              <w:rPr>
                <w:b/>
              </w:rPr>
            </w:pPr>
            <w:r w:rsidRPr="00D66C7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66C74">
              <w:rPr>
                <w:b/>
              </w:rPr>
              <w:t>. Oświadczeni</w:t>
            </w:r>
            <w:r w:rsidR="003D3E25">
              <w:rPr>
                <w:b/>
              </w:rPr>
              <w:t>e</w:t>
            </w:r>
          </w:p>
        </w:tc>
      </w:tr>
      <w:tr w:rsidR="001F3B48" w14:paraId="54383F53" w14:textId="77777777" w:rsidTr="006A036B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57D4" w14:textId="6496C9ED" w:rsidR="001F3B48" w:rsidRPr="0009606C" w:rsidRDefault="001F3B48" w:rsidP="000960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2"/>
              <w:jc w:val="both"/>
              <w:rPr>
                <w:sz w:val="16"/>
                <w:szCs w:val="16"/>
              </w:rPr>
            </w:pPr>
            <w:r w:rsidRPr="0009606C">
              <w:rPr>
                <w:sz w:val="16"/>
                <w:szCs w:val="16"/>
              </w:rPr>
              <w:t xml:space="preserve">Ja niżej podpisany(a) oświadczam, że na danym egzemplarzu statku powietrznego zostały wykonane wszystkie mające zastosowanie </w:t>
            </w:r>
            <w:r w:rsidR="0009606C" w:rsidRPr="0009606C">
              <w:rPr>
                <w:sz w:val="16"/>
                <w:szCs w:val="16"/>
              </w:rPr>
              <w:t>dyrektywy zdatności</w:t>
            </w:r>
            <w:r w:rsidRPr="0009606C">
              <w:rPr>
                <w:sz w:val="16"/>
                <w:szCs w:val="16"/>
              </w:rPr>
              <w:t xml:space="preserve">, a cała obsługa techniczna została wykonana zgodnie z zatwierdzonym </w:t>
            </w:r>
            <w:r w:rsidR="0009606C" w:rsidRPr="0009606C">
              <w:rPr>
                <w:sz w:val="16"/>
                <w:szCs w:val="16"/>
              </w:rPr>
              <w:t>programem obsługi technicznej</w:t>
            </w:r>
            <w:r w:rsidRPr="0009606C">
              <w:rPr>
                <w:sz w:val="16"/>
                <w:szCs w:val="16"/>
              </w:rPr>
              <w:t>.</w:t>
            </w:r>
          </w:p>
        </w:tc>
      </w:tr>
      <w:tr w:rsidR="001F3B48" w:rsidRPr="001F3B48" w14:paraId="5C29DAD7" w14:textId="77777777" w:rsidTr="006A036B">
        <w:trPr>
          <w:trHeight w:val="16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22ECB" w14:textId="77777777" w:rsidR="001F3B48" w:rsidRPr="001F3B48" w:rsidRDefault="001F3B48" w:rsidP="001F3B48">
            <w:pPr>
              <w:pStyle w:val="Nagwek"/>
              <w:tabs>
                <w:tab w:val="clear" w:pos="4536"/>
                <w:tab w:val="clear" w:pos="9072"/>
              </w:tabs>
              <w:ind w:left="215"/>
              <w:rPr>
                <w:b/>
                <w:sz w:val="12"/>
                <w:szCs w:val="12"/>
              </w:rPr>
            </w:pPr>
          </w:p>
        </w:tc>
      </w:tr>
      <w:tr w:rsidR="00E61184" w:rsidRPr="0003036C" w14:paraId="400469E8" w14:textId="77777777" w:rsidTr="006A036B">
        <w:tblPrEx>
          <w:shd w:val="clear" w:color="auto" w:fill="auto"/>
        </w:tblPrEx>
        <w:tc>
          <w:tcPr>
            <w:tcW w:w="3520" w:type="dxa"/>
            <w:tcBorders>
              <w:top w:val="single" w:sz="4" w:space="0" w:color="auto"/>
              <w:bottom w:val="nil"/>
            </w:tcBorders>
          </w:tcPr>
          <w:p w14:paraId="4CBD53AE" w14:textId="77777777" w:rsidR="00E61184" w:rsidRPr="0003036C" w:rsidRDefault="0077045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3036C">
              <w:rPr>
                <w:b/>
                <w:bCs/>
              </w:rPr>
              <w:t>Imię i nazwisko wnioskującego</w:t>
            </w:r>
          </w:p>
        </w:tc>
        <w:tc>
          <w:tcPr>
            <w:tcW w:w="3357" w:type="dxa"/>
            <w:tcBorders>
              <w:top w:val="single" w:sz="4" w:space="0" w:color="auto"/>
              <w:bottom w:val="nil"/>
            </w:tcBorders>
          </w:tcPr>
          <w:p w14:paraId="1640116E" w14:textId="77777777" w:rsidR="00E61184" w:rsidRPr="0003036C" w:rsidRDefault="0077045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3036C">
              <w:rPr>
                <w:b/>
                <w:bCs/>
              </w:rPr>
              <w:t>Podpis wnioskującego</w:t>
            </w:r>
          </w:p>
        </w:tc>
        <w:tc>
          <w:tcPr>
            <w:tcW w:w="3471" w:type="dxa"/>
            <w:tcBorders>
              <w:top w:val="single" w:sz="4" w:space="0" w:color="auto"/>
              <w:bottom w:val="nil"/>
            </w:tcBorders>
          </w:tcPr>
          <w:p w14:paraId="32E96CEC" w14:textId="77777777" w:rsidR="00E61184" w:rsidRPr="0003036C" w:rsidRDefault="00E61184" w:rsidP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3036C">
              <w:rPr>
                <w:b/>
                <w:bCs/>
              </w:rPr>
              <w:t>Data</w:t>
            </w:r>
          </w:p>
        </w:tc>
      </w:tr>
      <w:tr w:rsidR="00E61184" w14:paraId="5B4A482F" w14:textId="77777777" w:rsidTr="006A036B">
        <w:tblPrEx>
          <w:shd w:val="clear" w:color="auto" w:fill="auto"/>
        </w:tblPrEx>
        <w:trPr>
          <w:trHeight w:val="567"/>
        </w:trPr>
        <w:tc>
          <w:tcPr>
            <w:tcW w:w="3520" w:type="dxa"/>
            <w:tcBorders>
              <w:top w:val="nil"/>
            </w:tcBorders>
          </w:tcPr>
          <w:p w14:paraId="045FD0C3" w14:textId="77777777" w:rsidR="00E61184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14:paraId="6AD87665" w14:textId="77777777" w:rsidR="00E61184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14:paraId="0D42EB51" w14:textId="77777777" w:rsidR="00E61184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</w:tr>
    </w:tbl>
    <w:p w14:paraId="4BC01109" w14:textId="36978A8F" w:rsidR="00F44AC7" w:rsidRDefault="00F44AC7" w:rsidP="004863A5">
      <w:pPr>
        <w:pStyle w:val="Nagwek"/>
        <w:tabs>
          <w:tab w:val="clear" w:pos="4536"/>
          <w:tab w:val="clear" w:pos="9072"/>
          <w:tab w:val="left" w:pos="567"/>
        </w:tabs>
        <w:rPr>
          <w:sz w:val="4"/>
          <w:szCs w:val="4"/>
        </w:rPr>
      </w:pPr>
    </w:p>
    <w:p w14:paraId="71EEDF30" w14:textId="77777777" w:rsidR="005734EA" w:rsidRPr="00744CD1" w:rsidRDefault="005734EA" w:rsidP="005734EA">
      <w:pPr>
        <w:spacing w:before="120" w:after="60"/>
        <w:jc w:val="center"/>
        <w:rPr>
          <w:b/>
          <w:bCs/>
          <w:sz w:val="18"/>
          <w:szCs w:val="18"/>
        </w:rPr>
      </w:pPr>
      <w:r w:rsidRPr="00744CD1">
        <w:rPr>
          <w:b/>
          <w:bCs/>
          <w:sz w:val="18"/>
          <w:szCs w:val="18"/>
        </w:rPr>
        <w:t>Klauzula informacyjna związana z</w:t>
      </w:r>
      <w:r w:rsidRPr="00744CD1">
        <w:rPr>
          <w:sz w:val="18"/>
          <w:szCs w:val="18"/>
        </w:rPr>
        <w:t xml:space="preserve"> </w:t>
      </w:r>
      <w:r w:rsidRPr="00744CD1">
        <w:rPr>
          <w:b/>
          <w:bCs/>
          <w:sz w:val="18"/>
          <w:szCs w:val="18"/>
        </w:rPr>
        <w:t>przetwarzaniem danych osobowych</w:t>
      </w:r>
    </w:p>
    <w:p w14:paraId="6EAB6EE1" w14:textId="77777777" w:rsidR="005734EA" w:rsidRDefault="005734EA" w:rsidP="004863A5">
      <w:pPr>
        <w:pStyle w:val="Nagwek"/>
        <w:tabs>
          <w:tab w:val="clear" w:pos="4536"/>
          <w:tab w:val="clear" w:pos="9072"/>
          <w:tab w:val="left" w:pos="567"/>
        </w:tabs>
        <w:rPr>
          <w:sz w:val="4"/>
          <w:szCs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734EA" w:rsidRPr="0051592D" w14:paraId="2F5AE5FF" w14:textId="77777777" w:rsidTr="004458D8">
        <w:tc>
          <w:tcPr>
            <w:tcW w:w="5097" w:type="dxa"/>
          </w:tcPr>
          <w:p w14:paraId="42A99249" w14:textId="77777777" w:rsidR="005734EA" w:rsidRPr="0051592D" w:rsidRDefault="005734EA" w:rsidP="004458D8">
            <w:pPr>
              <w:spacing w:after="40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</w:r>
          </w:p>
          <w:p w14:paraId="7E5DC12C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  <w:lang w:val="en-US"/>
              </w:rPr>
            </w:pPr>
            <w:r w:rsidRPr="0051592D">
              <w:rPr>
                <w:sz w:val="15"/>
                <w:szCs w:val="15"/>
              </w:rPr>
              <w:t>1.</w:t>
            </w:r>
            <w:r w:rsidRPr="0051592D">
              <w:rPr>
                <w:sz w:val="15"/>
                <w:szCs w:val="15"/>
              </w:rPr>
              <w:tab/>
              <w:t xml:space="preserve">Administratorem Pani/Pana danych osobowych jest Prezes Urzędu Lotnictwa Cywilnego z siedzibą w Warszawie (02-247)  przy ul. </w:t>
            </w:r>
            <w:r w:rsidRPr="0051592D">
              <w:rPr>
                <w:sz w:val="15"/>
                <w:szCs w:val="15"/>
                <w:lang w:val="en-US"/>
              </w:rPr>
              <w:t>Marcina Flisa 2, tel. +48225207200, adres e-mail: kancelaria@ulc.gov.pl;</w:t>
            </w:r>
          </w:p>
          <w:p w14:paraId="6DC8C033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2.</w:t>
            </w:r>
            <w:r w:rsidRPr="0051592D">
              <w:rPr>
                <w:sz w:val="15"/>
                <w:szCs w:val="15"/>
              </w:rPr>
              <w:tab/>
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</w:r>
          </w:p>
          <w:p w14:paraId="4982513F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3.</w:t>
            </w:r>
            <w:r w:rsidRPr="0051592D">
              <w:rPr>
                <w:sz w:val="15"/>
                <w:szCs w:val="15"/>
              </w:rPr>
              <w:tab/>
              <w:t>Urząd Lotnictwa Cywilnego przetwarza Pani/Pana dane w celu rozpatrzenia wniosku przez Prezesa Urzędu Lotnictwa Cywilnego;</w:t>
            </w:r>
          </w:p>
          <w:p w14:paraId="2773CD4F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4.</w:t>
            </w:r>
            <w:r w:rsidRPr="0051592D">
              <w:rPr>
                <w:sz w:val="15"/>
                <w:szCs w:val="15"/>
              </w:rPr>
              <w:tab/>
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</w:r>
          </w:p>
          <w:p w14:paraId="20980700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5.</w:t>
            </w:r>
            <w:r w:rsidRPr="0051592D">
              <w:rPr>
                <w:sz w:val="15"/>
                <w:szCs w:val="15"/>
              </w:rPr>
              <w:tab/>
              <w:t>Odbiorcami Pani/Pana danych osobowych mogą być:</w:t>
            </w:r>
          </w:p>
          <w:p w14:paraId="0351406E" w14:textId="77777777" w:rsidR="005734EA" w:rsidRPr="0051592D" w:rsidRDefault="005734EA" w:rsidP="004458D8">
            <w:pPr>
              <w:spacing w:after="40"/>
              <w:ind w:left="567" w:hanging="283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a.</w:t>
            </w:r>
            <w:r w:rsidRPr="0051592D">
              <w:rPr>
                <w:sz w:val="15"/>
                <w:szCs w:val="15"/>
              </w:rPr>
              <w:tab/>
              <w:t>Sądy administracyjne,</w:t>
            </w:r>
          </w:p>
          <w:p w14:paraId="5F215CA1" w14:textId="77777777" w:rsidR="005734EA" w:rsidRPr="0051592D" w:rsidRDefault="005734EA" w:rsidP="004458D8">
            <w:pPr>
              <w:spacing w:after="40"/>
              <w:ind w:left="567" w:hanging="283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b.</w:t>
            </w:r>
            <w:r w:rsidRPr="0051592D">
              <w:rPr>
                <w:sz w:val="15"/>
                <w:szCs w:val="15"/>
              </w:rPr>
              <w:tab/>
              <w:t>Naczelny Sąd Administracyjny,</w:t>
            </w:r>
          </w:p>
        </w:tc>
        <w:tc>
          <w:tcPr>
            <w:tcW w:w="5098" w:type="dxa"/>
          </w:tcPr>
          <w:p w14:paraId="1DEB6DD3" w14:textId="77777777" w:rsidR="005734EA" w:rsidRPr="0051592D" w:rsidRDefault="005734EA" w:rsidP="004458D8">
            <w:pPr>
              <w:spacing w:after="40"/>
              <w:ind w:left="567" w:hanging="283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c.</w:t>
            </w:r>
            <w:r w:rsidRPr="0051592D">
              <w:rPr>
                <w:sz w:val="15"/>
                <w:szCs w:val="15"/>
              </w:rPr>
              <w:tab/>
              <w:t>Minister właściwy ds. transportu,</w:t>
            </w:r>
          </w:p>
          <w:p w14:paraId="6BE10041" w14:textId="77777777" w:rsidR="005734EA" w:rsidRPr="0051592D" w:rsidRDefault="005734EA" w:rsidP="004458D8">
            <w:pPr>
              <w:spacing w:after="40"/>
              <w:ind w:left="567" w:hanging="283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d.</w:t>
            </w:r>
            <w:r w:rsidRPr="0051592D">
              <w:rPr>
                <w:sz w:val="15"/>
                <w:szCs w:val="15"/>
              </w:rPr>
              <w:tab/>
              <w:t>podmioty dokonujące przetwarzania w imieniu Prezesa Urzędu Lotnictwa Cywilnego na podstawie umów powierzenia przetwarzania danych,</w:t>
            </w:r>
          </w:p>
          <w:p w14:paraId="31D3BE31" w14:textId="77777777" w:rsidR="005734EA" w:rsidRPr="0051592D" w:rsidRDefault="005734EA" w:rsidP="004458D8">
            <w:pPr>
              <w:spacing w:after="40"/>
              <w:ind w:left="567" w:hanging="283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e.</w:t>
            </w:r>
            <w:r w:rsidRPr="0051592D">
              <w:rPr>
                <w:sz w:val="15"/>
                <w:szCs w:val="15"/>
              </w:rPr>
              <w:tab/>
              <w:t>inne podmioty uprawnione na podstawie przepisów szczegółowych;</w:t>
            </w:r>
          </w:p>
          <w:p w14:paraId="23342BF4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6.</w:t>
            </w:r>
            <w:r w:rsidRPr="0051592D">
              <w:rPr>
                <w:sz w:val="15"/>
                <w:szCs w:val="15"/>
              </w:rPr>
              <w:tab/>
              <w:t>Prezes Urzędu Lotnictwa Cywilnego nie zamierza przekazywać Pani/Pana danych osobowych do państw trzecich oraz organizacji międzynarodowych;</w:t>
            </w:r>
          </w:p>
          <w:p w14:paraId="2386F46D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7.</w:t>
            </w:r>
            <w:r w:rsidRPr="0051592D">
              <w:rPr>
                <w:sz w:val="15"/>
                <w:szCs w:val="15"/>
              </w:rPr>
              <w:tab/>
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</w:r>
          </w:p>
          <w:p w14:paraId="0B5BC9B3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8.</w:t>
            </w:r>
            <w:r w:rsidRPr="0051592D">
              <w:rPr>
                <w:sz w:val="15"/>
                <w:szCs w:val="15"/>
              </w:rPr>
              <w:tab/>
              <w:t>W związku z przetwarzaniem danych osobowych, przysługuje Pani/Panu prawo do żądania od administratora:</w:t>
            </w:r>
          </w:p>
          <w:p w14:paraId="5B55922C" w14:textId="77777777" w:rsidR="005734EA" w:rsidRPr="0051592D" w:rsidRDefault="005734EA" w:rsidP="003F233F">
            <w:pPr>
              <w:spacing w:after="40"/>
              <w:ind w:left="607" w:hanging="283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a.</w:t>
            </w:r>
            <w:r w:rsidRPr="0051592D">
              <w:rPr>
                <w:sz w:val="15"/>
                <w:szCs w:val="15"/>
              </w:rPr>
              <w:tab/>
              <w:t>dostępu do Pani/Pana danych osobowych,</w:t>
            </w:r>
          </w:p>
          <w:p w14:paraId="7CD57A06" w14:textId="77777777" w:rsidR="005734EA" w:rsidRPr="0051592D" w:rsidRDefault="005734EA" w:rsidP="003F233F">
            <w:pPr>
              <w:spacing w:after="40"/>
              <w:ind w:left="607" w:hanging="283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b.</w:t>
            </w:r>
            <w:r w:rsidRPr="0051592D">
              <w:rPr>
                <w:sz w:val="15"/>
                <w:szCs w:val="15"/>
              </w:rPr>
              <w:tab/>
              <w:t>sprostowania Pani/Pana danych osobowych,</w:t>
            </w:r>
          </w:p>
          <w:p w14:paraId="24B7226E" w14:textId="77777777" w:rsidR="005734EA" w:rsidRPr="0051592D" w:rsidRDefault="005734EA" w:rsidP="003F233F">
            <w:pPr>
              <w:spacing w:after="40"/>
              <w:ind w:left="607" w:hanging="283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c.</w:t>
            </w:r>
            <w:r w:rsidRPr="0051592D">
              <w:rPr>
                <w:sz w:val="15"/>
                <w:szCs w:val="15"/>
              </w:rPr>
              <w:tab/>
              <w:t>usunięcia Pani/Pana danych osobowych,</w:t>
            </w:r>
          </w:p>
          <w:p w14:paraId="20B09F51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9.</w:t>
            </w:r>
            <w:r w:rsidRPr="0051592D">
              <w:rPr>
                <w:sz w:val="15"/>
                <w:szCs w:val="15"/>
              </w:rPr>
              <w:tab/>
              <w:t>Przysługuje Pani/Panu prawo do wniesienia skargi do organu nadzorczego,  którym jest Prezes Urzędu Ochrony Danych Osobowych z siedzibą w Warszawie (00-193) przy ul. Stawki 2;</w:t>
            </w:r>
          </w:p>
          <w:p w14:paraId="32DCB999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10.</w:t>
            </w:r>
            <w:r w:rsidRPr="0051592D">
              <w:rPr>
                <w:sz w:val="15"/>
                <w:szCs w:val="15"/>
              </w:rPr>
              <w:tab/>
              <w:t>Podanie danych osobowych jest obowiązkiem ustawowym. Ich nie podanie może skutkować brakiem możliwości przeprowadzenia postępowania lub wydłużeniem czasu jego trwania;</w:t>
            </w:r>
          </w:p>
          <w:p w14:paraId="58C8EDE2" w14:textId="77777777" w:rsidR="005734EA" w:rsidRPr="0051592D" w:rsidRDefault="005734EA" w:rsidP="004458D8">
            <w:pPr>
              <w:spacing w:after="40"/>
              <w:ind w:left="284" w:hanging="284"/>
              <w:jc w:val="both"/>
              <w:rPr>
                <w:sz w:val="15"/>
                <w:szCs w:val="15"/>
              </w:rPr>
            </w:pPr>
            <w:r w:rsidRPr="0051592D">
              <w:rPr>
                <w:sz w:val="15"/>
                <w:szCs w:val="15"/>
              </w:rPr>
              <w:t>11.</w:t>
            </w:r>
            <w:r w:rsidRPr="0051592D">
              <w:rPr>
                <w:sz w:val="15"/>
                <w:szCs w:val="15"/>
              </w:rPr>
              <w:tab/>
              <w:t>Przekazane przeze Panią/Pana dane osobowe nie będą służyć do przetwarzania polegającego na zautomatyzowanym podejmowaniu decyzji, w tym profilowaniu.</w:t>
            </w:r>
          </w:p>
        </w:tc>
      </w:tr>
    </w:tbl>
    <w:p w14:paraId="705BC033" w14:textId="77777777" w:rsidR="0009606C" w:rsidRPr="007B453B" w:rsidRDefault="0009606C" w:rsidP="004863A5">
      <w:pPr>
        <w:pStyle w:val="Nagwek"/>
        <w:tabs>
          <w:tab w:val="clear" w:pos="4536"/>
          <w:tab w:val="clear" w:pos="9072"/>
          <w:tab w:val="left" w:pos="567"/>
        </w:tabs>
        <w:rPr>
          <w:sz w:val="4"/>
          <w:szCs w:val="4"/>
        </w:rPr>
      </w:pPr>
    </w:p>
    <w:sectPr w:rsidR="0009606C" w:rsidRPr="007B453B" w:rsidSect="00524E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567" w:right="851" w:bottom="567" w:left="851" w:header="0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88E3" w14:textId="77777777" w:rsidR="007251D7" w:rsidRDefault="007251D7">
      <w:r>
        <w:separator/>
      </w:r>
    </w:p>
  </w:endnote>
  <w:endnote w:type="continuationSeparator" w:id="0">
    <w:p w14:paraId="135A895C" w14:textId="77777777" w:rsidR="007251D7" w:rsidRDefault="0072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9867" w14:textId="77777777" w:rsidR="00ED7766" w:rsidRDefault="00ED7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3B07" w14:textId="75375824" w:rsidR="00205439" w:rsidRPr="00205439" w:rsidRDefault="005C55F5" w:rsidP="00F44AC7">
    <w:pPr>
      <w:pStyle w:val="Stopka"/>
      <w:tabs>
        <w:tab w:val="clear" w:pos="4536"/>
        <w:tab w:val="clear" w:pos="9072"/>
        <w:tab w:val="center" w:pos="5245"/>
        <w:tab w:val="right" w:pos="10206"/>
      </w:tabs>
      <w:rPr>
        <w:sz w:val="18"/>
        <w:szCs w:val="18"/>
      </w:rPr>
    </w:pPr>
    <w:r>
      <w:rPr>
        <w:sz w:val="18"/>
        <w:szCs w:val="18"/>
      </w:rPr>
      <w:t>Druk nr ULC-</w:t>
    </w:r>
    <w:r w:rsidR="002426DD">
      <w:rPr>
        <w:sz w:val="18"/>
        <w:szCs w:val="18"/>
      </w:rPr>
      <w:t>ARC-01</w:t>
    </w:r>
    <w:r w:rsidR="002426DD">
      <w:rPr>
        <w:sz w:val="18"/>
        <w:szCs w:val="18"/>
      </w:rPr>
      <w:tab/>
    </w:r>
    <w:r w:rsidR="00670114">
      <w:rPr>
        <w:sz w:val="18"/>
        <w:szCs w:val="18"/>
      </w:rPr>
      <w:t>Wyd</w:t>
    </w:r>
    <w:r w:rsidR="005C1226">
      <w:rPr>
        <w:sz w:val="18"/>
        <w:szCs w:val="18"/>
      </w:rPr>
      <w:t>anie</w:t>
    </w:r>
    <w:r w:rsidR="000309E7">
      <w:rPr>
        <w:sz w:val="18"/>
        <w:szCs w:val="18"/>
      </w:rPr>
      <w:t xml:space="preserve"> z dnia</w:t>
    </w:r>
    <w:r w:rsidR="005C1226">
      <w:rPr>
        <w:sz w:val="18"/>
        <w:szCs w:val="18"/>
      </w:rPr>
      <w:t xml:space="preserve"> </w:t>
    </w:r>
    <w:r w:rsidR="00ED7766">
      <w:rPr>
        <w:sz w:val="18"/>
        <w:szCs w:val="18"/>
      </w:rPr>
      <w:t>04</w:t>
    </w:r>
    <w:r w:rsidR="005C1226">
      <w:rPr>
        <w:sz w:val="18"/>
        <w:szCs w:val="18"/>
      </w:rPr>
      <w:t>.</w:t>
    </w:r>
    <w:r w:rsidR="00ED7766">
      <w:rPr>
        <w:sz w:val="18"/>
        <w:szCs w:val="18"/>
      </w:rPr>
      <w:t>11</w:t>
    </w:r>
    <w:r w:rsidR="005C1226">
      <w:rPr>
        <w:sz w:val="18"/>
        <w:szCs w:val="18"/>
      </w:rPr>
      <w:t>.202</w:t>
    </w:r>
    <w:r w:rsidR="00ED7766">
      <w:rPr>
        <w:sz w:val="18"/>
        <w:szCs w:val="18"/>
      </w:rPr>
      <w:t>2</w:t>
    </w:r>
    <w:r w:rsidR="001B4195">
      <w:rPr>
        <w:sz w:val="18"/>
        <w:szCs w:val="18"/>
      </w:rPr>
      <w:tab/>
    </w:r>
    <w:r w:rsidR="00205439" w:rsidRPr="00205439">
      <w:rPr>
        <w:rStyle w:val="Numerstrony"/>
        <w:sz w:val="18"/>
        <w:szCs w:val="18"/>
      </w:rPr>
      <w:fldChar w:fldCharType="begin"/>
    </w:r>
    <w:r w:rsidR="00205439" w:rsidRPr="00205439">
      <w:rPr>
        <w:rStyle w:val="Numerstrony"/>
        <w:sz w:val="18"/>
        <w:szCs w:val="18"/>
      </w:rPr>
      <w:instrText xml:space="preserve"> PAGE </w:instrText>
    </w:r>
    <w:r w:rsidR="00205439" w:rsidRPr="00205439">
      <w:rPr>
        <w:rStyle w:val="Numerstrony"/>
        <w:sz w:val="18"/>
        <w:szCs w:val="18"/>
      </w:rPr>
      <w:fldChar w:fldCharType="separate"/>
    </w:r>
    <w:r w:rsidR="00101C39">
      <w:rPr>
        <w:rStyle w:val="Numerstrony"/>
        <w:noProof/>
        <w:sz w:val="18"/>
        <w:szCs w:val="18"/>
      </w:rPr>
      <w:t>1</w:t>
    </w:r>
    <w:r w:rsidR="00205439" w:rsidRPr="00205439">
      <w:rPr>
        <w:rStyle w:val="Numerstrony"/>
        <w:sz w:val="18"/>
        <w:szCs w:val="18"/>
      </w:rPr>
      <w:fldChar w:fldCharType="end"/>
    </w:r>
    <w:r w:rsidR="00205439" w:rsidRPr="00205439">
      <w:rPr>
        <w:rStyle w:val="Numerstrony"/>
        <w:sz w:val="18"/>
        <w:szCs w:val="18"/>
      </w:rPr>
      <w:t>/</w:t>
    </w:r>
    <w:r w:rsidR="00205439" w:rsidRPr="00205439">
      <w:rPr>
        <w:rStyle w:val="Numerstrony"/>
        <w:sz w:val="18"/>
        <w:szCs w:val="18"/>
      </w:rPr>
      <w:fldChar w:fldCharType="begin"/>
    </w:r>
    <w:r w:rsidR="00205439" w:rsidRPr="00205439">
      <w:rPr>
        <w:rStyle w:val="Numerstrony"/>
        <w:sz w:val="18"/>
        <w:szCs w:val="18"/>
      </w:rPr>
      <w:instrText xml:space="preserve"> NUMPAGES </w:instrText>
    </w:r>
    <w:r w:rsidR="00205439" w:rsidRPr="00205439">
      <w:rPr>
        <w:rStyle w:val="Numerstrony"/>
        <w:sz w:val="18"/>
        <w:szCs w:val="18"/>
      </w:rPr>
      <w:fldChar w:fldCharType="separate"/>
    </w:r>
    <w:r w:rsidR="00101C39">
      <w:rPr>
        <w:rStyle w:val="Numerstrony"/>
        <w:noProof/>
        <w:sz w:val="18"/>
        <w:szCs w:val="18"/>
      </w:rPr>
      <w:t>2</w:t>
    </w:r>
    <w:r w:rsidR="00205439" w:rsidRPr="00205439"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1ECF" w14:textId="77777777" w:rsidR="00ED7766" w:rsidRDefault="00ED7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4E59" w14:textId="77777777" w:rsidR="007251D7" w:rsidRDefault="007251D7">
      <w:r>
        <w:separator/>
      </w:r>
    </w:p>
  </w:footnote>
  <w:footnote w:type="continuationSeparator" w:id="0">
    <w:p w14:paraId="783DAC04" w14:textId="77777777" w:rsidR="007251D7" w:rsidRDefault="0072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038F" w14:textId="77777777" w:rsidR="00ED7766" w:rsidRDefault="00ED7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944F" w14:textId="77777777" w:rsidR="006955CC" w:rsidRDefault="006955CC">
    <w:pPr>
      <w:pStyle w:val="Nagwek"/>
      <w:tabs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4905" w14:textId="77777777" w:rsidR="00ED7766" w:rsidRDefault="00ED7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31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36E5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80A82"/>
    <w:multiLevelType w:val="multilevel"/>
    <w:tmpl w:val="A79A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1F610D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1BFE06BB"/>
    <w:multiLevelType w:val="singleLevel"/>
    <w:tmpl w:val="B51C98F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1DA03DB5"/>
    <w:multiLevelType w:val="singleLevel"/>
    <w:tmpl w:val="1C764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13D582E"/>
    <w:multiLevelType w:val="singleLevel"/>
    <w:tmpl w:val="3F66B3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17C3D5B"/>
    <w:multiLevelType w:val="multilevel"/>
    <w:tmpl w:val="01EAAC5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10"/>
        </w:tabs>
        <w:ind w:left="65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90"/>
        </w:tabs>
        <w:ind w:left="759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 w15:restartNumberingAfterBreak="0">
    <w:nsid w:val="24840BE8"/>
    <w:multiLevelType w:val="multilevel"/>
    <w:tmpl w:val="DEF8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6677255"/>
    <w:multiLevelType w:val="singleLevel"/>
    <w:tmpl w:val="F87097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6694C06"/>
    <w:multiLevelType w:val="singleLevel"/>
    <w:tmpl w:val="B044B26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27AD635E"/>
    <w:multiLevelType w:val="hybridMultilevel"/>
    <w:tmpl w:val="C44C1A4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C0FE1"/>
    <w:multiLevelType w:val="singleLevel"/>
    <w:tmpl w:val="B998AB98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3" w15:restartNumberingAfterBreak="0">
    <w:nsid w:val="2FCC7131"/>
    <w:multiLevelType w:val="hybridMultilevel"/>
    <w:tmpl w:val="15465CC4"/>
    <w:lvl w:ilvl="0" w:tplc="4A7025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4758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147623"/>
    <w:multiLevelType w:val="singleLevel"/>
    <w:tmpl w:val="CFD0D8CA"/>
    <w:lvl w:ilvl="0">
      <w:start w:val="5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6" w15:restartNumberingAfterBreak="0">
    <w:nsid w:val="355F42B1"/>
    <w:multiLevelType w:val="multilevel"/>
    <w:tmpl w:val="90F23172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 w15:restartNumberingAfterBreak="0">
    <w:nsid w:val="47497356"/>
    <w:multiLevelType w:val="multilevel"/>
    <w:tmpl w:val="14C0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AD6976"/>
    <w:multiLevelType w:val="singleLevel"/>
    <w:tmpl w:val="54FCC3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B144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936A85"/>
    <w:multiLevelType w:val="singleLevel"/>
    <w:tmpl w:val="9A9823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F17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7F245B"/>
    <w:multiLevelType w:val="singleLevel"/>
    <w:tmpl w:val="D1DECB4A"/>
    <w:lvl w:ilvl="0">
      <w:start w:val="1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3" w15:restartNumberingAfterBreak="0">
    <w:nsid w:val="757A1679"/>
    <w:multiLevelType w:val="hybridMultilevel"/>
    <w:tmpl w:val="88F82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851B32"/>
    <w:multiLevelType w:val="hybridMultilevel"/>
    <w:tmpl w:val="BCFCA00C"/>
    <w:lvl w:ilvl="0" w:tplc="909631FA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514736"/>
    <w:multiLevelType w:val="singleLevel"/>
    <w:tmpl w:val="2ADC9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B510B8"/>
    <w:multiLevelType w:val="multilevel"/>
    <w:tmpl w:val="14AA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241208621">
    <w:abstractNumId w:val="7"/>
  </w:num>
  <w:num w:numId="2" w16cid:durableId="1194465029">
    <w:abstractNumId w:val="10"/>
  </w:num>
  <w:num w:numId="3" w16cid:durableId="1438136503">
    <w:abstractNumId w:val="12"/>
  </w:num>
  <w:num w:numId="4" w16cid:durableId="699627635">
    <w:abstractNumId w:val="16"/>
  </w:num>
  <w:num w:numId="5" w16cid:durableId="1490755681">
    <w:abstractNumId w:val="15"/>
  </w:num>
  <w:num w:numId="6" w16cid:durableId="537619795">
    <w:abstractNumId w:val="9"/>
  </w:num>
  <w:num w:numId="7" w16cid:durableId="109474823">
    <w:abstractNumId w:val="4"/>
  </w:num>
  <w:num w:numId="8" w16cid:durableId="1291979270">
    <w:abstractNumId w:val="26"/>
  </w:num>
  <w:num w:numId="9" w16cid:durableId="131674204">
    <w:abstractNumId w:val="21"/>
  </w:num>
  <w:num w:numId="10" w16cid:durableId="730882972">
    <w:abstractNumId w:val="8"/>
  </w:num>
  <w:num w:numId="11" w16cid:durableId="1283728258">
    <w:abstractNumId w:val="17"/>
  </w:num>
  <w:num w:numId="12" w16cid:durableId="2114133479">
    <w:abstractNumId w:val="14"/>
  </w:num>
  <w:num w:numId="13" w16cid:durableId="801922126">
    <w:abstractNumId w:val="19"/>
  </w:num>
  <w:num w:numId="14" w16cid:durableId="1117329349">
    <w:abstractNumId w:val="5"/>
  </w:num>
  <w:num w:numId="15" w16cid:durableId="769932334">
    <w:abstractNumId w:val="2"/>
  </w:num>
  <w:num w:numId="16" w16cid:durableId="1643340746">
    <w:abstractNumId w:val="20"/>
  </w:num>
  <w:num w:numId="17" w16cid:durableId="1668635069">
    <w:abstractNumId w:val="1"/>
  </w:num>
  <w:num w:numId="18" w16cid:durableId="1405105438">
    <w:abstractNumId w:val="6"/>
  </w:num>
  <w:num w:numId="19" w16cid:durableId="1259561395">
    <w:abstractNumId w:val="3"/>
  </w:num>
  <w:num w:numId="20" w16cid:durableId="18513783">
    <w:abstractNumId w:val="0"/>
  </w:num>
  <w:num w:numId="21" w16cid:durableId="2044400301">
    <w:abstractNumId w:val="18"/>
  </w:num>
  <w:num w:numId="22" w16cid:durableId="1844396638">
    <w:abstractNumId w:val="22"/>
  </w:num>
  <w:num w:numId="23" w16cid:durableId="213658738">
    <w:abstractNumId w:val="23"/>
  </w:num>
  <w:num w:numId="24" w16cid:durableId="127627811">
    <w:abstractNumId w:val="25"/>
  </w:num>
  <w:num w:numId="25" w16cid:durableId="1220022666">
    <w:abstractNumId w:val="24"/>
  </w:num>
  <w:num w:numId="26" w16cid:durableId="35853993">
    <w:abstractNumId w:val="13"/>
  </w:num>
  <w:num w:numId="27" w16cid:durableId="13992094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86"/>
    <w:rsid w:val="0003036C"/>
    <w:rsid w:val="000309E7"/>
    <w:rsid w:val="00044B52"/>
    <w:rsid w:val="00082188"/>
    <w:rsid w:val="000832E6"/>
    <w:rsid w:val="000874E2"/>
    <w:rsid w:val="0008778F"/>
    <w:rsid w:val="0009606C"/>
    <w:rsid w:val="000A3B2F"/>
    <w:rsid w:val="000B0615"/>
    <w:rsid w:val="000C0370"/>
    <w:rsid w:val="000C0575"/>
    <w:rsid w:val="000D20A8"/>
    <w:rsid w:val="000E51CC"/>
    <w:rsid w:val="000F3675"/>
    <w:rsid w:val="000F71CD"/>
    <w:rsid w:val="00101C39"/>
    <w:rsid w:val="00105019"/>
    <w:rsid w:val="001144F3"/>
    <w:rsid w:val="00144BEA"/>
    <w:rsid w:val="00171993"/>
    <w:rsid w:val="001A25BA"/>
    <w:rsid w:val="001B4195"/>
    <w:rsid w:val="001C76D9"/>
    <w:rsid w:val="001D1AF8"/>
    <w:rsid w:val="001D1C47"/>
    <w:rsid w:val="001E432A"/>
    <w:rsid w:val="001E4B98"/>
    <w:rsid w:val="001E5A50"/>
    <w:rsid w:val="001F3B48"/>
    <w:rsid w:val="00203541"/>
    <w:rsid w:val="00205439"/>
    <w:rsid w:val="00206766"/>
    <w:rsid w:val="00216EBF"/>
    <w:rsid w:val="00220984"/>
    <w:rsid w:val="00224F3C"/>
    <w:rsid w:val="002426DD"/>
    <w:rsid w:val="00246645"/>
    <w:rsid w:val="00261EDD"/>
    <w:rsid w:val="00271242"/>
    <w:rsid w:val="002713B5"/>
    <w:rsid w:val="00286F5C"/>
    <w:rsid w:val="00290C31"/>
    <w:rsid w:val="00297024"/>
    <w:rsid w:val="002B6BD9"/>
    <w:rsid w:val="002D228F"/>
    <w:rsid w:val="00312ED2"/>
    <w:rsid w:val="003342CC"/>
    <w:rsid w:val="003461B0"/>
    <w:rsid w:val="00352370"/>
    <w:rsid w:val="00361029"/>
    <w:rsid w:val="00367257"/>
    <w:rsid w:val="00370D9F"/>
    <w:rsid w:val="00371B7E"/>
    <w:rsid w:val="003935C6"/>
    <w:rsid w:val="00395857"/>
    <w:rsid w:val="003A3CE6"/>
    <w:rsid w:val="003B5EB7"/>
    <w:rsid w:val="003C5D50"/>
    <w:rsid w:val="003D3E25"/>
    <w:rsid w:val="003E12A4"/>
    <w:rsid w:val="003F233F"/>
    <w:rsid w:val="004211AF"/>
    <w:rsid w:val="0042258A"/>
    <w:rsid w:val="004230F8"/>
    <w:rsid w:val="0045197E"/>
    <w:rsid w:val="00452183"/>
    <w:rsid w:val="00485D26"/>
    <w:rsid w:val="004863A5"/>
    <w:rsid w:val="004A508D"/>
    <w:rsid w:val="004A5F8F"/>
    <w:rsid w:val="004D7505"/>
    <w:rsid w:val="00500F95"/>
    <w:rsid w:val="00506ABE"/>
    <w:rsid w:val="00506DE3"/>
    <w:rsid w:val="00511BDD"/>
    <w:rsid w:val="0051592D"/>
    <w:rsid w:val="005206D2"/>
    <w:rsid w:val="00524E15"/>
    <w:rsid w:val="00561295"/>
    <w:rsid w:val="005659F4"/>
    <w:rsid w:val="005734EA"/>
    <w:rsid w:val="005A17FD"/>
    <w:rsid w:val="005A388F"/>
    <w:rsid w:val="005B62EB"/>
    <w:rsid w:val="005C1226"/>
    <w:rsid w:val="005C55F5"/>
    <w:rsid w:val="005F730D"/>
    <w:rsid w:val="00601FB2"/>
    <w:rsid w:val="0060621E"/>
    <w:rsid w:val="006243AB"/>
    <w:rsid w:val="00626CC4"/>
    <w:rsid w:val="00631159"/>
    <w:rsid w:val="00635A02"/>
    <w:rsid w:val="00640056"/>
    <w:rsid w:val="00652B57"/>
    <w:rsid w:val="00655795"/>
    <w:rsid w:val="0066525B"/>
    <w:rsid w:val="00670114"/>
    <w:rsid w:val="006722C6"/>
    <w:rsid w:val="00682D6D"/>
    <w:rsid w:val="006855FC"/>
    <w:rsid w:val="0069446B"/>
    <w:rsid w:val="006955CC"/>
    <w:rsid w:val="006A036B"/>
    <w:rsid w:val="006B11E7"/>
    <w:rsid w:val="006C05BF"/>
    <w:rsid w:val="006D4E7D"/>
    <w:rsid w:val="00721F9B"/>
    <w:rsid w:val="00722283"/>
    <w:rsid w:val="007251D7"/>
    <w:rsid w:val="007325E7"/>
    <w:rsid w:val="00740E37"/>
    <w:rsid w:val="00744375"/>
    <w:rsid w:val="007526D7"/>
    <w:rsid w:val="00753F72"/>
    <w:rsid w:val="00762D0B"/>
    <w:rsid w:val="00762E6C"/>
    <w:rsid w:val="0077045C"/>
    <w:rsid w:val="00771D9F"/>
    <w:rsid w:val="0077242B"/>
    <w:rsid w:val="00776256"/>
    <w:rsid w:val="00787661"/>
    <w:rsid w:val="007A4EC2"/>
    <w:rsid w:val="007B453B"/>
    <w:rsid w:val="007D1CD3"/>
    <w:rsid w:val="007E5866"/>
    <w:rsid w:val="007F26BB"/>
    <w:rsid w:val="007F5838"/>
    <w:rsid w:val="007F790C"/>
    <w:rsid w:val="00817D67"/>
    <w:rsid w:val="008230A8"/>
    <w:rsid w:val="008334BD"/>
    <w:rsid w:val="0083754E"/>
    <w:rsid w:val="00841569"/>
    <w:rsid w:val="0084276E"/>
    <w:rsid w:val="00846958"/>
    <w:rsid w:val="0087788F"/>
    <w:rsid w:val="00890639"/>
    <w:rsid w:val="008C4870"/>
    <w:rsid w:val="008D1161"/>
    <w:rsid w:val="008D5C23"/>
    <w:rsid w:val="008E5EC8"/>
    <w:rsid w:val="0090383D"/>
    <w:rsid w:val="00917A6D"/>
    <w:rsid w:val="00923ADF"/>
    <w:rsid w:val="00924162"/>
    <w:rsid w:val="00926C35"/>
    <w:rsid w:val="00927C3A"/>
    <w:rsid w:val="00931373"/>
    <w:rsid w:val="00944EFE"/>
    <w:rsid w:val="00991137"/>
    <w:rsid w:val="009B49CC"/>
    <w:rsid w:val="009C5032"/>
    <w:rsid w:val="009C6F24"/>
    <w:rsid w:val="009D5A5B"/>
    <w:rsid w:val="009E7A14"/>
    <w:rsid w:val="009F1479"/>
    <w:rsid w:val="00A23A80"/>
    <w:rsid w:val="00A44606"/>
    <w:rsid w:val="00AB1558"/>
    <w:rsid w:val="00AD2F13"/>
    <w:rsid w:val="00B63CBD"/>
    <w:rsid w:val="00B66750"/>
    <w:rsid w:val="00B7453A"/>
    <w:rsid w:val="00B76F96"/>
    <w:rsid w:val="00B87EFE"/>
    <w:rsid w:val="00B945FC"/>
    <w:rsid w:val="00BA1074"/>
    <w:rsid w:val="00BA7461"/>
    <w:rsid w:val="00BB4246"/>
    <w:rsid w:val="00BC3BBD"/>
    <w:rsid w:val="00BD2FAB"/>
    <w:rsid w:val="00BE1758"/>
    <w:rsid w:val="00BF6207"/>
    <w:rsid w:val="00C0255E"/>
    <w:rsid w:val="00C0561A"/>
    <w:rsid w:val="00C82E99"/>
    <w:rsid w:val="00C85CC4"/>
    <w:rsid w:val="00C945CB"/>
    <w:rsid w:val="00CA0398"/>
    <w:rsid w:val="00D02E7A"/>
    <w:rsid w:val="00D10C95"/>
    <w:rsid w:val="00D128D0"/>
    <w:rsid w:val="00D149DA"/>
    <w:rsid w:val="00D16B8F"/>
    <w:rsid w:val="00D202F2"/>
    <w:rsid w:val="00D27436"/>
    <w:rsid w:val="00D56258"/>
    <w:rsid w:val="00D610CE"/>
    <w:rsid w:val="00D62F96"/>
    <w:rsid w:val="00D65790"/>
    <w:rsid w:val="00D66326"/>
    <w:rsid w:val="00D66C74"/>
    <w:rsid w:val="00D853C3"/>
    <w:rsid w:val="00D93874"/>
    <w:rsid w:val="00D95BD6"/>
    <w:rsid w:val="00DA0520"/>
    <w:rsid w:val="00DE6AA5"/>
    <w:rsid w:val="00E067D7"/>
    <w:rsid w:val="00E11EA2"/>
    <w:rsid w:val="00E154CF"/>
    <w:rsid w:val="00E40C28"/>
    <w:rsid w:val="00E60586"/>
    <w:rsid w:val="00E61184"/>
    <w:rsid w:val="00E61AAA"/>
    <w:rsid w:val="00E61B35"/>
    <w:rsid w:val="00E75FF3"/>
    <w:rsid w:val="00E8555D"/>
    <w:rsid w:val="00EC79A5"/>
    <w:rsid w:val="00ED248F"/>
    <w:rsid w:val="00ED386C"/>
    <w:rsid w:val="00ED7766"/>
    <w:rsid w:val="00EE16E5"/>
    <w:rsid w:val="00EE4126"/>
    <w:rsid w:val="00EE6E5B"/>
    <w:rsid w:val="00EF273C"/>
    <w:rsid w:val="00EF3C4F"/>
    <w:rsid w:val="00F11D05"/>
    <w:rsid w:val="00F1372B"/>
    <w:rsid w:val="00F21965"/>
    <w:rsid w:val="00F26AD9"/>
    <w:rsid w:val="00F3481F"/>
    <w:rsid w:val="00F37AFD"/>
    <w:rsid w:val="00F44AC7"/>
    <w:rsid w:val="00F457A5"/>
    <w:rsid w:val="00F74360"/>
    <w:rsid w:val="00F97732"/>
    <w:rsid w:val="00FA6792"/>
    <w:rsid w:val="00FC659E"/>
    <w:rsid w:val="00FC735D"/>
    <w:rsid w:val="00FD257B"/>
    <w:rsid w:val="00FD7C5F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497B7"/>
  <w15:docId w15:val="{7DE90CB4-7BAC-4E1C-9C17-CD595AEC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paragraph" w:styleId="Tekstdymka">
    <w:name w:val="Balloon Text"/>
    <w:basedOn w:val="Normalny"/>
    <w:semiHidden/>
    <w:rsid w:val="002970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3A5"/>
    <w:pPr>
      <w:ind w:left="720"/>
      <w:contextualSpacing/>
    </w:pPr>
  </w:style>
  <w:style w:type="paragraph" w:styleId="Poprawka">
    <w:name w:val="Revision"/>
    <w:hidden/>
    <w:uiPriority w:val="99"/>
    <w:semiHidden/>
    <w:rsid w:val="000B0615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0C057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0575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0C0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9053-2E41-4DC6-8EB0-E16C6A95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26</TotalTime>
  <Pages>2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Perkowski Marcin</cp:lastModifiedBy>
  <cp:revision>7</cp:revision>
  <cp:lastPrinted>2019-03-05T11:59:00Z</cp:lastPrinted>
  <dcterms:created xsi:type="dcterms:W3CDTF">2020-07-08T12:49:00Z</dcterms:created>
  <dcterms:modified xsi:type="dcterms:W3CDTF">2022-11-04T09:23:00Z</dcterms:modified>
</cp:coreProperties>
</file>