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6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"/>
        <w:gridCol w:w="530"/>
        <w:gridCol w:w="1040"/>
        <w:gridCol w:w="123"/>
        <w:gridCol w:w="6"/>
        <w:gridCol w:w="867"/>
        <w:gridCol w:w="105"/>
        <w:gridCol w:w="111"/>
        <w:gridCol w:w="164"/>
        <w:gridCol w:w="9"/>
        <w:gridCol w:w="441"/>
        <w:gridCol w:w="35"/>
        <w:gridCol w:w="58"/>
        <w:gridCol w:w="31"/>
        <w:gridCol w:w="585"/>
        <w:gridCol w:w="124"/>
        <w:gridCol w:w="717"/>
        <w:gridCol w:w="13"/>
        <w:gridCol w:w="121"/>
        <w:gridCol w:w="18"/>
        <w:gridCol w:w="131"/>
        <w:gridCol w:w="14"/>
        <w:gridCol w:w="91"/>
        <w:gridCol w:w="712"/>
        <w:gridCol w:w="209"/>
        <w:gridCol w:w="101"/>
        <w:gridCol w:w="208"/>
        <w:gridCol w:w="68"/>
        <w:gridCol w:w="9"/>
        <w:gridCol w:w="49"/>
        <w:gridCol w:w="156"/>
        <w:gridCol w:w="47"/>
        <w:gridCol w:w="571"/>
        <w:gridCol w:w="94"/>
        <w:gridCol w:w="6"/>
        <w:gridCol w:w="46"/>
        <w:gridCol w:w="21"/>
        <w:gridCol w:w="143"/>
        <w:gridCol w:w="498"/>
        <w:gridCol w:w="25"/>
        <w:gridCol w:w="177"/>
        <w:gridCol w:w="152"/>
        <w:gridCol w:w="213"/>
        <w:gridCol w:w="1620"/>
        <w:gridCol w:w="16"/>
      </w:tblGrid>
      <w:tr w:rsidR="00762E6C" w:rsidTr="00511BDD">
        <w:trPr>
          <w:gridBefore w:val="1"/>
          <w:wBefore w:w="31" w:type="dxa"/>
          <w:cantSplit/>
          <w:trHeight w:val="545"/>
          <w:jc w:val="center"/>
        </w:trPr>
        <w:tc>
          <w:tcPr>
            <w:tcW w:w="2955" w:type="dxa"/>
            <w:gridSpan w:val="9"/>
            <w:vMerge w:val="restart"/>
            <w:tcBorders>
              <w:bottom w:val="single" w:sz="4" w:space="0" w:color="auto"/>
            </w:tcBorders>
            <w:vAlign w:val="center"/>
          </w:tcPr>
          <w:p w:rsidR="00762E6C" w:rsidRDefault="00762E6C" w:rsidP="006B11E7">
            <w:pPr>
              <w:pStyle w:val="Nagwek"/>
              <w:ind w:left="64"/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pt;height:45.15pt" o:ole="">
                  <v:imagedata r:id="rId9" o:title=""/>
                </v:shape>
                <o:OLEObject Type="Embed" ProgID="CorelPhotoPaint.Image.11" ShapeID="_x0000_i1025" DrawAspect="Content" ObjectID="_1534244011" r:id="rId10"/>
              </w:object>
            </w:r>
          </w:p>
          <w:p w:rsidR="00762E6C" w:rsidRPr="00B534DE" w:rsidRDefault="00762E6C" w:rsidP="00C513D7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Urząd</w:t>
            </w:r>
            <w:r w:rsidRPr="00B534DE">
              <w:rPr>
                <w:b/>
                <w:bCs/>
                <w:sz w:val="16"/>
                <w:szCs w:val="16"/>
              </w:rPr>
              <w:t xml:space="preserve"> Lotnictwa Cywilnego</w:t>
            </w:r>
          </w:p>
        </w:tc>
        <w:tc>
          <w:tcPr>
            <w:tcW w:w="7520" w:type="dxa"/>
            <w:gridSpan w:val="35"/>
            <w:tcBorders>
              <w:bottom w:val="single" w:sz="6" w:space="0" w:color="auto"/>
            </w:tcBorders>
          </w:tcPr>
          <w:p w:rsidR="00762E6C" w:rsidRPr="008A2EC6" w:rsidRDefault="00762E6C" w:rsidP="00C513D7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Prezes Urzędu Lotnictwa Cywilnego</w:t>
            </w:r>
          </w:p>
        </w:tc>
      </w:tr>
      <w:tr w:rsidR="00762E6C" w:rsidRPr="00B534DE" w:rsidTr="00511BDD">
        <w:trPr>
          <w:gridBefore w:val="1"/>
          <w:wBefore w:w="31" w:type="dxa"/>
          <w:cantSplit/>
          <w:trHeight w:val="366"/>
          <w:jc w:val="center"/>
        </w:trPr>
        <w:tc>
          <w:tcPr>
            <w:tcW w:w="2955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6C" w:rsidRPr="008A2EC6" w:rsidRDefault="00762E6C" w:rsidP="00C513D7">
            <w:pPr>
              <w:pStyle w:val="Nagwek"/>
              <w:ind w:left="57"/>
              <w:rPr>
                <w:rFonts w:cs="Arial"/>
              </w:rPr>
            </w:pPr>
          </w:p>
        </w:tc>
        <w:tc>
          <w:tcPr>
            <w:tcW w:w="7520" w:type="dxa"/>
            <w:gridSpan w:val="3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2E6C" w:rsidRPr="00DA7B12" w:rsidRDefault="00762E6C" w:rsidP="00C513D7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b/>
                <w:bCs/>
                <w:sz w:val="18"/>
                <w:szCs w:val="18"/>
              </w:rPr>
            </w:pPr>
            <w:r w:rsidRPr="00DA7B12">
              <w:rPr>
                <w:rFonts w:cs="Arial"/>
                <w:sz w:val="18"/>
                <w:szCs w:val="18"/>
              </w:rPr>
              <w:t xml:space="preserve">Nr sprawy </w:t>
            </w:r>
            <w:r w:rsidRPr="00DA7B12">
              <w:rPr>
                <w:rFonts w:cs="Arial"/>
                <w:i/>
                <w:sz w:val="18"/>
                <w:szCs w:val="18"/>
              </w:rPr>
              <w:t>(wypełnia ULC)</w:t>
            </w:r>
            <w:r w:rsidR="006B11E7">
              <w:rPr>
                <w:rFonts w:cs="Arial"/>
                <w:i/>
                <w:sz w:val="18"/>
                <w:szCs w:val="18"/>
              </w:rPr>
              <w:t>:</w:t>
            </w:r>
          </w:p>
        </w:tc>
      </w:tr>
      <w:tr w:rsidR="006B11E7" w:rsidRPr="00B534DE" w:rsidTr="00511BDD">
        <w:trPr>
          <w:gridBefore w:val="1"/>
          <w:wBefore w:w="31" w:type="dxa"/>
          <w:cantSplit/>
          <w:trHeight w:val="366"/>
          <w:jc w:val="center"/>
        </w:trPr>
        <w:tc>
          <w:tcPr>
            <w:tcW w:w="2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1E7" w:rsidRPr="008A2EC6" w:rsidRDefault="006B11E7" w:rsidP="00C513D7">
            <w:pPr>
              <w:pStyle w:val="Nagwek"/>
              <w:ind w:left="57"/>
              <w:rPr>
                <w:rFonts w:cs="Arial"/>
              </w:rPr>
            </w:pPr>
            <w:r w:rsidRPr="00F8641A">
              <w:rPr>
                <w:b/>
              </w:rPr>
              <w:t>Wypełnia ULC</w:t>
            </w:r>
          </w:p>
        </w:tc>
        <w:tc>
          <w:tcPr>
            <w:tcW w:w="752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1E7" w:rsidRPr="00DA7B12" w:rsidRDefault="006B11E7" w:rsidP="00C513D7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</w:p>
        </w:tc>
      </w:tr>
      <w:tr w:rsidR="000E51CC" w:rsidRPr="008A2EC6" w:rsidTr="00511BDD">
        <w:trPr>
          <w:gridBefore w:val="1"/>
          <w:wBefore w:w="31" w:type="dxa"/>
          <w:cantSplit/>
          <w:trHeight w:val="2289"/>
          <w:jc w:val="center"/>
        </w:trPr>
        <w:tc>
          <w:tcPr>
            <w:tcW w:w="295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62E6C" w:rsidRPr="008A2EC6" w:rsidRDefault="00762E6C" w:rsidP="006B11E7">
            <w:pPr>
              <w:pStyle w:val="Nagwek"/>
              <w:ind w:left="64"/>
              <w:rPr>
                <w:rFonts w:cs="Arial"/>
                <w:sz w:val="18"/>
                <w:szCs w:val="18"/>
              </w:rPr>
            </w:pPr>
            <w:r w:rsidRPr="008A2EC6">
              <w:rPr>
                <w:rFonts w:cs="Arial"/>
                <w:sz w:val="18"/>
                <w:szCs w:val="18"/>
              </w:rPr>
              <w:t>Potwierdzenie wpływu ULC (POK)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62E6C" w:rsidRPr="008A2EC6" w:rsidRDefault="00762E6C" w:rsidP="00C513D7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kancelaryjny:</w:t>
            </w:r>
          </w:p>
        </w:tc>
        <w:tc>
          <w:tcPr>
            <w:tcW w:w="383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62E6C" w:rsidRPr="008A2EC6" w:rsidRDefault="00762E6C" w:rsidP="00C513D7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Potwierdzenie wpływu LTT:</w:t>
            </w:r>
          </w:p>
        </w:tc>
      </w:tr>
      <w:tr w:rsidR="001D1AF8" w:rsidRPr="00561295" w:rsidTr="00511BDD">
        <w:trPr>
          <w:gridBefore w:val="1"/>
          <w:wBefore w:w="31" w:type="dxa"/>
          <w:cantSplit/>
          <w:trHeight w:val="186"/>
          <w:jc w:val="center"/>
        </w:trPr>
        <w:tc>
          <w:tcPr>
            <w:tcW w:w="2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AF8" w:rsidRPr="00561295" w:rsidRDefault="001D1AF8" w:rsidP="006B11E7">
            <w:pPr>
              <w:pStyle w:val="Nagwek"/>
              <w:ind w:left="64"/>
              <w:rPr>
                <w:rFonts w:cs="Arial"/>
                <w:sz w:val="8"/>
                <w:szCs w:val="8"/>
              </w:rPr>
            </w:pPr>
          </w:p>
        </w:tc>
        <w:tc>
          <w:tcPr>
            <w:tcW w:w="36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AF8" w:rsidRPr="00561295" w:rsidRDefault="001D1AF8" w:rsidP="00C513D7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383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AF8" w:rsidRPr="00561295" w:rsidRDefault="001D1AF8" w:rsidP="00C513D7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8"/>
                <w:szCs w:val="8"/>
              </w:rPr>
            </w:pPr>
          </w:p>
        </w:tc>
      </w:tr>
      <w:tr w:rsidR="001D1AF8" w:rsidRPr="00DE6AA5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gridAfter w:val="1"/>
          <w:wAfter w:w="16" w:type="dxa"/>
          <w:trHeight w:val="801"/>
        </w:trPr>
        <w:tc>
          <w:tcPr>
            <w:tcW w:w="2977" w:type="dxa"/>
            <w:gridSpan w:val="9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10CE" w:rsidRPr="00DE6AA5" w:rsidRDefault="00D610CE" w:rsidP="00EB4E95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ind w:right="142"/>
              <w:rPr>
                <w:b/>
                <w:bCs/>
                <w:i/>
                <w:iCs/>
              </w:rPr>
            </w:pPr>
            <w:r w:rsidRPr="00DE6AA5">
              <w:rPr>
                <w:b/>
                <w:bCs/>
                <w:i/>
                <w:iCs/>
              </w:rPr>
              <w:t>Inspektor prowadzący:</w:t>
            </w:r>
          </w:p>
        </w:tc>
        <w:tc>
          <w:tcPr>
            <w:tcW w:w="3686" w:type="dxa"/>
            <w:gridSpan w:val="19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10CE" w:rsidRPr="00DE6AA5" w:rsidRDefault="00D610CE" w:rsidP="00EB4E95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</w:rPr>
            </w:pPr>
            <w:r w:rsidRPr="00DE6AA5">
              <w:rPr>
                <w:b/>
                <w:bCs/>
                <w:i/>
                <w:iCs/>
              </w:rPr>
              <w:t xml:space="preserve">Opłata lotnicza </w:t>
            </w:r>
            <w:r w:rsidR="00511BDD">
              <w:rPr>
                <w:b/>
                <w:bCs/>
                <w:i/>
                <w:iCs/>
              </w:rPr>
              <w:t>–</w:t>
            </w:r>
            <w:r w:rsidRPr="00DE6AA5">
              <w:rPr>
                <w:b/>
                <w:bCs/>
                <w:i/>
                <w:iCs/>
              </w:rPr>
              <w:t xml:space="preserve"> kwota</w:t>
            </w:r>
            <w:r w:rsidR="00511BDD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827" w:type="dxa"/>
            <w:gridSpan w:val="1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10CE" w:rsidRPr="00DE6AA5" w:rsidRDefault="00D610CE" w:rsidP="00EB4E9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Cs/>
                <w:iCs/>
              </w:rPr>
            </w:pPr>
            <w:r w:rsidRPr="00511BDD">
              <w:rPr>
                <w:bCs/>
                <w:iCs/>
                <w:sz w:val="28"/>
                <w:szCs w:val="28"/>
              </w:rPr>
              <w:sym w:font="Symbol" w:char="F0A0"/>
            </w:r>
            <w:r w:rsidRPr="00DE6AA5">
              <w:rPr>
                <w:bCs/>
                <w:iCs/>
              </w:rPr>
              <w:t xml:space="preserve"> Dotyczy</w:t>
            </w:r>
          </w:p>
          <w:p w:rsidR="00D610CE" w:rsidRPr="00DE6AA5" w:rsidRDefault="00D610CE" w:rsidP="00EB4E9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Cs/>
                <w:iCs/>
              </w:rPr>
            </w:pPr>
            <w:r w:rsidRPr="00511BDD">
              <w:rPr>
                <w:bCs/>
                <w:iCs/>
                <w:sz w:val="28"/>
                <w:szCs w:val="28"/>
              </w:rPr>
              <w:sym w:font="Symbol" w:char="F0A0"/>
            </w:r>
            <w:r w:rsidRPr="00DE6AA5">
              <w:rPr>
                <w:bCs/>
                <w:iCs/>
              </w:rPr>
              <w:t xml:space="preserve"> Wpłynęła (kopia dowodu wpłaty)</w:t>
            </w:r>
          </w:p>
        </w:tc>
      </w:tr>
      <w:tr w:rsidR="001D1AF8" w:rsidRPr="00DE6AA5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gridAfter w:val="1"/>
          <w:wAfter w:w="16" w:type="dxa"/>
          <w:trHeight w:val="404"/>
        </w:trPr>
        <w:tc>
          <w:tcPr>
            <w:tcW w:w="2977" w:type="dxa"/>
            <w:gridSpan w:val="9"/>
            <w:vMerge/>
            <w:shd w:val="clear" w:color="auto" w:fill="F2F2F2" w:themeFill="background1" w:themeFillShade="F2"/>
          </w:tcPr>
          <w:p w:rsidR="00D610CE" w:rsidRPr="00DE6AA5" w:rsidRDefault="00D610CE" w:rsidP="00EB4E95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gridSpan w:val="1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10CE" w:rsidRPr="00DE6AA5" w:rsidRDefault="009F1479" w:rsidP="00EB4E95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</w:rPr>
            </w:pPr>
            <w:r w:rsidRPr="00DE6AA5">
              <w:rPr>
                <w:b/>
                <w:bCs/>
                <w:i/>
                <w:iCs/>
              </w:rPr>
              <w:t xml:space="preserve">Wydano ARC nr: </w:t>
            </w:r>
            <w:r w:rsidRPr="00DE6AA5">
              <w:rPr>
                <w:bCs/>
                <w:iCs/>
              </w:rPr>
              <w:t>(EASA Form 15A)</w:t>
            </w:r>
          </w:p>
        </w:tc>
        <w:tc>
          <w:tcPr>
            <w:tcW w:w="3827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10CE" w:rsidRPr="00DE6AA5" w:rsidRDefault="00D610CE" w:rsidP="00EB4E95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</w:rPr>
            </w:pPr>
          </w:p>
        </w:tc>
      </w:tr>
      <w:tr w:rsidR="001D1AF8" w:rsidRPr="00DE6AA5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gridAfter w:val="1"/>
          <w:wAfter w:w="16" w:type="dxa"/>
          <w:trHeight w:val="467"/>
        </w:trPr>
        <w:tc>
          <w:tcPr>
            <w:tcW w:w="2977" w:type="dxa"/>
            <w:gridSpan w:val="9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10CE" w:rsidRPr="00DE6AA5" w:rsidRDefault="00D610CE" w:rsidP="00EB4E95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gridSpan w:val="1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10CE" w:rsidRPr="00DE6AA5" w:rsidRDefault="009F1479" w:rsidP="009F1479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</w:rPr>
            </w:pPr>
            <w:r w:rsidRPr="00DE6AA5">
              <w:rPr>
                <w:b/>
                <w:bCs/>
                <w:i/>
                <w:iCs/>
              </w:rPr>
              <w:t xml:space="preserve">Data </w:t>
            </w:r>
            <w:r>
              <w:rPr>
                <w:b/>
                <w:bCs/>
                <w:i/>
                <w:iCs/>
              </w:rPr>
              <w:t>wydania</w:t>
            </w:r>
            <w:r w:rsidRPr="00DE6AA5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827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10CE" w:rsidRPr="00DE6AA5" w:rsidRDefault="00D610CE" w:rsidP="00EB4E95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</w:rPr>
            </w:pPr>
          </w:p>
        </w:tc>
      </w:tr>
      <w:tr w:rsidR="006B11E7" w:rsidRPr="00DE6AA5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gridAfter w:val="1"/>
          <w:wAfter w:w="16" w:type="dxa"/>
          <w:trHeight w:val="467"/>
        </w:trPr>
        <w:tc>
          <w:tcPr>
            <w:tcW w:w="10490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1E7" w:rsidRDefault="006B11E7" w:rsidP="006B11E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WNIOSEK</w:t>
            </w:r>
          </w:p>
          <w:p w:rsidR="006B11E7" w:rsidRPr="003935C6" w:rsidRDefault="006B11E7" w:rsidP="006B11E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o wykonanie przeglądu zdatności do lotu </w:t>
            </w:r>
            <w:r>
              <w:rPr>
                <w:b/>
                <w:sz w:val="24"/>
              </w:rPr>
              <w:br/>
              <w:t xml:space="preserve">i wydanie poświadczenia przeglądu zdatności do lotu </w:t>
            </w:r>
          </w:p>
          <w:p w:rsidR="006B11E7" w:rsidRPr="00670114" w:rsidRDefault="006B11E7" w:rsidP="006B11E7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  <w:p w:rsidR="006B11E7" w:rsidRPr="006B11E7" w:rsidRDefault="006B11E7" w:rsidP="001D1AF8">
            <w:pPr>
              <w:pStyle w:val="Nagwek"/>
              <w:tabs>
                <w:tab w:val="clear" w:pos="4536"/>
                <w:tab w:val="clear" w:pos="9072"/>
              </w:tabs>
              <w:spacing w:after="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o wykonanie przeglądu zdatności statku powietrznego</w:t>
            </w:r>
            <w:r w:rsidRPr="00B66750">
              <w:t xml:space="preserve"> </w:t>
            </w:r>
            <w:r>
              <w:rPr>
                <w:sz w:val="16"/>
                <w:szCs w:val="16"/>
              </w:rPr>
              <w:t>i</w:t>
            </w:r>
            <w:r w:rsidRPr="00B66750">
              <w:rPr>
                <w:sz w:val="16"/>
                <w:szCs w:val="16"/>
              </w:rPr>
              <w:t xml:space="preserve"> wydanie poświadczenia przeglądu zdatności do lotu</w:t>
            </w:r>
            <w:r>
              <w:rPr>
                <w:sz w:val="16"/>
                <w:szCs w:val="16"/>
              </w:rPr>
              <w:t xml:space="preserve"> powinien być złożony wraz z załącznikami do Urzędu Lotnictwa Cywilnego (Inspektoratu / Delegatury nadzorującej dany statek powietrzny).</w:t>
            </w:r>
          </w:p>
        </w:tc>
      </w:tr>
      <w:tr w:rsidR="005C55F5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683"/>
        </w:trPr>
        <w:tc>
          <w:tcPr>
            <w:tcW w:w="1049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5" w:rsidRPr="00762E6C" w:rsidRDefault="006B11E7" w:rsidP="003342CC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1. Nazwa W</w:t>
            </w:r>
            <w:r w:rsidRPr="00E61184">
              <w:rPr>
                <w:b/>
              </w:rPr>
              <w:t>łaściciela</w:t>
            </w:r>
            <w:r>
              <w:rPr>
                <w:b/>
              </w:rPr>
              <w:t xml:space="preserve"> </w:t>
            </w:r>
            <w:r w:rsidRPr="00E61184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E61184">
              <w:rPr>
                <w:b/>
              </w:rPr>
              <w:t>Użytkownika</w:t>
            </w:r>
            <w:r w:rsidRPr="00E61184">
              <w:rPr>
                <w:b/>
                <w:vertAlign w:val="superscript"/>
              </w:rPr>
              <w:t xml:space="preserve"> *</w:t>
            </w:r>
            <w:r>
              <w:rPr>
                <w:b/>
              </w:rPr>
              <w:t xml:space="preserve">  statku powietrznego</w:t>
            </w:r>
            <w:r w:rsidRPr="00E61184">
              <w:rPr>
                <w:b/>
              </w:rPr>
              <w:t>:</w:t>
            </w:r>
          </w:p>
          <w:p w:rsidR="0077045C" w:rsidRPr="00511BDD" w:rsidRDefault="0077045C" w:rsidP="003342CC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6B11E7" w:rsidRPr="00511BDD" w:rsidRDefault="006B11E7" w:rsidP="003342CC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6B11E7" w:rsidRPr="00762E6C" w:rsidRDefault="006B11E7" w:rsidP="003342CC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6B11E7" w:rsidRPr="00561295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70"/>
        </w:trPr>
        <w:tc>
          <w:tcPr>
            <w:tcW w:w="1049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1E7" w:rsidRPr="00561295" w:rsidRDefault="006B11E7" w:rsidP="003342CC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5C55F5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323"/>
        </w:trPr>
        <w:tc>
          <w:tcPr>
            <w:tcW w:w="10490" w:type="dxa"/>
            <w:gridSpan w:val="4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F5" w:rsidRDefault="006B11E7" w:rsidP="003342C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</w:rPr>
              <w:t>1a</w:t>
            </w:r>
            <w:r w:rsidRPr="00C85CC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85CC4">
              <w:rPr>
                <w:b/>
              </w:rPr>
              <w:t>Adres</w:t>
            </w:r>
            <w:r>
              <w:rPr>
                <w:b/>
              </w:rPr>
              <w:t>, numer telefonu kontaktowego, numer faksu</w:t>
            </w:r>
            <w:r w:rsidRPr="00C85CC4">
              <w:rPr>
                <w:b/>
              </w:rPr>
              <w:t>:</w:t>
            </w:r>
          </w:p>
          <w:p w:rsidR="00C0561A" w:rsidRPr="00511BDD" w:rsidRDefault="00C0561A" w:rsidP="003342CC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Cs/>
                <w:sz w:val="18"/>
                <w:szCs w:val="18"/>
              </w:rPr>
            </w:pPr>
          </w:p>
          <w:p w:rsidR="006B11E7" w:rsidRPr="00511BDD" w:rsidRDefault="006B11E7" w:rsidP="003342CC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Cs/>
                <w:sz w:val="18"/>
                <w:szCs w:val="18"/>
              </w:rPr>
            </w:pPr>
          </w:p>
          <w:p w:rsidR="005C55F5" w:rsidRPr="003B5EB7" w:rsidRDefault="005C55F5" w:rsidP="003342C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</w:p>
        </w:tc>
      </w:tr>
      <w:tr w:rsidR="006B11E7" w:rsidRPr="00561295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30"/>
        </w:trPr>
        <w:tc>
          <w:tcPr>
            <w:tcW w:w="10490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1E7" w:rsidRPr="00561295" w:rsidRDefault="006B11E7" w:rsidP="003342CC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5C55F5" w:rsidRPr="00E61184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360"/>
        </w:trPr>
        <w:tc>
          <w:tcPr>
            <w:tcW w:w="7641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5F5" w:rsidRPr="00B01174" w:rsidRDefault="005C55F5" w:rsidP="003342CC">
            <w:pPr>
              <w:pStyle w:val="Nagwek"/>
              <w:tabs>
                <w:tab w:val="clear" w:pos="4536"/>
                <w:tab w:val="clear" w:pos="9072"/>
              </w:tabs>
              <w:ind w:left="-4"/>
            </w:pPr>
            <w:r>
              <w:rPr>
                <w:b/>
              </w:rPr>
              <w:t>2. Nazwa, adres, numer telefonu kontaktowego, numer faksu Organizacji zarządzającej ciągłą zdatności</w:t>
            </w:r>
            <w:r w:rsidR="00FD7C5F">
              <w:rPr>
                <w:b/>
              </w:rPr>
              <w:t>ą</w:t>
            </w:r>
            <w:r>
              <w:rPr>
                <w:b/>
              </w:rPr>
              <w:t xml:space="preserve"> do lotu</w:t>
            </w:r>
            <w:r>
              <w:t xml:space="preserve"> (</w:t>
            </w:r>
            <w:r>
              <w:rPr>
                <w:i/>
              </w:rPr>
              <w:t xml:space="preserve"> o ile dotyczy</w:t>
            </w:r>
            <w:r>
              <w:t>)</w:t>
            </w:r>
          </w:p>
        </w:tc>
        <w:tc>
          <w:tcPr>
            <w:tcW w:w="28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5F5" w:rsidRPr="00E61184" w:rsidRDefault="005C55F5" w:rsidP="003342CC">
            <w:pPr>
              <w:pStyle w:val="Nagwek"/>
              <w:rPr>
                <w:b/>
              </w:rPr>
            </w:pPr>
            <w:r>
              <w:rPr>
                <w:b/>
              </w:rPr>
              <w:t>3. Numer certyfikatu</w:t>
            </w:r>
          </w:p>
        </w:tc>
      </w:tr>
      <w:tr w:rsidR="005C55F5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564"/>
        </w:trPr>
        <w:tc>
          <w:tcPr>
            <w:tcW w:w="7641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5" w:rsidRPr="00511BDD" w:rsidRDefault="005C55F5" w:rsidP="003342CC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bookmarkStart w:id="0" w:name="_GoBack"/>
          </w:p>
          <w:p w:rsidR="005659F4" w:rsidRPr="00511BDD" w:rsidRDefault="005659F4" w:rsidP="003342CC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bookmarkEnd w:id="0"/>
          <w:p w:rsidR="005C55F5" w:rsidRDefault="005C55F5" w:rsidP="003342C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5" w:rsidRPr="00E61184" w:rsidRDefault="001D1AF8" w:rsidP="003342C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 _ </w:t>
            </w:r>
            <w:r w:rsidR="005C55F5" w:rsidRPr="00E61184">
              <w:rPr>
                <w:b/>
                <w:sz w:val="28"/>
                <w:szCs w:val="28"/>
              </w:rPr>
              <w:t>.MG.</w:t>
            </w:r>
            <w:r>
              <w:rPr>
                <w:b/>
                <w:sz w:val="28"/>
                <w:szCs w:val="28"/>
              </w:rPr>
              <w:t xml:space="preserve"> _ _ _ _</w:t>
            </w:r>
          </w:p>
        </w:tc>
      </w:tr>
      <w:tr w:rsidR="001D1AF8" w:rsidRPr="00561295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38"/>
        </w:trPr>
        <w:tc>
          <w:tcPr>
            <w:tcW w:w="10490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1AF8" w:rsidRPr="00561295" w:rsidRDefault="001D1AF8" w:rsidP="003342CC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206766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</w:trPr>
        <w:tc>
          <w:tcPr>
            <w:tcW w:w="28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750" w:rsidRDefault="00B66750" w:rsidP="002779D2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CC0C0C">
              <w:rPr>
                <w:b/>
                <w:sz w:val="22"/>
              </w:rPr>
              <w:t>4.</w:t>
            </w:r>
            <w:r w:rsidRPr="002B6BD9">
              <w:rPr>
                <w:b/>
              </w:rPr>
              <w:t xml:space="preserve"> Dane statku powietrznego</w:t>
            </w:r>
          </w:p>
          <w:p w:rsidR="00B66750" w:rsidRPr="001D1AF8" w:rsidRDefault="00B66750" w:rsidP="002779D2">
            <w:pPr>
              <w:pStyle w:val="Nagwek"/>
              <w:tabs>
                <w:tab w:val="clear" w:pos="4536"/>
                <w:tab w:val="clear" w:pos="9072"/>
              </w:tabs>
            </w:pPr>
            <w:r w:rsidRPr="001D1AF8">
              <w:t>a. Znaki rozpoznawcze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50" w:rsidRPr="00631159" w:rsidRDefault="00B66750" w:rsidP="006855F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  <w:sz w:val="28"/>
                <w:szCs w:val="28"/>
              </w:rPr>
            </w:pPr>
            <w:r w:rsidRPr="00631159">
              <w:rPr>
                <w:b/>
                <w:iCs/>
                <w:sz w:val="28"/>
                <w:szCs w:val="28"/>
              </w:rPr>
              <w:t>SP-</w:t>
            </w:r>
          </w:p>
        </w:tc>
        <w:tc>
          <w:tcPr>
            <w:tcW w:w="155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6750" w:rsidRPr="001A25BA" w:rsidRDefault="00B66750" w:rsidP="001A25BA">
            <w:pPr>
              <w:pStyle w:val="Nagwek"/>
              <w:tabs>
                <w:tab w:val="clear" w:pos="4536"/>
                <w:tab w:val="clear" w:pos="9072"/>
              </w:tabs>
            </w:pPr>
            <w:r w:rsidRPr="001A25BA">
              <w:t xml:space="preserve">Rodzaj </w:t>
            </w:r>
            <w:r>
              <w:t>użytkowania</w:t>
            </w:r>
          </w:p>
        </w:tc>
        <w:tc>
          <w:tcPr>
            <w:tcW w:w="35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66750" w:rsidRPr="001A25BA" w:rsidRDefault="00B66750" w:rsidP="006855FC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r w:rsidRPr="001A25BA">
              <w:rPr>
                <w:bCs/>
                <w:iCs/>
              </w:rPr>
              <w:sym w:font="Symbol" w:char="F0A0"/>
            </w:r>
            <w:r w:rsidRPr="001A25BA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Przewozy pasażerskie</w:t>
            </w:r>
          </w:p>
          <w:p w:rsidR="00B66750" w:rsidRDefault="00B66750" w:rsidP="006855FC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r w:rsidRPr="001A25BA">
              <w:rPr>
                <w:bCs/>
                <w:iCs/>
              </w:rPr>
              <w:sym w:font="Symbol" w:char="F0A0"/>
            </w:r>
            <w:r w:rsidRPr="001A25BA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Przewozy Cargo</w:t>
            </w:r>
          </w:p>
          <w:p w:rsidR="00B66750" w:rsidRPr="00A44606" w:rsidRDefault="00B66750" w:rsidP="006855FC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r w:rsidRPr="001A25BA">
              <w:rPr>
                <w:bCs/>
                <w:iCs/>
              </w:rPr>
              <w:sym w:font="Symbol" w:char="F0A0"/>
            </w:r>
            <w:r w:rsidRPr="001A25BA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Pozostałe (……………………)</w:t>
            </w:r>
          </w:p>
        </w:tc>
      </w:tr>
      <w:tr w:rsidR="001D1AF8" w:rsidRPr="00561295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</w:trPr>
        <w:tc>
          <w:tcPr>
            <w:tcW w:w="10490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1D1AF8" w:rsidRPr="00561295" w:rsidRDefault="001D1AF8" w:rsidP="006855FC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Cs/>
                <w:sz w:val="8"/>
                <w:szCs w:val="8"/>
              </w:rPr>
            </w:pPr>
          </w:p>
        </w:tc>
      </w:tr>
      <w:tr w:rsidR="00561295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</w:trPr>
        <w:tc>
          <w:tcPr>
            <w:tcW w:w="3551" w:type="dxa"/>
            <w:gridSpan w:val="14"/>
            <w:tcBorders>
              <w:bottom w:val="single" w:sz="4" w:space="0" w:color="auto"/>
            </w:tcBorders>
          </w:tcPr>
          <w:p w:rsidR="00561295" w:rsidRPr="004863A5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t>b. Typ/Model</w:t>
            </w:r>
          </w:p>
          <w:p w:rsidR="00561295" w:rsidRDefault="00561295" w:rsidP="00561295">
            <w:pPr>
              <w:pStyle w:val="Nagwek"/>
              <w:tabs>
                <w:tab w:val="clear" w:pos="4536"/>
                <w:tab w:val="clear" w:pos="9072"/>
              </w:tabs>
            </w:pPr>
          </w:p>
          <w:p w:rsidR="00561295" w:rsidRDefault="00561295" w:rsidP="0056129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735" w:type="dxa"/>
            <w:gridSpan w:val="11"/>
            <w:tcBorders>
              <w:bottom w:val="single" w:sz="4" w:space="0" w:color="auto"/>
            </w:tcBorders>
          </w:tcPr>
          <w:p w:rsidR="00561295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Seria</w:t>
            </w:r>
          </w:p>
          <w:p w:rsidR="00561295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561295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204" w:type="dxa"/>
            <w:gridSpan w:val="19"/>
            <w:tcBorders>
              <w:bottom w:val="single" w:sz="4" w:space="0" w:color="auto"/>
            </w:tcBorders>
          </w:tcPr>
          <w:p w:rsidR="00561295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Numer fabryczny</w:t>
            </w:r>
          </w:p>
          <w:p w:rsidR="00561295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:rsidR="00561295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561295" w:rsidRPr="00561295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</w:trPr>
        <w:tc>
          <w:tcPr>
            <w:tcW w:w="35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295" w:rsidRPr="00561295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27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295" w:rsidRPr="00561295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42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295" w:rsidRPr="00561295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8"/>
                <w:szCs w:val="8"/>
              </w:rPr>
            </w:pPr>
          </w:p>
        </w:tc>
      </w:tr>
      <w:tr w:rsidR="00561295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  <w:trHeight w:val="644"/>
        </w:trPr>
        <w:tc>
          <w:tcPr>
            <w:tcW w:w="355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61295" w:rsidRDefault="00561295" w:rsidP="00561295">
            <w:pPr>
              <w:pStyle w:val="Nagwek"/>
              <w:tabs>
                <w:tab w:val="clear" w:pos="4536"/>
                <w:tab w:val="clear" w:pos="9072"/>
              </w:tabs>
            </w:pPr>
            <w:r>
              <w:t>c. Rok produkcji</w:t>
            </w:r>
          </w:p>
          <w:p w:rsidR="00561295" w:rsidRPr="004863A5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561295" w:rsidRPr="000E51CC" w:rsidRDefault="00561295" w:rsidP="00561295">
            <w:pPr>
              <w:pStyle w:val="Nagwek"/>
              <w:rPr>
                <w:sz w:val="16"/>
                <w:szCs w:val="16"/>
              </w:rPr>
            </w:pPr>
          </w:p>
        </w:tc>
        <w:tc>
          <w:tcPr>
            <w:tcW w:w="273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61295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d. TC</w:t>
            </w:r>
            <w:r w:rsidR="0066525B">
              <w:t>DS</w:t>
            </w:r>
          </w:p>
          <w:p w:rsidR="00561295" w:rsidRPr="000E51CC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  <w:p w:rsidR="00561295" w:rsidRPr="000E51CC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0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61295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Wydanie / data wydania</w:t>
            </w:r>
          </w:p>
          <w:p w:rsidR="00561295" w:rsidRPr="000E51CC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  <w:p w:rsidR="00561295" w:rsidRPr="000E51CC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561295" w:rsidRPr="00561295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cantSplit/>
        </w:trPr>
        <w:tc>
          <w:tcPr>
            <w:tcW w:w="35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295" w:rsidRPr="00561295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27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295" w:rsidRPr="00561295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42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295" w:rsidRPr="00561295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8"/>
                <w:szCs w:val="8"/>
              </w:rPr>
            </w:pPr>
          </w:p>
        </w:tc>
      </w:tr>
      <w:tr w:rsidR="00561295" w:rsidRPr="00631159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70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61295" w:rsidRPr="00631159" w:rsidRDefault="00561295" w:rsidP="00561295">
            <w:pPr>
              <w:pStyle w:val="Nagwek"/>
              <w:tabs>
                <w:tab w:val="clear" w:pos="4536"/>
                <w:tab w:val="clear" w:pos="9072"/>
              </w:tabs>
            </w:pPr>
            <w:r>
              <w:t>e.</w:t>
            </w:r>
          </w:p>
        </w:tc>
        <w:tc>
          <w:tcPr>
            <w:tcW w:w="240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561295" w:rsidRPr="00631159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Od budowy</w:t>
            </w:r>
          </w:p>
        </w:tc>
        <w:tc>
          <w:tcPr>
            <w:tcW w:w="2551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561295" w:rsidRPr="00631159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Od ostatniego ARC</w:t>
            </w:r>
          </w:p>
        </w:tc>
        <w:tc>
          <w:tcPr>
            <w:tcW w:w="282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61295" w:rsidRPr="00631159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W ciągu ostatniego roku</w:t>
            </w:r>
          </w:p>
        </w:tc>
      </w:tr>
      <w:tr w:rsidR="00561295" w:rsidRPr="00631159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70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295" w:rsidRPr="00631159" w:rsidRDefault="00561295" w:rsidP="00561295">
            <w:pPr>
              <w:pStyle w:val="Nagwek"/>
              <w:tabs>
                <w:tab w:val="clear" w:pos="4536"/>
                <w:tab w:val="clear" w:pos="9072"/>
              </w:tabs>
            </w:pPr>
            <w:r w:rsidRPr="00631159">
              <w:t>Godziny lotu płatowca</w:t>
            </w:r>
            <w:r>
              <w:t xml:space="preserve"> (FH)</w:t>
            </w:r>
          </w:p>
        </w:tc>
        <w:tc>
          <w:tcPr>
            <w:tcW w:w="240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61295" w:rsidRPr="00631159" w:rsidRDefault="00561295" w:rsidP="0056129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55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61295" w:rsidRPr="00631159" w:rsidRDefault="00561295" w:rsidP="0056129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61295" w:rsidRPr="00631159" w:rsidRDefault="00561295" w:rsidP="00561295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561295" w:rsidRPr="00631159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70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295" w:rsidRPr="00631159" w:rsidRDefault="00561295" w:rsidP="00561295">
            <w:pPr>
              <w:pStyle w:val="Nagwek"/>
              <w:tabs>
                <w:tab w:val="clear" w:pos="4536"/>
                <w:tab w:val="clear" w:pos="9072"/>
              </w:tabs>
            </w:pPr>
            <w:r w:rsidRPr="00631159">
              <w:t xml:space="preserve">Cykle lotu </w:t>
            </w:r>
            <w:r>
              <w:t>(FC)</w:t>
            </w:r>
          </w:p>
        </w:tc>
        <w:tc>
          <w:tcPr>
            <w:tcW w:w="240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61295" w:rsidRPr="00631159" w:rsidRDefault="00561295" w:rsidP="0056129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55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61295" w:rsidRPr="00631159" w:rsidRDefault="00561295" w:rsidP="0056129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61295" w:rsidRPr="00631159" w:rsidRDefault="00561295" w:rsidP="00561295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561295" w:rsidRPr="00561295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7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95" w:rsidRPr="00561295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240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1295" w:rsidRPr="00561295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255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1295" w:rsidRPr="00561295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28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1295" w:rsidRPr="00561295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0E51CC" w:rsidRPr="00631159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1C76D9">
              <w:rPr>
                <w:b/>
              </w:rPr>
              <w:t>5.Typ silników</w:t>
            </w:r>
            <w:r w:rsidR="00BD2FAB">
              <w:rPr>
                <w:b/>
              </w:rPr>
              <w:t>:</w:t>
            </w:r>
          </w:p>
        </w:tc>
        <w:tc>
          <w:tcPr>
            <w:tcW w:w="3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95" w:rsidRPr="00631159" w:rsidRDefault="00561295" w:rsidP="0056129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1295" w:rsidRPr="00631159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1295" w:rsidRPr="00BD2FAB" w:rsidRDefault="00D02E7A" w:rsidP="00561295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BD2FAB">
              <w:rPr>
                <w:b/>
              </w:rPr>
              <w:t>TBO</w:t>
            </w:r>
            <w:r w:rsidR="000E51CC">
              <w:rPr>
                <w:b/>
              </w:rPr>
              <w:t>: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1295" w:rsidRPr="00631159" w:rsidRDefault="00D02E7A" w:rsidP="00D02E7A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Hr</w:t>
            </w:r>
            <w:proofErr w:type="spellEnd"/>
            <w:r w:rsidR="000E51CC">
              <w:t>: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95" w:rsidRPr="00631159" w:rsidRDefault="000E51CC" w:rsidP="00561295">
            <w:pPr>
              <w:pStyle w:val="Nagwek"/>
              <w:tabs>
                <w:tab w:val="clear" w:pos="4536"/>
                <w:tab w:val="clear" w:pos="9072"/>
              </w:tabs>
            </w:pPr>
            <w:r>
              <w:t>K</w:t>
            </w:r>
            <w:r w:rsidR="00D02E7A">
              <w:t>alendarz</w:t>
            </w:r>
            <w:r>
              <w:t>:</w:t>
            </w:r>
          </w:p>
        </w:tc>
      </w:tr>
      <w:tr w:rsidR="000E51CC" w:rsidRPr="000E51CC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1CC" w:rsidRPr="000E51CC" w:rsidRDefault="000E51CC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2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1CC" w:rsidRPr="000E51CC" w:rsidRDefault="000E51CC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1CC" w:rsidRPr="000E51CC" w:rsidRDefault="000E51CC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18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1CC" w:rsidRPr="000E51CC" w:rsidRDefault="000E51CC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17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1CC" w:rsidRPr="000E51CC" w:rsidRDefault="000E51CC" w:rsidP="00D02E7A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1CC" w:rsidRPr="000E51CC" w:rsidRDefault="000E51CC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561295" w:rsidRPr="001C76D9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724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Numer fabryczny</w:t>
            </w:r>
          </w:p>
        </w:tc>
        <w:tc>
          <w:tcPr>
            <w:tcW w:w="3387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Od budowy</w:t>
            </w:r>
          </w:p>
        </w:tc>
        <w:tc>
          <w:tcPr>
            <w:tcW w:w="1813" w:type="dxa"/>
            <w:gridSpan w:val="1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Data ostatniej naprawy głównej</w:t>
            </w:r>
          </w:p>
        </w:tc>
        <w:tc>
          <w:tcPr>
            <w:tcW w:w="356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Pozostaje</w:t>
            </w:r>
          </w:p>
        </w:tc>
      </w:tr>
      <w:tr w:rsidR="00561295" w:rsidRPr="001C76D9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724" w:type="dxa"/>
            <w:gridSpan w:val="4"/>
            <w:vMerge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827" w:type="dxa"/>
            <w:gridSpan w:val="10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Godziny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Cykle</w:t>
            </w:r>
          </w:p>
        </w:tc>
        <w:tc>
          <w:tcPr>
            <w:tcW w:w="1813" w:type="dxa"/>
            <w:gridSpan w:val="13"/>
            <w:vMerge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733" w:type="dxa"/>
            <w:gridSpan w:val="10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Godziny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Cykle</w:t>
            </w:r>
          </w:p>
        </w:tc>
      </w:tr>
      <w:tr w:rsidR="00561295" w:rsidRPr="001C76D9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724" w:type="dxa"/>
            <w:gridSpan w:val="4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827" w:type="dxa"/>
            <w:gridSpan w:val="10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813" w:type="dxa"/>
            <w:gridSpan w:val="13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733" w:type="dxa"/>
            <w:gridSpan w:val="10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561295" w:rsidRPr="001C76D9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724" w:type="dxa"/>
            <w:gridSpan w:val="4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827" w:type="dxa"/>
            <w:gridSpan w:val="10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813" w:type="dxa"/>
            <w:gridSpan w:val="13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733" w:type="dxa"/>
            <w:gridSpan w:val="10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561295" w:rsidRPr="001C76D9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724" w:type="dxa"/>
            <w:gridSpan w:val="4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827" w:type="dxa"/>
            <w:gridSpan w:val="10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813" w:type="dxa"/>
            <w:gridSpan w:val="13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733" w:type="dxa"/>
            <w:gridSpan w:val="10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561295" w:rsidRPr="001C76D9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724" w:type="dxa"/>
            <w:gridSpan w:val="4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827" w:type="dxa"/>
            <w:gridSpan w:val="10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813" w:type="dxa"/>
            <w:gridSpan w:val="13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733" w:type="dxa"/>
            <w:gridSpan w:val="10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561295" w:rsidRPr="001C76D9" w:rsidRDefault="00561295" w:rsidP="005612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0E51CC" w:rsidRPr="00631159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1CC" w:rsidRPr="001C76D9" w:rsidRDefault="000E51CC" w:rsidP="00EB4E95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1C76D9">
              <w:rPr>
                <w:b/>
              </w:rPr>
              <w:lastRenderedPageBreak/>
              <w:t>5</w:t>
            </w:r>
            <w:r>
              <w:rPr>
                <w:b/>
              </w:rPr>
              <w:t>a</w:t>
            </w:r>
            <w:r w:rsidRPr="001C76D9">
              <w:rPr>
                <w:b/>
              </w:rPr>
              <w:t xml:space="preserve">.Typ </w:t>
            </w:r>
            <w:r>
              <w:rPr>
                <w:b/>
              </w:rPr>
              <w:t>APU:</w:t>
            </w:r>
          </w:p>
        </w:tc>
        <w:tc>
          <w:tcPr>
            <w:tcW w:w="33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CC" w:rsidRPr="00631159" w:rsidRDefault="000E51CC" w:rsidP="000E51CC">
            <w:pPr>
              <w:pStyle w:val="Nagwek"/>
              <w:tabs>
                <w:tab w:val="clear" w:pos="4536"/>
                <w:tab w:val="clear" w:pos="9072"/>
              </w:tabs>
              <w:ind w:right="39"/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1CC" w:rsidRPr="00631159" w:rsidRDefault="000E51CC" w:rsidP="00EB4E9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1CC" w:rsidRPr="00BD2FAB" w:rsidRDefault="000E51CC" w:rsidP="00EB4E95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BD2FAB">
              <w:rPr>
                <w:b/>
              </w:rPr>
              <w:t>TBO</w:t>
            </w:r>
            <w:r>
              <w:rPr>
                <w:b/>
              </w:rPr>
              <w:t>: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1CC" w:rsidRPr="00631159" w:rsidRDefault="000E51CC" w:rsidP="00EB4E95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Hr</w:t>
            </w:r>
            <w:proofErr w:type="spellEnd"/>
            <w:r>
              <w:t>:</w:t>
            </w:r>
          </w:p>
        </w:tc>
        <w:tc>
          <w:tcPr>
            <w:tcW w:w="29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CC" w:rsidRPr="00631159" w:rsidRDefault="000E51CC" w:rsidP="00EB4E95">
            <w:pPr>
              <w:pStyle w:val="Nagwek"/>
              <w:tabs>
                <w:tab w:val="clear" w:pos="4536"/>
                <w:tab w:val="clear" w:pos="9072"/>
              </w:tabs>
            </w:pPr>
            <w:r>
              <w:t>Kalendarz:</w:t>
            </w:r>
          </w:p>
        </w:tc>
      </w:tr>
      <w:tr w:rsidR="000E51CC" w:rsidRPr="000E51CC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1CC" w:rsidRPr="000E51CC" w:rsidRDefault="000E51CC" w:rsidP="00EB4E95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1CC" w:rsidRPr="000E51CC" w:rsidRDefault="000E51CC" w:rsidP="00EB4E95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1CC" w:rsidRPr="000E51CC" w:rsidRDefault="000E51CC" w:rsidP="00EB4E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1CC" w:rsidRPr="000E51CC" w:rsidRDefault="000E51CC" w:rsidP="00EB4E95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17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1CC" w:rsidRPr="000E51CC" w:rsidRDefault="000E51CC" w:rsidP="00EB4E95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1CC" w:rsidRPr="000E51CC" w:rsidRDefault="000E51CC" w:rsidP="00EB4E95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D610CE" w:rsidRPr="001C76D9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730" w:type="dxa"/>
            <w:gridSpan w:val="5"/>
            <w:vMerge w:val="restart"/>
            <w:shd w:val="clear" w:color="auto" w:fill="auto"/>
            <w:vAlign w:val="center"/>
          </w:tcPr>
          <w:p w:rsidR="00D610CE" w:rsidRPr="001C76D9" w:rsidRDefault="00D610CE" w:rsidP="00EB4E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Numer fabryczny</w:t>
            </w:r>
          </w:p>
        </w:tc>
        <w:tc>
          <w:tcPr>
            <w:tcW w:w="3399" w:type="dxa"/>
            <w:gridSpan w:val="15"/>
            <w:shd w:val="clear" w:color="auto" w:fill="auto"/>
          </w:tcPr>
          <w:p w:rsidR="00D610CE" w:rsidRPr="001C76D9" w:rsidRDefault="00D610CE" w:rsidP="00EB4E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Od budowy</w:t>
            </w:r>
          </w:p>
        </w:tc>
        <w:tc>
          <w:tcPr>
            <w:tcW w:w="1592" w:type="dxa"/>
            <w:gridSpan w:val="10"/>
            <w:vMerge w:val="restart"/>
            <w:shd w:val="clear" w:color="auto" w:fill="auto"/>
          </w:tcPr>
          <w:p w:rsidR="00D610CE" w:rsidRPr="001C76D9" w:rsidRDefault="00D610CE" w:rsidP="00EB4E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Data ostatniej naprawy głównej</w:t>
            </w:r>
          </w:p>
        </w:tc>
        <w:tc>
          <w:tcPr>
            <w:tcW w:w="3769" w:type="dxa"/>
            <w:gridSpan w:val="14"/>
            <w:shd w:val="clear" w:color="auto" w:fill="auto"/>
          </w:tcPr>
          <w:p w:rsidR="00D610CE" w:rsidRPr="001C76D9" w:rsidRDefault="00D610CE" w:rsidP="00EB4E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Pozostaje</w:t>
            </w:r>
          </w:p>
        </w:tc>
      </w:tr>
      <w:tr w:rsidR="00D610CE" w:rsidRPr="001C76D9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73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D610CE" w:rsidRPr="001C76D9" w:rsidRDefault="00D610CE" w:rsidP="00EB4E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7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610CE" w:rsidRPr="001C76D9" w:rsidRDefault="00D610CE" w:rsidP="00EB4E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Godziny</w:t>
            </w:r>
          </w:p>
        </w:tc>
        <w:tc>
          <w:tcPr>
            <w:tcW w:w="166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610CE" w:rsidRPr="001C76D9" w:rsidRDefault="00D610CE" w:rsidP="00EB4E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Cykle</w:t>
            </w:r>
          </w:p>
        </w:tc>
        <w:tc>
          <w:tcPr>
            <w:tcW w:w="1592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:rsidR="00D610CE" w:rsidRPr="001C76D9" w:rsidRDefault="00D610CE" w:rsidP="00EB4E9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78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610CE" w:rsidRPr="001C76D9" w:rsidRDefault="00D610CE" w:rsidP="00EB4E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Godziny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10CE" w:rsidRPr="001C76D9" w:rsidRDefault="00D610CE" w:rsidP="00EB4E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Cykle</w:t>
            </w:r>
          </w:p>
        </w:tc>
      </w:tr>
      <w:tr w:rsidR="001E432A" w:rsidRPr="001C76D9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7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7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66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59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78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206766" w:rsidRPr="00206766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766" w:rsidRPr="00206766" w:rsidRDefault="00206766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1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766" w:rsidRPr="00206766" w:rsidRDefault="00206766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16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6766" w:rsidRPr="00206766" w:rsidRDefault="00206766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15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6766" w:rsidRPr="00206766" w:rsidRDefault="00206766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17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766" w:rsidRPr="00206766" w:rsidRDefault="00206766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766" w:rsidRPr="00206766" w:rsidRDefault="00206766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0E51CC" w:rsidRPr="00631159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1CC" w:rsidRPr="001C76D9" w:rsidRDefault="007325E7" w:rsidP="00EB4E95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6</w:t>
            </w:r>
            <w:r w:rsidR="000E51CC" w:rsidRPr="001C76D9">
              <w:rPr>
                <w:b/>
              </w:rPr>
              <w:t>.Typ śmigieł</w:t>
            </w:r>
            <w:r w:rsidR="000E51CC">
              <w:rPr>
                <w:b/>
              </w:rPr>
              <w:t> </w:t>
            </w:r>
            <w:r w:rsidR="000E51CC" w:rsidRPr="001C76D9">
              <w:rPr>
                <w:b/>
              </w:rPr>
              <w:t>**</w:t>
            </w:r>
            <w:r w:rsidR="000E51CC">
              <w:rPr>
                <w:b/>
              </w:rPr>
              <w:t>: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CC" w:rsidRPr="00631159" w:rsidRDefault="000E51CC" w:rsidP="00EB4E95">
            <w:pPr>
              <w:pStyle w:val="Nagwek"/>
              <w:tabs>
                <w:tab w:val="clear" w:pos="4536"/>
                <w:tab w:val="clear" w:pos="9072"/>
              </w:tabs>
              <w:ind w:right="39"/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51CC" w:rsidRPr="00631159" w:rsidRDefault="000E51CC" w:rsidP="00EB4E9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51CC" w:rsidRPr="00BD2FAB" w:rsidRDefault="000E51CC" w:rsidP="00EB4E95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BD2FAB">
              <w:rPr>
                <w:b/>
              </w:rPr>
              <w:t>TBO</w:t>
            </w:r>
            <w:r>
              <w:rPr>
                <w:b/>
              </w:rPr>
              <w:t>: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1CC" w:rsidRPr="00631159" w:rsidRDefault="000E51CC" w:rsidP="00EB4E95">
            <w:pPr>
              <w:pStyle w:val="Nagwek"/>
              <w:tabs>
                <w:tab w:val="clear" w:pos="4536"/>
                <w:tab w:val="clear" w:pos="9072"/>
              </w:tabs>
            </w:pPr>
            <w:proofErr w:type="spellStart"/>
            <w:r>
              <w:t>Hr</w:t>
            </w:r>
            <w:proofErr w:type="spellEnd"/>
            <w:r>
              <w:t>:</w:t>
            </w:r>
          </w:p>
        </w:tc>
        <w:tc>
          <w:tcPr>
            <w:tcW w:w="29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CC" w:rsidRPr="00631159" w:rsidRDefault="000E51CC" w:rsidP="00EB4E95">
            <w:pPr>
              <w:pStyle w:val="Nagwek"/>
              <w:tabs>
                <w:tab w:val="clear" w:pos="4536"/>
                <w:tab w:val="clear" w:pos="9072"/>
              </w:tabs>
            </w:pPr>
            <w:r>
              <w:t>Kalendarz:</w:t>
            </w:r>
          </w:p>
        </w:tc>
      </w:tr>
      <w:tr w:rsidR="000E51CC" w:rsidRPr="000E51CC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1CC" w:rsidRPr="000E51CC" w:rsidRDefault="000E51CC" w:rsidP="00EB4E95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1CC" w:rsidRPr="000E51CC" w:rsidRDefault="000E51CC" w:rsidP="00EB4E95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1CC" w:rsidRPr="000E51CC" w:rsidRDefault="000E51CC" w:rsidP="00EB4E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1CC" w:rsidRPr="000E51CC" w:rsidRDefault="000E51CC" w:rsidP="00EB4E95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17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1CC" w:rsidRPr="000E51CC" w:rsidRDefault="000E51CC" w:rsidP="00EB4E95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1CC" w:rsidRPr="000E51CC" w:rsidRDefault="000E51CC" w:rsidP="00EB4E95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1E432A" w:rsidRPr="001C76D9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730" w:type="dxa"/>
            <w:gridSpan w:val="5"/>
            <w:vMerge w:val="restart"/>
            <w:shd w:val="clear" w:color="auto" w:fill="auto"/>
            <w:vAlign w:val="center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Numer fabryczny</w:t>
            </w:r>
          </w:p>
        </w:tc>
        <w:tc>
          <w:tcPr>
            <w:tcW w:w="3399" w:type="dxa"/>
            <w:gridSpan w:val="15"/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Od budowy</w:t>
            </w:r>
          </w:p>
        </w:tc>
        <w:tc>
          <w:tcPr>
            <w:tcW w:w="1592" w:type="dxa"/>
            <w:gridSpan w:val="10"/>
            <w:vMerge w:val="restart"/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Data ostatniej naprawy głównej</w:t>
            </w:r>
          </w:p>
        </w:tc>
        <w:tc>
          <w:tcPr>
            <w:tcW w:w="3769" w:type="dxa"/>
            <w:gridSpan w:val="14"/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Pozostaje</w:t>
            </w:r>
          </w:p>
        </w:tc>
      </w:tr>
      <w:tr w:rsidR="001E432A" w:rsidRPr="001C76D9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730" w:type="dxa"/>
            <w:gridSpan w:val="5"/>
            <w:vMerge/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732" w:type="dxa"/>
            <w:gridSpan w:val="7"/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Godziny</w:t>
            </w:r>
          </w:p>
        </w:tc>
        <w:tc>
          <w:tcPr>
            <w:tcW w:w="1667" w:type="dxa"/>
            <w:gridSpan w:val="8"/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Cykle</w:t>
            </w:r>
          </w:p>
        </w:tc>
        <w:tc>
          <w:tcPr>
            <w:tcW w:w="1592" w:type="dxa"/>
            <w:gridSpan w:val="10"/>
            <w:vMerge/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784" w:type="dxa"/>
            <w:gridSpan w:val="11"/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Godziny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C76D9">
              <w:rPr>
                <w:sz w:val="16"/>
              </w:rPr>
              <w:t>Cykle</w:t>
            </w:r>
          </w:p>
        </w:tc>
      </w:tr>
      <w:tr w:rsidR="001E432A" w:rsidRPr="001C76D9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730" w:type="dxa"/>
            <w:gridSpan w:val="5"/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732" w:type="dxa"/>
            <w:gridSpan w:val="7"/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667" w:type="dxa"/>
            <w:gridSpan w:val="8"/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592" w:type="dxa"/>
            <w:gridSpan w:val="10"/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784" w:type="dxa"/>
            <w:gridSpan w:val="11"/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1E432A" w:rsidRPr="001C76D9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730" w:type="dxa"/>
            <w:gridSpan w:val="5"/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732" w:type="dxa"/>
            <w:gridSpan w:val="7"/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667" w:type="dxa"/>
            <w:gridSpan w:val="8"/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592" w:type="dxa"/>
            <w:gridSpan w:val="10"/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784" w:type="dxa"/>
            <w:gridSpan w:val="11"/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1E432A" w:rsidRPr="001C76D9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7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7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66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59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78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1E432A" w:rsidRPr="001C76D9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7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7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66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59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78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432A" w:rsidRPr="001C76D9" w:rsidRDefault="001E432A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66525B" w:rsidRPr="00206766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049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25B" w:rsidRPr="00206766" w:rsidRDefault="0066525B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66525B" w:rsidRPr="001C76D9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0490" w:type="dxa"/>
            <w:gridSpan w:val="44"/>
            <w:tcBorders>
              <w:top w:val="single" w:sz="4" w:space="0" w:color="auto"/>
            </w:tcBorders>
            <w:shd w:val="clear" w:color="auto" w:fill="auto"/>
          </w:tcPr>
          <w:p w:rsidR="0066525B" w:rsidRPr="001C76D9" w:rsidRDefault="0066525B" w:rsidP="0066525B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sz w:val="16"/>
              </w:rPr>
            </w:pPr>
            <w:r>
              <w:rPr>
                <w:b/>
              </w:rPr>
              <w:t>7. Sprawozdanie z ważenia i wyznaczania środka ciężkości</w:t>
            </w:r>
          </w:p>
        </w:tc>
      </w:tr>
      <w:tr w:rsidR="009C6F24" w:rsidRPr="009C6F24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5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C6F24" w:rsidRPr="009C6F24" w:rsidRDefault="009C6F24" w:rsidP="001C76D9">
            <w:pPr>
              <w:pStyle w:val="Nagwek"/>
              <w:tabs>
                <w:tab w:val="clear" w:pos="4536"/>
                <w:tab w:val="clear" w:pos="9072"/>
              </w:tabs>
            </w:pPr>
            <w:r w:rsidRPr="009C6F24">
              <w:t>Data ostatniego ważenia</w:t>
            </w:r>
          </w:p>
        </w:tc>
        <w:tc>
          <w:tcPr>
            <w:tcW w:w="253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9C6F24" w:rsidRPr="009C6F24" w:rsidRDefault="009C6F24" w:rsidP="001C76D9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46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9C6F24" w:rsidRPr="009C6F24" w:rsidRDefault="009C6F24" w:rsidP="001C76D9">
            <w:pPr>
              <w:pStyle w:val="Nagwek"/>
              <w:tabs>
                <w:tab w:val="clear" w:pos="4536"/>
                <w:tab w:val="clear" w:pos="9072"/>
              </w:tabs>
            </w:pPr>
            <w:r w:rsidRPr="009C6F24">
              <w:t>Masa pustego SP</w:t>
            </w:r>
          </w:p>
        </w:tc>
        <w:tc>
          <w:tcPr>
            <w:tcW w:w="290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C6F24" w:rsidRPr="0060621E" w:rsidRDefault="009C6F24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9C6F24" w:rsidRPr="009C6F24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5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C6F24" w:rsidRPr="009C6F24" w:rsidRDefault="009C6F24" w:rsidP="001C76D9">
            <w:pPr>
              <w:pStyle w:val="Nagwek"/>
              <w:tabs>
                <w:tab w:val="clear" w:pos="4536"/>
                <w:tab w:val="clear" w:pos="9072"/>
              </w:tabs>
            </w:pPr>
            <w:r>
              <w:t>Organizacja wykonująca</w:t>
            </w:r>
          </w:p>
        </w:tc>
        <w:tc>
          <w:tcPr>
            <w:tcW w:w="253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9C6F24" w:rsidRPr="009C6F24" w:rsidRDefault="009C6F24" w:rsidP="001C76D9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46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9C6F24" w:rsidRPr="009C6F24" w:rsidRDefault="009C6F24" w:rsidP="001C76D9">
            <w:pPr>
              <w:pStyle w:val="Nagwek"/>
              <w:tabs>
                <w:tab w:val="clear" w:pos="4536"/>
                <w:tab w:val="clear" w:pos="9072"/>
              </w:tabs>
            </w:pPr>
            <w:r>
              <w:t>Nr certyfikatu</w:t>
            </w:r>
          </w:p>
        </w:tc>
        <w:tc>
          <w:tcPr>
            <w:tcW w:w="290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C6F24" w:rsidRPr="0060621E" w:rsidRDefault="009C6F24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206766" w:rsidRPr="00206766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049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766" w:rsidRPr="00206766" w:rsidRDefault="00206766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4863A5" w:rsidRPr="0060621E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512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3A5" w:rsidRPr="0060621E" w:rsidRDefault="004863A5" w:rsidP="001C76D9">
            <w:pPr>
              <w:pStyle w:val="Nagwek"/>
              <w:tabs>
                <w:tab w:val="clear" w:pos="4536"/>
                <w:tab w:val="clear" w:pos="9072"/>
              </w:tabs>
            </w:pPr>
            <w:r w:rsidRPr="0060621E">
              <w:rPr>
                <w:b/>
              </w:rPr>
              <w:t>8. Instrukcja użytkowania w locie</w:t>
            </w:r>
          </w:p>
        </w:tc>
        <w:tc>
          <w:tcPr>
            <w:tcW w:w="246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3A5" w:rsidRPr="0060621E" w:rsidRDefault="004863A5" w:rsidP="001C76D9">
            <w:pPr>
              <w:pStyle w:val="Nagwek"/>
              <w:tabs>
                <w:tab w:val="clear" w:pos="4536"/>
                <w:tab w:val="clear" w:pos="9072"/>
              </w:tabs>
            </w:pPr>
            <w:r w:rsidRPr="0060621E">
              <w:t>Nr instrukcji</w:t>
            </w:r>
          </w:p>
        </w:tc>
        <w:tc>
          <w:tcPr>
            <w:tcW w:w="29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3A5" w:rsidRPr="0060621E" w:rsidRDefault="004863A5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9C6F24" w:rsidRPr="0060621E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5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A25BA" w:rsidRPr="0060621E" w:rsidRDefault="0060621E" w:rsidP="001C76D9">
            <w:pPr>
              <w:pStyle w:val="Nagwek"/>
              <w:tabs>
                <w:tab w:val="clear" w:pos="4536"/>
                <w:tab w:val="clear" w:pos="9072"/>
              </w:tabs>
            </w:pPr>
            <w:r w:rsidRPr="0060621E">
              <w:t xml:space="preserve">    </w:t>
            </w:r>
            <w:r w:rsidR="001A25BA" w:rsidRPr="0060621E">
              <w:t>Zmiana</w:t>
            </w:r>
          </w:p>
        </w:tc>
        <w:tc>
          <w:tcPr>
            <w:tcW w:w="253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9C6F24" w:rsidRPr="0060621E" w:rsidRDefault="009C6F24" w:rsidP="001C76D9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46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9C6F24" w:rsidRPr="0060621E" w:rsidRDefault="001A25BA" w:rsidP="001C76D9">
            <w:pPr>
              <w:pStyle w:val="Nagwek"/>
              <w:tabs>
                <w:tab w:val="clear" w:pos="4536"/>
                <w:tab w:val="clear" w:pos="9072"/>
              </w:tabs>
            </w:pPr>
            <w:r w:rsidRPr="0060621E">
              <w:t>Data zmiany</w:t>
            </w:r>
          </w:p>
        </w:tc>
        <w:tc>
          <w:tcPr>
            <w:tcW w:w="290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C6F24" w:rsidRPr="0060621E" w:rsidRDefault="009C6F24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206766" w:rsidRPr="00206766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049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766" w:rsidRPr="00206766" w:rsidRDefault="00206766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</w:tc>
      </w:tr>
      <w:tr w:rsidR="0077045C" w:rsidRPr="0060621E" w:rsidTr="00511BDD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51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5C" w:rsidRPr="0060621E" w:rsidRDefault="0077045C" w:rsidP="001C76D9">
            <w:pPr>
              <w:pStyle w:val="Nagwek"/>
              <w:tabs>
                <w:tab w:val="clear" w:pos="4536"/>
                <w:tab w:val="clear" w:pos="9072"/>
              </w:tabs>
            </w:pPr>
            <w:r w:rsidRPr="0060621E">
              <w:rPr>
                <w:b/>
              </w:rPr>
              <w:t>9. Program Obsługi Technicznej</w:t>
            </w:r>
          </w:p>
        </w:tc>
        <w:tc>
          <w:tcPr>
            <w:tcW w:w="2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5C" w:rsidRPr="0060621E" w:rsidRDefault="0077045C" w:rsidP="001C76D9">
            <w:pPr>
              <w:pStyle w:val="Nagwek"/>
              <w:tabs>
                <w:tab w:val="clear" w:pos="4536"/>
                <w:tab w:val="clear" w:pos="9072"/>
              </w:tabs>
            </w:pPr>
            <w:r w:rsidRPr="0060621E">
              <w:t>Nr dokumentu</w:t>
            </w:r>
          </w:p>
        </w:tc>
        <w:tc>
          <w:tcPr>
            <w:tcW w:w="2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5C" w:rsidRPr="0060621E" w:rsidRDefault="0077045C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1D1C47" w:rsidRPr="0060621E" w:rsidTr="00511BDD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512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7" w:rsidRPr="0060621E" w:rsidRDefault="001D1C47" w:rsidP="001D1C47">
            <w:pPr>
              <w:pStyle w:val="Nagwek"/>
              <w:tabs>
                <w:tab w:val="clear" w:pos="4536"/>
                <w:tab w:val="clear" w:pos="9072"/>
              </w:tabs>
            </w:pPr>
            <w:r w:rsidRPr="0060621E">
              <w:t xml:space="preserve">    </w:t>
            </w:r>
            <w:r w:rsidRPr="009004A4">
              <w:rPr>
                <w:b/>
                <w:bCs/>
                <w:iCs/>
                <w:sz w:val="32"/>
                <w:szCs w:val="32"/>
              </w:rPr>
              <w:sym w:font="Symbol" w:char="F0A0"/>
            </w:r>
            <w:r>
              <w:rPr>
                <w:b/>
                <w:bCs/>
                <w:iCs/>
                <w:sz w:val="32"/>
                <w:szCs w:val="32"/>
              </w:rPr>
              <w:tab/>
            </w:r>
            <w:r w:rsidRPr="00356596">
              <w:rPr>
                <w:b/>
                <w:bCs/>
                <w:iCs/>
                <w:sz w:val="18"/>
                <w:szCs w:val="18"/>
              </w:rPr>
              <w:t>program</w:t>
            </w:r>
            <w:r>
              <w:rPr>
                <w:b/>
                <w:bCs/>
                <w:iCs/>
                <w:sz w:val="18"/>
                <w:szCs w:val="18"/>
              </w:rPr>
              <w:t xml:space="preserve"> zgodny z M.A.302 (h)</w:t>
            </w:r>
          </w:p>
        </w:tc>
        <w:tc>
          <w:tcPr>
            <w:tcW w:w="2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47" w:rsidRPr="0060621E" w:rsidRDefault="001D1C47" w:rsidP="001C76D9">
            <w:pPr>
              <w:pStyle w:val="Nagwek"/>
              <w:tabs>
                <w:tab w:val="clear" w:pos="4536"/>
                <w:tab w:val="clear" w:pos="9072"/>
              </w:tabs>
            </w:pPr>
            <w:r w:rsidRPr="0060621E">
              <w:t>Ostatnia zmiana</w:t>
            </w:r>
          </w:p>
        </w:tc>
        <w:tc>
          <w:tcPr>
            <w:tcW w:w="290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47" w:rsidRPr="0060621E" w:rsidRDefault="001D1C47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1D1C47" w:rsidRPr="0060621E" w:rsidTr="00511BDD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512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47" w:rsidRPr="0060621E" w:rsidRDefault="001D1C47" w:rsidP="001C76D9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C47" w:rsidRPr="0060621E" w:rsidRDefault="001D1C47" w:rsidP="001C76D9">
            <w:pPr>
              <w:pStyle w:val="Nagwek"/>
              <w:tabs>
                <w:tab w:val="clear" w:pos="4536"/>
                <w:tab w:val="clear" w:pos="9072"/>
              </w:tabs>
            </w:pPr>
            <w:r w:rsidRPr="0060621E">
              <w:t>Data zmiany</w:t>
            </w:r>
          </w:p>
        </w:tc>
        <w:tc>
          <w:tcPr>
            <w:tcW w:w="290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47" w:rsidRPr="0060621E" w:rsidRDefault="001D1C47" w:rsidP="001C76D9">
            <w:pPr>
              <w:pStyle w:val="Nagwek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206766" w:rsidRPr="0060621E" w:rsidTr="00511BDD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049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766" w:rsidRPr="0060621E" w:rsidRDefault="00206766" w:rsidP="00206766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sz w:val="24"/>
                <w:szCs w:val="24"/>
              </w:rPr>
            </w:pPr>
            <w:r>
              <w:rPr>
                <w:b/>
              </w:rPr>
              <w:t>10</w:t>
            </w:r>
            <w:r w:rsidRPr="00D66C74">
              <w:rPr>
                <w:b/>
              </w:rPr>
              <w:t xml:space="preserve">. </w:t>
            </w:r>
            <w:r>
              <w:rPr>
                <w:b/>
              </w:rPr>
              <w:t>ZAŁĄCZNIKI DO WNIOSKU ***</w:t>
            </w:r>
          </w:p>
        </w:tc>
      </w:tr>
      <w:tr w:rsidR="004863A5" w:rsidRPr="00D0502B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5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863A5" w:rsidRPr="00D0502B" w:rsidRDefault="004863A5" w:rsidP="002779D2">
            <w:pPr>
              <w:jc w:val="center"/>
              <w:rPr>
                <w:b/>
              </w:rPr>
            </w:pPr>
            <w:r w:rsidRPr="00D0502B">
              <w:rPr>
                <w:b/>
              </w:rPr>
              <w:t>Nr</w:t>
            </w:r>
          </w:p>
        </w:tc>
        <w:tc>
          <w:tcPr>
            <w:tcW w:w="7034" w:type="dxa"/>
            <w:gridSpan w:val="33"/>
            <w:vMerge w:val="restart"/>
            <w:shd w:val="clear" w:color="auto" w:fill="D9D9D9" w:themeFill="background1" w:themeFillShade="D9"/>
            <w:vAlign w:val="center"/>
          </w:tcPr>
          <w:p w:rsidR="004863A5" w:rsidRPr="00D0502B" w:rsidRDefault="004863A5" w:rsidP="002779D2">
            <w:pPr>
              <w:jc w:val="center"/>
              <w:rPr>
                <w:b/>
              </w:rPr>
            </w:pPr>
            <w:r w:rsidRPr="00D0502B">
              <w:rPr>
                <w:b/>
              </w:rPr>
              <w:t>Nazwa załącznika</w:t>
            </w:r>
          </w:p>
        </w:tc>
        <w:tc>
          <w:tcPr>
            <w:tcW w:w="1275" w:type="dxa"/>
            <w:gridSpan w:val="8"/>
            <w:shd w:val="clear" w:color="auto" w:fill="D9D9D9" w:themeFill="background1" w:themeFillShade="D9"/>
            <w:vAlign w:val="center"/>
          </w:tcPr>
          <w:p w:rsidR="004863A5" w:rsidRPr="00D0502B" w:rsidRDefault="004863A5" w:rsidP="002779D2">
            <w:pPr>
              <w:jc w:val="center"/>
              <w:rPr>
                <w:b/>
              </w:rPr>
            </w:pPr>
            <w:r>
              <w:rPr>
                <w:b/>
              </w:rPr>
              <w:t>Załączono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:rsidR="004863A5" w:rsidRPr="00D0502B" w:rsidRDefault="004863A5" w:rsidP="002779D2">
            <w:pPr>
              <w:jc w:val="center"/>
              <w:rPr>
                <w:b/>
              </w:rPr>
            </w:pPr>
            <w:r w:rsidRPr="00D0502B">
              <w:rPr>
                <w:b/>
              </w:rPr>
              <w:t>Uwagi</w:t>
            </w:r>
          </w:p>
        </w:tc>
      </w:tr>
      <w:tr w:rsidR="004863A5" w:rsidRPr="00D0502B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561" w:type="dxa"/>
            <w:gridSpan w:val="2"/>
            <w:vMerge/>
            <w:shd w:val="clear" w:color="auto" w:fill="D9D9D9" w:themeFill="background1" w:themeFillShade="D9"/>
          </w:tcPr>
          <w:p w:rsidR="004863A5" w:rsidRPr="00D0502B" w:rsidRDefault="004863A5" w:rsidP="002779D2">
            <w:pPr>
              <w:jc w:val="center"/>
              <w:rPr>
                <w:b/>
              </w:rPr>
            </w:pPr>
          </w:p>
        </w:tc>
        <w:tc>
          <w:tcPr>
            <w:tcW w:w="7034" w:type="dxa"/>
            <w:gridSpan w:val="33"/>
            <w:vMerge/>
            <w:shd w:val="clear" w:color="auto" w:fill="D9D9D9" w:themeFill="background1" w:themeFillShade="D9"/>
          </w:tcPr>
          <w:p w:rsidR="004863A5" w:rsidRPr="00D0502B" w:rsidRDefault="004863A5" w:rsidP="002779D2">
            <w:pPr>
              <w:rPr>
                <w:b/>
              </w:rPr>
            </w:pPr>
          </w:p>
        </w:tc>
        <w:tc>
          <w:tcPr>
            <w:tcW w:w="708" w:type="dxa"/>
            <w:gridSpan w:val="4"/>
            <w:shd w:val="clear" w:color="auto" w:fill="D9D9D9" w:themeFill="background1" w:themeFillShade="D9"/>
          </w:tcPr>
          <w:p w:rsidR="004863A5" w:rsidRDefault="004863A5" w:rsidP="002779D2">
            <w:pPr>
              <w:rPr>
                <w:b/>
              </w:rPr>
            </w:pPr>
            <w:r w:rsidRPr="00371B7E">
              <w:t>TAK</w:t>
            </w:r>
          </w:p>
        </w:tc>
        <w:tc>
          <w:tcPr>
            <w:tcW w:w="567" w:type="dxa"/>
            <w:gridSpan w:val="4"/>
            <w:shd w:val="clear" w:color="auto" w:fill="D9D9D9" w:themeFill="background1" w:themeFillShade="D9"/>
          </w:tcPr>
          <w:p w:rsidR="004863A5" w:rsidRDefault="004863A5" w:rsidP="002779D2">
            <w:pPr>
              <w:rPr>
                <w:b/>
              </w:rPr>
            </w:pPr>
            <w:r w:rsidRPr="00371B7E">
              <w:t>NIE</w:t>
            </w: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:rsidR="004863A5" w:rsidRPr="00D0502B" w:rsidRDefault="004863A5" w:rsidP="002779D2">
            <w:pPr>
              <w:rPr>
                <w:b/>
              </w:rPr>
            </w:pPr>
          </w:p>
        </w:tc>
      </w:tr>
      <w:tr w:rsidR="004863A5" w:rsidRPr="00740E37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561" w:type="dxa"/>
            <w:gridSpan w:val="2"/>
            <w:vAlign w:val="center"/>
          </w:tcPr>
          <w:p w:rsidR="004863A5" w:rsidRPr="00DE6AA5" w:rsidRDefault="004863A5" w:rsidP="0003036C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7034" w:type="dxa"/>
            <w:gridSpan w:val="33"/>
            <w:vAlign w:val="center"/>
          </w:tcPr>
          <w:p w:rsidR="004863A5" w:rsidRPr="00DE6AA5" w:rsidRDefault="004863A5" w:rsidP="0003036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E6AA5">
              <w:rPr>
                <w:rFonts w:cs="Arial"/>
                <w:sz w:val="18"/>
                <w:szCs w:val="18"/>
              </w:rPr>
              <w:t>Sprawozdanie z ważenia i wyznaczania środka ciężkości</w:t>
            </w:r>
          </w:p>
        </w:tc>
        <w:tc>
          <w:tcPr>
            <w:tcW w:w="708" w:type="dxa"/>
            <w:gridSpan w:val="4"/>
            <w:vAlign w:val="center"/>
          </w:tcPr>
          <w:p w:rsidR="004863A5" w:rsidRPr="00740E37" w:rsidRDefault="004863A5" w:rsidP="000303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4863A5" w:rsidRPr="00740E37" w:rsidRDefault="004863A5" w:rsidP="000303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620" w:type="dxa"/>
            <w:vAlign w:val="center"/>
          </w:tcPr>
          <w:p w:rsidR="004863A5" w:rsidRPr="00740E37" w:rsidRDefault="004863A5" w:rsidP="0003036C">
            <w:pPr>
              <w:spacing w:before="60" w:after="60"/>
              <w:rPr>
                <w:rFonts w:cs="Arial"/>
              </w:rPr>
            </w:pPr>
          </w:p>
        </w:tc>
      </w:tr>
      <w:tr w:rsidR="004863A5" w:rsidRPr="00740E37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561" w:type="dxa"/>
            <w:gridSpan w:val="2"/>
            <w:vAlign w:val="center"/>
          </w:tcPr>
          <w:p w:rsidR="004863A5" w:rsidRPr="00DE6AA5" w:rsidRDefault="004863A5" w:rsidP="0003036C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7034" w:type="dxa"/>
            <w:gridSpan w:val="33"/>
            <w:vAlign w:val="center"/>
          </w:tcPr>
          <w:p w:rsidR="004863A5" w:rsidRPr="00DE6AA5" w:rsidRDefault="004863A5" w:rsidP="0003036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E6AA5">
              <w:rPr>
                <w:rFonts w:cs="Arial"/>
                <w:sz w:val="18"/>
                <w:szCs w:val="18"/>
              </w:rPr>
              <w:t>Aktualny status obsługi technicznej</w:t>
            </w:r>
          </w:p>
        </w:tc>
        <w:tc>
          <w:tcPr>
            <w:tcW w:w="708" w:type="dxa"/>
            <w:gridSpan w:val="4"/>
            <w:vAlign w:val="center"/>
          </w:tcPr>
          <w:p w:rsidR="004863A5" w:rsidRPr="00740E37" w:rsidRDefault="004863A5" w:rsidP="000303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4863A5" w:rsidRPr="00740E37" w:rsidRDefault="004863A5" w:rsidP="000303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620" w:type="dxa"/>
            <w:vAlign w:val="center"/>
          </w:tcPr>
          <w:p w:rsidR="004863A5" w:rsidRPr="00740E37" w:rsidRDefault="004863A5" w:rsidP="0003036C">
            <w:pPr>
              <w:spacing w:before="60" w:after="60"/>
              <w:rPr>
                <w:rFonts w:cs="Arial"/>
              </w:rPr>
            </w:pPr>
          </w:p>
        </w:tc>
      </w:tr>
      <w:tr w:rsidR="004863A5" w:rsidRPr="00740E37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561" w:type="dxa"/>
            <w:gridSpan w:val="2"/>
            <w:vAlign w:val="center"/>
          </w:tcPr>
          <w:p w:rsidR="004863A5" w:rsidRPr="00DE6AA5" w:rsidRDefault="004863A5" w:rsidP="0003036C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7034" w:type="dxa"/>
            <w:gridSpan w:val="33"/>
            <w:vAlign w:val="center"/>
          </w:tcPr>
          <w:p w:rsidR="004863A5" w:rsidRPr="00DE6AA5" w:rsidRDefault="004863A5" w:rsidP="0003036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E6AA5">
              <w:rPr>
                <w:rFonts w:cs="Arial"/>
                <w:sz w:val="18"/>
                <w:szCs w:val="18"/>
              </w:rPr>
              <w:t>Status poważnych napraw/modyfikacji (od ostatniego przeglądu zdatności)</w:t>
            </w:r>
          </w:p>
        </w:tc>
        <w:tc>
          <w:tcPr>
            <w:tcW w:w="708" w:type="dxa"/>
            <w:gridSpan w:val="4"/>
            <w:vAlign w:val="center"/>
          </w:tcPr>
          <w:p w:rsidR="004863A5" w:rsidRPr="00740E37" w:rsidRDefault="004863A5" w:rsidP="000303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4863A5" w:rsidRPr="00740E37" w:rsidRDefault="004863A5" w:rsidP="000303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620" w:type="dxa"/>
            <w:vAlign w:val="center"/>
          </w:tcPr>
          <w:p w:rsidR="004863A5" w:rsidRPr="00740E37" w:rsidRDefault="004863A5" w:rsidP="0003036C">
            <w:pPr>
              <w:spacing w:before="60" w:after="60"/>
              <w:rPr>
                <w:rFonts w:cs="Arial"/>
              </w:rPr>
            </w:pPr>
          </w:p>
        </w:tc>
      </w:tr>
      <w:tr w:rsidR="004863A5" w:rsidRPr="00740E37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561" w:type="dxa"/>
            <w:gridSpan w:val="2"/>
            <w:vAlign w:val="center"/>
          </w:tcPr>
          <w:p w:rsidR="004863A5" w:rsidRPr="00DE6AA5" w:rsidRDefault="004863A5" w:rsidP="0003036C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7034" w:type="dxa"/>
            <w:gridSpan w:val="33"/>
            <w:vAlign w:val="center"/>
          </w:tcPr>
          <w:p w:rsidR="004863A5" w:rsidRPr="00DE6AA5" w:rsidRDefault="004863A5" w:rsidP="0003036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E6AA5">
              <w:rPr>
                <w:rFonts w:cs="Arial"/>
                <w:sz w:val="18"/>
                <w:szCs w:val="18"/>
              </w:rPr>
              <w:t xml:space="preserve">Status wykonania AD dla </w:t>
            </w:r>
            <w:r w:rsidR="00762E6C" w:rsidRPr="00DE6AA5">
              <w:rPr>
                <w:rFonts w:cs="Arial"/>
                <w:sz w:val="18"/>
                <w:szCs w:val="18"/>
              </w:rPr>
              <w:t>SP</w:t>
            </w:r>
            <w:r w:rsidRPr="00DE6AA5">
              <w:rPr>
                <w:rFonts w:cs="Arial"/>
                <w:sz w:val="18"/>
                <w:szCs w:val="18"/>
              </w:rPr>
              <w:t xml:space="preserve"> (od ostatniego przeglądu zdatności)</w:t>
            </w:r>
          </w:p>
        </w:tc>
        <w:tc>
          <w:tcPr>
            <w:tcW w:w="708" w:type="dxa"/>
            <w:gridSpan w:val="4"/>
            <w:vAlign w:val="center"/>
          </w:tcPr>
          <w:p w:rsidR="004863A5" w:rsidRPr="00740E37" w:rsidRDefault="004863A5" w:rsidP="000303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4863A5" w:rsidRPr="00740E37" w:rsidRDefault="004863A5" w:rsidP="000303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620" w:type="dxa"/>
            <w:vAlign w:val="center"/>
          </w:tcPr>
          <w:p w:rsidR="004863A5" w:rsidRPr="00740E37" w:rsidRDefault="004863A5" w:rsidP="0003036C">
            <w:pPr>
              <w:spacing w:before="60" w:after="60"/>
              <w:rPr>
                <w:rFonts w:cs="Arial"/>
              </w:rPr>
            </w:pPr>
          </w:p>
        </w:tc>
      </w:tr>
      <w:tr w:rsidR="004863A5" w:rsidRPr="00740E37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561" w:type="dxa"/>
            <w:gridSpan w:val="2"/>
            <w:vAlign w:val="center"/>
          </w:tcPr>
          <w:p w:rsidR="004863A5" w:rsidRPr="00DE6AA5" w:rsidRDefault="004863A5" w:rsidP="0003036C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7034" w:type="dxa"/>
            <w:gridSpan w:val="33"/>
            <w:vAlign w:val="center"/>
          </w:tcPr>
          <w:p w:rsidR="004863A5" w:rsidRPr="00DE6AA5" w:rsidRDefault="004863A5" w:rsidP="0003036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E6AA5">
              <w:rPr>
                <w:rFonts w:cs="Arial"/>
                <w:sz w:val="18"/>
                <w:szCs w:val="18"/>
              </w:rPr>
              <w:t>Status wykonania AD dla silników i APU (od ostatniego przeglądu zdatności)</w:t>
            </w:r>
          </w:p>
        </w:tc>
        <w:tc>
          <w:tcPr>
            <w:tcW w:w="708" w:type="dxa"/>
            <w:gridSpan w:val="4"/>
            <w:vAlign w:val="center"/>
          </w:tcPr>
          <w:p w:rsidR="004863A5" w:rsidRPr="00740E37" w:rsidRDefault="004863A5" w:rsidP="000303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4863A5" w:rsidRPr="00740E37" w:rsidRDefault="004863A5" w:rsidP="000303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620" w:type="dxa"/>
            <w:vAlign w:val="center"/>
          </w:tcPr>
          <w:p w:rsidR="004863A5" w:rsidRPr="00740E37" w:rsidRDefault="004863A5" w:rsidP="0003036C">
            <w:pPr>
              <w:spacing w:before="60" w:after="60"/>
              <w:rPr>
                <w:rFonts w:cs="Arial"/>
              </w:rPr>
            </w:pPr>
          </w:p>
        </w:tc>
      </w:tr>
      <w:tr w:rsidR="004863A5" w:rsidRPr="00740E37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561" w:type="dxa"/>
            <w:gridSpan w:val="2"/>
            <w:vAlign w:val="center"/>
          </w:tcPr>
          <w:p w:rsidR="004863A5" w:rsidRPr="00DE6AA5" w:rsidRDefault="004863A5" w:rsidP="0003036C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7034" w:type="dxa"/>
            <w:gridSpan w:val="33"/>
            <w:vAlign w:val="center"/>
          </w:tcPr>
          <w:p w:rsidR="004863A5" w:rsidRPr="00DE6AA5" w:rsidRDefault="004863A5" w:rsidP="0003036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E6AA5">
              <w:rPr>
                <w:rFonts w:cs="Arial"/>
                <w:sz w:val="18"/>
                <w:szCs w:val="18"/>
              </w:rPr>
              <w:t>Status wykonania AD dla śmigieł / wirników (od ostatniego przeglądu zdatności)</w:t>
            </w:r>
          </w:p>
        </w:tc>
        <w:tc>
          <w:tcPr>
            <w:tcW w:w="708" w:type="dxa"/>
            <w:gridSpan w:val="4"/>
            <w:vAlign w:val="center"/>
          </w:tcPr>
          <w:p w:rsidR="004863A5" w:rsidRPr="00740E37" w:rsidRDefault="004863A5" w:rsidP="000303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4863A5" w:rsidRPr="00740E37" w:rsidRDefault="004863A5" w:rsidP="000303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620" w:type="dxa"/>
            <w:vAlign w:val="center"/>
          </w:tcPr>
          <w:p w:rsidR="004863A5" w:rsidRPr="00740E37" w:rsidRDefault="004863A5" w:rsidP="0003036C">
            <w:pPr>
              <w:spacing w:before="60" w:after="60"/>
              <w:rPr>
                <w:rFonts w:cs="Arial"/>
              </w:rPr>
            </w:pPr>
          </w:p>
        </w:tc>
      </w:tr>
      <w:tr w:rsidR="004863A5" w:rsidRPr="00740E37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561" w:type="dxa"/>
            <w:gridSpan w:val="2"/>
            <w:vAlign w:val="center"/>
          </w:tcPr>
          <w:p w:rsidR="004863A5" w:rsidRPr="00DE6AA5" w:rsidRDefault="004863A5" w:rsidP="0003036C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7034" w:type="dxa"/>
            <w:gridSpan w:val="33"/>
            <w:vAlign w:val="center"/>
          </w:tcPr>
          <w:p w:rsidR="004863A5" w:rsidRPr="00DE6AA5" w:rsidRDefault="004863A5" w:rsidP="0003036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E6AA5">
              <w:rPr>
                <w:rFonts w:cs="Arial"/>
                <w:sz w:val="18"/>
                <w:szCs w:val="18"/>
              </w:rPr>
              <w:t>Status wykonania AD dla komponentów (od ostatniego przeglądu zdatności)</w:t>
            </w:r>
          </w:p>
        </w:tc>
        <w:tc>
          <w:tcPr>
            <w:tcW w:w="708" w:type="dxa"/>
            <w:gridSpan w:val="4"/>
            <w:vAlign w:val="center"/>
          </w:tcPr>
          <w:p w:rsidR="004863A5" w:rsidRPr="00740E37" w:rsidRDefault="004863A5" w:rsidP="000303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4863A5" w:rsidRPr="00740E37" w:rsidRDefault="004863A5" w:rsidP="000303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620" w:type="dxa"/>
            <w:vAlign w:val="center"/>
          </w:tcPr>
          <w:p w:rsidR="004863A5" w:rsidRPr="00740E37" w:rsidRDefault="004863A5" w:rsidP="0003036C">
            <w:pPr>
              <w:spacing w:before="60" w:after="60"/>
              <w:rPr>
                <w:rFonts w:cs="Arial"/>
              </w:rPr>
            </w:pPr>
          </w:p>
        </w:tc>
      </w:tr>
      <w:tr w:rsidR="004863A5" w:rsidRPr="00740E37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561" w:type="dxa"/>
            <w:gridSpan w:val="2"/>
            <w:vAlign w:val="center"/>
          </w:tcPr>
          <w:p w:rsidR="004863A5" w:rsidRPr="00DE6AA5" w:rsidRDefault="004863A5" w:rsidP="0003036C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7034" w:type="dxa"/>
            <w:gridSpan w:val="33"/>
            <w:vAlign w:val="center"/>
          </w:tcPr>
          <w:p w:rsidR="004863A5" w:rsidRPr="00DE6AA5" w:rsidRDefault="004863A5" w:rsidP="0003036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E6AA5">
              <w:rPr>
                <w:rFonts w:cs="Arial"/>
                <w:sz w:val="18"/>
                <w:szCs w:val="18"/>
              </w:rPr>
              <w:t>Status wymagań ob</w:t>
            </w:r>
            <w:r w:rsidR="00500F95" w:rsidRPr="00DE6AA5">
              <w:rPr>
                <w:rFonts w:cs="Arial"/>
                <w:sz w:val="18"/>
                <w:szCs w:val="18"/>
              </w:rPr>
              <w:t>owiązkowych (CMR, AWL, FAL, LLP</w:t>
            </w:r>
            <w:r w:rsidRPr="00DE6AA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" w:type="dxa"/>
            <w:gridSpan w:val="4"/>
            <w:vAlign w:val="center"/>
          </w:tcPr>
          <w:p w:rsidR="004863A5" w:rsidRPr="00740E37" w:rsidRDefault="004863A5" w:rsidP="000303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4863A5" w:rsidRPr="00740E37" w:rsidRDefault="004863A5" w:rsidP="000303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620" w:type="dxa"/>
            <w:vAlign w:val="center"/>
          </w:tcPr>
          <w:p w:rsidR="004863A5" w:rsidRPr="00740E37" w:rsidRDefault="004863A5" w:rsidP="0003036C">
            <w:pPr>
              <w:spacing w:before="60" w:after="60"/>
              <w:rPr>
                <w:rFonts w:cs="Arial"/>
              </w:rPr>
            </w:pPr>
          </w:p>
        </w:tc>
      </w:tr>
      <w:tr w:rsidR="004863A5" w:rsidRPr="00740E37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561" w:type="dxa"/>
            <w:gridSpan w:val="2"/>
            <w:vAlign w:val="center"/>
          </w:tcPr>
          <w:p w:rsidR="004863A5" w:rsidRPr="00DE6AA5" w:rsidRDefault="004863A5" w:rsidP="0003036C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7034" w:type="dxa"/>
            <w:gridSpan w:val="33"/>
            <w:vAlign w:val="center"/>
          </w:tcPr>
          <w:p w:rsidR="004863A5" w:rsidRPr="00DE6AA5" w:rsidRDefault="004863A5" w:rsidP="0003036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E6AA5">
              <w:rPr>
                <w:rFonts w:cs="Arial"/>
                <w:sz w:val="18"/>
                <w:szCs w:val="18"/>
              </w:rPr>
              <w:t>Status wykonania biuletynów serwisowych</w:t>
            </w:r>
          </w:p>
        </w:tc>
        <w:tc>
          <w:tcPr>
            <w:tcW w:w="708" w:type="dxa"/>
            <w:gridSpan w:val="4"/>
            <w:vAlign w:val="center"/>
          </w:tcPr>
          <w:p w:rsidR="004863A5" w:rsidRPr="00740E37" w:rsidRDefault="004863A5" w:rsidP="000303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4863A5" w:rsidRPr="00740E37" w:rsidRDefault="004863A5" w:rsidP="000303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620" w:type="dxa"/>
            <w:vAlign w:val="center"/>
          </w:tcPr>
          <w:p w:rsidR="004863A5" w:rsidRPr="00740E37" w:rsidRDefault="004863A5" w:rsidP="0003036C">
            <w:pPr>
              <w:spacing w:before="60" w:after="60"/>
              <w:rPr>
                <w:rFonts w:cs="Arial"/>
              </w:rPr>
            </w:pPr>
          </w:p>
        </w:tc>
      </w:tr>
      <w:tr w:rsidR="00DE6AA5" w:rsidRPr="00740E37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561" w:type="dxa"/>
            <w:gridSpan w:val="2"/>
            <w:vAlign w:val="center"/>
          </w:tcPr>
          <w:p w:rsidR="00DE6AA5" w:rsidRPr="00DE6AA5" w:rsidRDefault="00DE6AA5" w:rsidP="0003036C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7034" w:type="dxa"/>
            <w:gridSpan w:val="33"/>
            <w:vAlign w:val="center"/>
          </w:tcPr>
          <w:p w:rsidR="00DE6AA5" w:rsidRPr="00DE6AA5" w:rsidRDefault="00DE6AA5" w:rsidP="00DE6AA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E6AA5">
              <w:rPr>
                <w:rFonts w:cs="Arial"/>
                <w:sz w:val="18"/>
                <w:szCs w:val="18"/>
              </w:rPr>
              <w:t>Wszystkie szczegółowe zapisy z obsługi technicznej, w tym z obsług nieplanowych, wykonanej od ostatniego przeglądu zdatności****</w:t>
            </w:r>
          </w:p>
        </w:tc>
        <w:tc>
          <w:tcPr>
            <w:tcW w:w="708" w:type="dxa"/>
            <w:gridSpan w:val="4"/>
            <w:vAlign w:val="center"/>
          </w:tcPr>
          <w:p w:rsidR="00DE6AA5" w:rsidRPr="00740E37" w:rsidRDefault="00DE6AA5" w:rsidP="000303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DE6AA5" w:rsidRPr="00740E37" w:rsidRDefault="00DE6AA5" w:rsidP="000303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620" w:type="dxa"/>
            <w:vAlign w:val="center"/>
          </w:tcPr>
          <w:p w:rsidR="00DE6AA5" w:rsidRPr="00740E37" w:rsidRDefault="00DE6AA5" w:rsidP="0003036C">
            <w:pPr>
              <w:spacing w:before="60" w:after="60"/>
              <w:rPr>
                <w:rFonts w:cs="Arial"/>
              </w:rPr>
            </w:pPr>
          </w:p>
        </w:tc>
      </w:tr>
      <w:tr w:rsidR="0003036C" w:rsidRPr="00740E37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561" w:type="dxa"/>
            <w:gridSpan w:val="2"/>
            <w:tcBorders>
              <w:bottom w:val="single" w:sz="4" w:space="0" w:color="auto"/>
            </w:tcBorders>
            <w:vAlign w:val="center"/>
          </w:tcPr>
          <w:p w:rsidR="0003036C" w:rsidRPr="00DE6AA5" w:rsidRDefault="0003036C" w:rsidP="0003036C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7034" w:type="dxa"/>
            <w:gridSpan w:val="33"/>
            <w:tcBorders>
              <w:bottom w:val="single" w:sz="4" w:space="0" w:color="auto"/>
            </w:tcBorders>
            <w:vAlign w:val="center"/>
          </w:tcPr>
          <w:p w:rsidR="0003036C" w:rsidRPr="00DE6AA5" w:rsidRDefault="0003036C" w:rsidP="00DE6AA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E6AA5">
              <w:rPr>
                <w:rFonts w:cs="Arial"/>
                <w:sz w:val="18"/>
                <w:szCs w:val="18"/>
              </w:rPr>
              <w:t>Kopia POT</w:t>
            </w:r>
            <w:r w:rsidR="00DE6AA5" w:rsidRPr="00DE6AA5">
              <w:rPr>
                <w:rFonts w:cs="Arial"/>
                <w:sz w:val="18"/>
                <w:szCs w:val="18"/>
              </w:rPr>
              <w:t>****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vAlign w:val="center"/>
          </w:tcPr>
          <w:p w:rsidR="0003036C" w:rsidRPr="00740E37" w:rsidRDefault="0003036C" w:rsidP="000303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center"/>
          </w:tcPr>
          <w:p w:rsidR="0003036C" w:rsidRPr="00740E37" w:rsidRDefault="0003036C" w:rsidP="000303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3036C" w:rsidRPr="00740E37" w:rsidRDefault="0003036C" w:rsidP="0003036C">
            <w:pPr>
              <w:spacing w:before="60" w:after="60"/>
              <w:rPr>
                <w:rFonts w:cs="Arial"/>
              </w:rPr>
            </w:pPr>
          </w:p>
        </w:tc>
      </w:tr>
      <w:tr w:rsidR="0077045C" w:rsidRPr="00740E37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561" w:type="dxa"/>
            <w:gridSpan w:val="2"/>
            <w:tcBorders>
              <w:bottom w:val="single" w:sz="4" w:space="0" w:color="auto"/>
            </w:tcBorders>
            <w:vAlign w:val="center"/>
          </w:tcPr>
          <w:p w:rsidR="0077045C" w:rsidRPr="00DE6AA5" w:rsidRDefault="0077045C" w:rsidP="0003036C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7034" w:type="dxa"/>
            <w:gridSpan w:val="33"/>
            <w:tcBorders>
              <w:bottom w:val="single" w:sz="4" w:space="0" w:color="auto"/>
            </w:tcBorders>
            <w:vAlign w:val="center"/>
          </w:tcPr>
          <w:p w:rsidR="0077045C" w:rsidRPr="00DE6AA5" w:rsidRDefault="00E61B35" w:rsidP="0003036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E6AA5">
              <w:rPr>
                <w:rFonts w:cs="Arial"/>
                <w:sz w:val="18"/>
                <w:szCs w:val="18"/>
              </w:rPr>
              <w:t>Inne</w:t>
            </w:r>
            <w:r w:rsidR="008334BD" w:rsidRPr="00DE6AA5">
              <w:rPr>
                <w:rFonts w:cs="Arial"/>
                <w:sz w:val="18"/>
                <w:szCs w:val="18"/>
              </w:rPr>
              <w:t xml:space="preserve"> (uzgodnione z ULC)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vAlign w:val="center"/>
          </w:tcPr>
          <w:p w:rsidR="0077045C" w:rsidRPr="00740E37" w:rsidRDefault="0077045C" w:rsidP="000303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center"/>
          </w:tcPr>
          <w:p w:rsidR="0077045C" w:rsidRPr="00740E37" w:rsidRDefault="0077045C" w:rsidP="0003036C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7045C" w:rsidRPr="00740E37" w:rsidRDefault="0077045C" w:rsidP="0003036C">
            <w:pPr>
              <w:spacing w:before="60" w:after="60"/>
              <w:rPr>
                <w:rFonts w:cs="Arial"/>
              </w:rPr>
            </w:pPr>
          </w:p>
        </w:tc>
      </w:tr>
      <w:tr w:rsidR="00206766" w:rsidRPr="00740E37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049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6766" w:rsidRPr="00740E37" w:rsidRDefault="00206766" w:rsidP="0003036C">
            <w:pPr>
              <w:spacing w:before="60" w:after="60"/>
              <w:rPr>
                <w:rFonts w:cs="Arial"/>
              </w:rPr>
            </w:pPr>
            <w:r>
              <w:rPr>
                <w:b/>
              </w:rPr>
              <w:t>11</w:t>
            </w:r>
            <w:r w:rsidRPr="00D66C74">
              <w:rPr>
                <w:b/>
              </w:rPr>
              <w:t>. Data /</w:t>
            </w:r>
            <w:r>
              <w:rPr>
                <w:b/>
              </w:rPr>
              <w:t xml:space="preserve"> </w:t>
            </w:r>
            <w:r w:rsidRPr="00D66C74">
              <w:rPr>
                <w:b/>
              </w:rPr>
              <w:t>miejsce przeglądu</w:t>
            </w:r>
          </w:p>
        </w:tc>
      </w:tr>
      <w:tr w:rsidR="00753F72" w:rsidRPr="00D66C74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gridAfter w:val="1"/>
          <w:wAfter w:w="16" w:type="dxa"/>
        </w:trPr>
        <w:tc>
          <w:tcPr>
            <w:tcW w:w="342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753F72" w:rsidRPr="00D66C74" w:rsidRDefault="00753F72" w:rsidP="00F44AC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Cs/>
                <w:iCs/>
              </w:rPr>
            </w:pPr>
            <w:r w:rsidRPr="00D66C74">
              <w:rPr>
                <w:bCs/>
                <w:iCs/>
              </w:rPr>
              <w:t>Proponowana data przeglądu</w:t>
            </w:r>
          </w:p>
        </w:tc>
        <w:tc>
          <w:tcPr>
            <w:tcW w:w="7063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753F72" w:rsidRPr="00D66C74" w:rsidRDefault="00753F72" w:rsidP="00F44AC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Cs/>
                <w:i/>
                <w:iCs/>
                <w:sz w:val="22"/>
              </w:rPr>
            </w:pPr>
          </w:p>
        </w:tc>
      </w:tr>
      <w:tr w:rsidR="008230A8" w:rsidRPr="00D66C74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gridAfter w:val="1"/>
          <w:wAfter w:w="16" w:type="dxa"/>
        </w:trPr>
        <w:tc>
          <w:tcPr>
            <w:tcW w:w="342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230A8" w:rsidRPr="00D66C74" w:rsidRDefault="008230A8" w:rsidP="00F44AC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Cs/>
                <w:iCs/>
              </w:rPr>
            </w:pPr>
            <w:r w:rsidRPr="00D66C74">
              <w:rPr>
                <w:bCs/>
                <w:iCs/>
              </w:rPr>
              <w:t>Proponowane miejsce przeglądu</w:t>
            </w:r>
          </w:p>
        </w:tc>
        <w:tc>
          <w:tcPr>
            <w:tcW w:w="7063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8230A8" w:rsidRPr="00D66C74" w:rsidRDefault="008230A8" w:rsidP="00F44AC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Cs/>
                <w:i/>
                <w:iCs/>
                <w:sz w:val="22"/>
              </w:rPr>
            </w:pPr>
          </w:p>
        </w:tc>
      </w:tr>
      <w:tr w:rsidR="00753F72" w:rsidRPr="00D66C74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gridAfter w:val="1"/>
          <w:wAfter w:w="16" w:type="dxa"/>
        </w:trPr>
        <w:tc>
          <w:tcPr>
            <w:tcW w:w="342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53F72" w:rsidRPr="00D66C74" w:rsidRDefault="00753F72" w:rsidP="00E61B3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Cs/>
                <w:iCs/>
              </w:rPr>
            </w:pPr>
            <w:r w:rsidRPr="00D66C74">
              <w:rPr>
                <w:bCs/>
                <w:iCs/>
              </w:rPr>
              <w:t xml:space="preserve">Data ważności </w:t>
            </w:r>
            <w:r w:rsidR="005C55F5">
              <w:rPr>
                <w:bCs/>
                <w:iCs/>
              </w:rPr>
              <w:t xml:space="preserve">aktualnego </w:t>
            </w:r>
            <w:r w:rsidRPr="00D66C74">
              <w:rPr>
                <w:bCs/>
                <w:iCs/>
              </w:rPr>
              <w:t>ARC</w:t>
            </w:r>
          </w:p>
        </w:tc>
        <w:tc>
          <w:tcPr>
            <w:tcW w:w="7063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753F72" w:rsidRPr="00D66C74" w:rsidRDefault="00753F72" w:rsidP="00F44AC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Cs/>
                <w:i/>
                <w:iCs/>
                <w:sz w:val="22"/>
              </w:rPr>
            </w:pPr>
          </w:p>
        </w:tc>
      </w:tr>
      <w:tr w:rsidR="0066525B" w:rsidRPr="00D66C74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gridAfter w:val="1"/>
          <w:wAfter w:w="16" w:type="dxa"/>
        </w:trPr>
        <w:tc>
          <w:tcPr>
            <w:tcW w:w="1049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766" w:rsidRDefault="00206766" w:rsidP="00F44AC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  <w:szCs w:val="18"/>
              </w:rPr>
            </w:pPr>
            <w:r w:rsidRPr="00D66C74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66C74">
              <w:rPr>
                <w:b/>
              </w:rPr>
              <w:t>. Oświadczenie</w:t>
            </w:r>
          </w:p>
          <w:p w:rsidR="0066525B" w:rsidRPr="00D66C74" w:rsidRDefault="0066525B" w:rsidP="00F44AC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Cs/>
                <w:i/>
                <w:iCs/>
                <w:sz w:val="22"/>
              </w:rPr>
            </w:pPr>
            <w:r w:rsidRPr="00DE6AA5">
              <w:rPr>
                <w:sz w:val="18"/>
                <w:szCs w:val="18"/>
              </w:rPr>
              <w:t>Ja niżej podpisany(a) oświadczam, że na danym egzemplarzu statku powietrznego zostały wykonane wszystkie mające zastosowanie Dyrektywy Zdatności, a cała obsługa techniczna zgodnie z zatwierdzonym Programem Obsługi Technicznej.</w:t>
            </w:r>
          </w:p>
        </w:tc>
      </w:tr>
      <w:tr w:rsidR="00E61184" w:rsidRPr="0003036C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3520" w:type="dxa"/>
            <w:gridSpan w:val="13"/>
            <w:tcBorders>
              <w:top w:val="single" w:sz="4" w:space="0" w:color="auto"/>
              <w:bottom w:val="nil"/>
            </w:tcBorders>
          </w:tcPr>
          <w:p w:rsidR="00E61184" w:rsidRPr="0003036C" w:rsidRDefault="0077045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3036C">
              <w:rPr>
                <w:b/>
                <w:bCs/>
              </w:rPr>
              <w:t>Imię i nazwisko wnioskującego</w:t>
            </w:r>
          </w:p>
        </w:tc>
        <w:tc>
          <w:tcPr>
            <w:tcW w:w="3357" w:type="dxa"/>
            <w:gridSpan w:val="18"/>
            <w:tcBorders>
              <w:top w:val="single" w:sz="4" w:space="0" w:color="auto"/>
              <w:bottom w:val="nil"/>
            </w:tcBorders>
          </w:tcPr>
          <w:p w:rsidR="00E61184" w:rsidRPr="0003036C" w:rsidRDefault="0077045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3036C">
              <w:rPr>
                <w:b/>
                <w:bCs/>
              </w:rPr>
              <w:t>Podpis wnioskującego</w:t>
            </w:r>
          </w:p>
        </w:tc>
        <w:tc>
          <w:tcPr>
            <w:tcW w:w="3613" w:type="dxa"/>
            <w:gridSpan w:val="13"/>
            <w:tcBorders>
              <w:top w:val="single" w:sz="4" w:space="0" w:color="auto"/>
              <w:bottom w:val="nil"/>
            </w:tcBorders>
          </w:tcPr>
          <w:p w:rsidR="00E61184" w:rsidRPr="0003036C" w:rsidRDefault="00E61184" w:rsidP="00E6118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3036C">
              <w:rPr>
                <w:b/>
                <w:bCs/>
              </w:rPr>
              <w:t>Data</w:t>
            </w:r>
          </w:p>
        </w:tc>
      </w:tr>
      <w:tr w:rsidR="00E61184" w:rsidTr="00511BD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55"/>
        </w:trPr>
        <w:tc>
          <w:tcPr>
            <w:tcW w:w="3520" w:type="dxa"/>
            <w:gridSpan w:val="13"/>
            <w:tcBorders>
              <w:top w:val="nil"/>
            </w:tcBorders>
          </w:tcPr>
          <w:p w:rsidR="00E61184" w:rsidRDefault="00E6118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</w:p>
        </w:tc>
        <w:tc>
          <w:tcPr>
            <w:tcW w:w="3357" w:type="dxa"/>
            <w:gridSpan w:val="18"/>
            <w:tcBorders>
              <w:top w:val="nil"/>
            </w:tcBorders>
          </w:tcPr>
          <w:p w:rsidR="00E61184" w:rsidRDefault="00E6118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</w:p>
        </w:tc>
        <w:tc>
          <w:tcPr>
            <w:tcW w:w="3613" w:type="dxa"/>
            <w:gridSpan w:val="13"/>
            <w:tcBorders>
              <w:top w:val="nil"/>
            </w:tcBorders>
          </w:tcPr>
          <w:p w:rsidR="00E61184" w:rsidRDefault="00E6118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</w:p>
        </w:tc>
      </w:tr>
    </w:tbl>
    <w:p w:rsidR="00F44AC7" w:rsidRPr="00DE6AA5" w:rsidRDefault="00F44AC7" w:rsidP="004863A5">
      <w:pPr>
        <w:pStyle w:val="Nagwek"/>
        <w:tabs>
          <w:tab w:val="clear" w:pos="4536"/>
          <w:tab w:val="clear" w:pos="9072"/>
          <w:tab w:val="left" w:pos="567"/>
        </w:tabs>
        <w:rPr>
          <w:sz w:val="12"/>
          <w:szCs w:val="12"/>
        </w:rPr>
      </w:pPr>
    </w:p>
    <w:p w:rsidR="004863A5" w:rsidRPr="009C6F24" w:rsidRDefault="004863A5" w:rsidP="0077242B">
      <w:pPr>
        <w:pStyle w:val="Nagwek"/>
        <w:tabs>
          <w:tab w:val="clear" w:pos="4536"/>
          <w:tab w:val="clear" w:pos="9072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>(*)</w:t>
      </w:r>
      <w:r>
        <w:rPr>
          <w:sz w:val="16"/>
          <w:szCs w:val="16"/>
        </w:rPr>
        <w:tab/>
      </w:r>
      <w:r w:rsidR="0077242B" w:rsidRPr="009C6F24">
        <w:rPr>
          <w:sz w:val="16"/>
          <w:szCs w:val="16"/>
        </w:rPr>
        <w:t xml:space="preserve">Niewłaściwe </w:t>
      </w:r>
      <w:r w:rsidRPr="009C6F24">
        <w:rPr>
          <w:sz w:val="16"/>
          <w:szCs w:val="16"/>
        </w:rPr>
        <w:t>skreślić</w:t>
      </w:r>
    </w:p>
    <w:p w:rsidR="004863A5" w:rsidRDefault="004863A5" w:rsidP="0077242B">
      <w:pPr>
        <w:pStyle w:val="Nagwek"/>
        <w:tabs>
          <w:tab w:val="clear" w:pos="4536"/>
          <w:tab w:val="clear" w:pos="9072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>(**)</w:t>
      </w:r>
      <w:r>
        <w:rPr>
          <w:sz w:val="16"/>
          <w:szCs w:val="16"/>
        </w:rPr>
        <w:tab/>
      </w:r>
      <w:r w:rsidR="0077242B">
        <w:rPr>
          <w:sz w:val="16"/>
          <w:szCs w:val="16"/>
        </w:rPr>
        <w:t xml:space="preserve">Dla </w:t>
      </w:r>
      <w:r>
        <w:rPr>
          <w:sz w:val="16"/>
          <w:szCs w:val="16"/>
        </w:rPr>
        <w:t xml:space="preserve">śmigłowca dane </w:t>
      </w:r>
      <w:r w:rsidRPr="009C6F24">
        <w:rPr>
          <w:sz w:val="16"/>
          <w:szCs w:val="16"/>
        </w:rPr>
        <w:t xml:space="preserve">wirnika(ów) i </w:t>
      </w:r>
      <w:r>
        <w:rPr>
          <w:sz w:val="16"/>
          <w:szCs w:val="16"/>
        </w:rPr>
        <w:t>śmigiełka ogonowego, zespołów</w:t>
      </w:r>
      <w:r w:rsidRPr="009C6F24">
        <w:rPr>
          <w:sz w:val="16"/>
          <w:szCs w:val="16"/>
        </w:rPr>
        <w:t xml:space="preserve"> nośnych</w:t>
      </w:r>
    </w:p>
    <w:p w:rsidR="0077242B" w:rsidRDefault="0077045C" w:rsidP="0077242B">
      <w:pPr>
        <w:pStyle w:val="Nagwek"/>
        <w:tabs>
          <w:tab w:val="clear" w:pos="4536"/>
          <w:tab w:val="clear" w:pos="9072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>(**</w:t>
      </w:r>
      <w:r w:rsidR="004863A5">
        <w:rPr>
          <w:sz w:val="16"/>
          <w:szCs w:val="16"/>
        </w:rPr>
        <w:t>*)</w:t>
      </w:r>
      <w:r w:rsidR="004863A5">
        <w:rPr>
          <w:sz w:val="16"/>
          <w:szCs w:val="16"/>
        </w:rPr>
        <w:tab/>
      </w:r>
      <w:r w:rsidR="0077242B">
        <w:rPr>
          <w:sz w:val="16"/>
          <w:szCs w:val="16"/>
        </w:rPr>
        <w:t>Przygotowane</w:t>
      </w:r>
      <w:r w:rsidR="0077242B" w:rsidRPr="00B01174">
        <w:rPr>
          <w:sz w:val="16"/>
          <w:szCs w:val="16"/>
        </w:rPr>
        <w:t xml:space="preserve"> </w:t>
      </w:r>
      <w:r w:rsidR="004863A5" w:rsidRPr="00B01174">
        <w:rPr>
          <w:sz w:val="16"/>
          <w:szCs w:val="16"/>
        </w:rPr>
        <w:t>zgodnie z AMC M.A.305(d)</w:t>
      </w:r>
    </w:p>
    <w:p w:rsidR="00DE6AA5" w:rsidRDefault="00DE6AA5" w:rsidP="0077242B">
      <w:pPr>
        <w:pStyle w:val="Nagwek"/>
        <w:tabs>
          <w:tab w:val="clear" w:pos="4536"/>
          <w:tab w:val="clear" w:pos="9072"/>
        </w:tabs>
        <w:ind w:left="426" w:hanging="426"/>
        <w:rPr>
          <w:sz w:val="16"/>
          <w:szCs w:val="16"/>
        </w:rPr>
      </w:pPr>
      <w:r>
        <w:rPr>
          <w:sz w:val="16"/>
          <w:szCs w:val="16"/>
        </w:rPr>
        <w:t>(****)</w:t>
      </w:r>
      <w:r>
        <w:rPr>
          <w:sz w:val="16"/>
          <w:szCs w:val="16"/>
        </w:rPr>
        <w:tab/>
      </w:r>
      <w:r w:rsidRPr="00DE6AA5">
        <w:rPr>
          <w:rFonts w:cs="Arial"/>
          <w:sz w:val="16"/>
          <w:szCs w:val="16"/>
        </w:rPr>
        <w:t>Dotyczy POT zgodnego z M.A.302(h) – deklaracja właściciela</w:t>
      </w:r>
    </w:p>
    <w:sectPr w:rsidR="00DE6AA5" w:rsidSect="00F44AC7">
      <w:headerReference w:type="default" r:id="rId11"/>
      <w:footerReference w:type="default" r:id="rId12"/>
      <w:type w:val="continuous"/>
      <w:pgSz w:w="11907" w:h="16839" w:code="9"/>
      <w:pgMar w:top="567" w:right="567" w:bottom="567" w:left="851" w:header="0" w:footer="51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26" w:rsidRDefault="00D66326">
      <w:r>
        <w:separator/>
      </w:r>
    </w:p>
  </w:endnote>
  <w:endnote w:type="continuationSeparator" w:id="0">
    <w:p w:rsidR="00D66326" w:rsidRDefault="00D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39" w:rsidRPr="00205439" w:rsidRDefault="005C55F5" w:rsidP="00F44AC7">
    <w:pPr>
      <w:pStyle w:val="Stopka"/>
      <w:tabs>
        <w:tab w:val="clear" w:pos="4536"/>
        <w:tab w:val="clear" w:pos="9072"/>
        <w:tab w:val="center" w:pos="5245"/>
        <w:tab w:val="right" w:pos="10206"/>
      </w:tabs>
      <w:rPr>
        <w:sz w:val="18"/>
        <w:szCs w:val="18"/>
      </w:rPr>
    </w:pPr>
    <w:r>
      <w:rPr>
        <w:sz w:val="18"/>
        <w:szCs w:val="18"/>
      </w:rPr>
      <w:t>Druk nr ULC-</w:t>
    </w:r>
    <w:r w:rsidR="002426DD">
      <w:rPr>
        <w:sz w:val="18"/>
        <w:szCs w:val="18"/>
      </w:rPr>
      <w:t>ARC-01</w:t>
    </w:r>
    <w:r w:rsidR="002426DD">
      <w:rPr>
        <w:sz w:val="18"/>
        <w:szCs w:val="18"/>
      </w:rPr>
      <w:tab/>
    </w:r>
    <w:r w:rsidR="00670114">
      <w:rPr>
        <w:sz w:val="18"/>
        <w:szCs w:val="18"/>
      </w:rPr>
      <w:t>Wyd. 3 zm.</w:t>
    </w:r>
    <w:r w:rsidR="002D228F">
      <w:rPr>
        <w:sz w:val="18"/>
        <w:szCs w:val="18"/>
      </w:rPr>
      <w:t xml:space="preserve"> </w:t>
    </w:r>
    <w:r w:rsidR="00D610CE">
      <w:rPr>
        <w:sz w:val="18"/>
        <w:szCs w:val="18"/>
      </w:rPr>
      <w:t>4</w:t>
    </w:r>
    <w:r w:rsidR="000309E7">
      <w:rPr>
        <w:sz w:val="18"/>
        <w:szCs w:val="18"/>
      </w:rPr>
      <w:t xml:space="preserve"> z dnia </w:t>
    </w:r>
    <w:r w:rsidR="00D610CE">
      <w:rPr>
        <w:sz w:val="18"/>
        <w:szCs w:val="18"/>
      </w:rPr>
      <w:t>25.08</w:t>
    </w:r>
    <w:r w:rsidR="00670114">
      <w:rPr>
        <w:sz w:val="18"/>
        <w:szCs w:val="18"/>
      </w:rPr>
      <w:t>.201</w:t>
    </w:r>
    <w:r w:rsidR="00D610CE">
      <w:rPr>
        <w:sz w:val="18"/>
        <w:szCs w:val="18"/>
      </w:rPr>
      <w:t>6</w:t>
    </w:r>
    <w:r w:rsidR="001B4195">
      <w:rPr>
        <w:sz w:val="18"/>
        <w:szCs w:val="18"/>
      </w:rPr>
      <w:tab/>
    </w:r>
    <w:r w:rsidR="00205439" w:rsidRPr="00205439">
      <w:rPr>
        <w:rStyle w:val="Numerstrony"/>
        <w:sz w:val="18"/>
        <w:szCs w:val="18"/>
      </w:rPr>
      <w:fldChar w:fldCharType="begin"/>
    </w:r>
    <w:r w:rsidR="00205439" w:rsidRPr="00205439">
      <w:rPr>
        <w:rStyle w:val="Numerstrony"/>
        <w:sz w:val="18"/>
        <w:szCs w:val="18"/>
      </w:rPr>
      <w:instrText xml:space="preserve"> PAGE </w:instrText>
    </w:r>
    <w:r w:rsidR="00205439" w:rsidRPr="00205439">
      <w:rPr>
        <w:rStyle w:val="Numerstrony"/>
        <w:sz w:val="18"/>
        <w:szCs w:val="18"/>
      </w:rPr>
      <w:fldChar w:fldCharType="separate"/>
    </w:r>
    <w:r w:rsidR="00511BDD">
      <w:rPr>
        <w:rStyle w:val="Numerstrony"/>
        <w:noProof/>
        <w:sz w:val="18"/>
        <w:szCs w:val="18"/>
      </w:rPr>
      <w:t>2</w:t>
    </w:r>
    <w:r w:rsidR="00205439" w:rsidRPr="00205439">
      <w:rPr>
        <w:rStyle w:val="Numerstrony"/>
        <w:sz w:val="18"/>
        <w:szCs w:val="18"/>
      </w:rPr>
      <w:fldChar w:fldCharType="end"/>
    </w:r>
    <w:r w:rsidR="00205439" w:rsidRPr="00205439">
      <w:rPr>
        <w:rStyle w:val="Numerstrony"/>
        <w:sz w:val="18"/>
        <w:szCs w:val="18"/>
      </w:rPr>
      <w:t>/</w:t>
    </w:r>
    <w:r w:rsidR="00205439" w:rsidRPr="00205439">
      <w:rPr>
        <w:rStyle w:val="Numerstrony"/>
        <w:sz w:val="18"/>
        <w:szCs w:val="18"/>
      </w:rPr>
      <w:fldChar w:fldCharType="begin"/>
    </w:r>
    <w:r w:rsidR="00205439" w:rsidRPr="00205439">
      <w:rPr>
        <w:rStyle w:val="Numerstrony"/>
        <w:sz w:val="18"/>
        <w:szCs w:val="18"/>
      </w:rPr>
      <w:instrText xml:space="preserve"> NUMPAGES </w:instrText>
    </w:r>
    <w:r w:rsidR="00205439" w:rsidRPr="00205439">
      <w:rPr>
        <w:rStyle w:val="Numerstrony"/>
        <w:sz w:val="18"/>
        <w:szCs w:val="18"/>
      </w:rPr>
      <w:fldChar w:fldCharType="separate"/>
    </w:r>
    <w:r w:rsidR="00511BDD">
      <w:rPr>
        <w:rStyle w:val="Numerstrony"/>
        <w:noProof/>
        <w:sz w:val="18"/>
        <w:szCs w:val="18"/>
      </w:rPr>
      <w:t>2</w:t>
    </w:r>
    <w:r w:rsidR="00205439" w:rsidRPr="00205439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26" w:rsidRDefault="00D66326">
      <w:r>
        <w:separator/>
      </w:r>
    </w:p>
  </w:footnote>
  <w:footnote w:type="continuationSeparator" w:id="0">
    <w:p w:rsidR="00D66326" w:rsidRDefault="00D66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CC" w:rsidRDefault="006955CC">
    <w:pPr>
      <w:pStyle w:val="Nagwek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831"/>
    <w:multiLevelType w:val="singleLevel"/>
    <w:tmpl w:val="039272F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036E51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80A82"/>
    <w:multiLevelType w:val="multilevel"/>
    <w:tmpl w:val="A79A2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91F610D"/>
    <w:multiLevelType w:val="singleLevel"/>
    <w:tmpl w:val="039272F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1BFE06BB"/>
    <w:multiLevelType w:val="singleLevel"/>
    <w:tmpl w:val="B51C98FA"/>
    <w:lvl w:ilvl="0">
      <w:start w:val="2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>
    <w:nsid w:val="1DA03DB5"/>
    <w:multiLevelType w:val="singleLevel"/>
    <w:tmpl w:val="1C7648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13D582E"/>
    <w:multiLevelType w:val="singleLevel"/>
    <w:tmpl w:val="3F66B3D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17C3D5B"/>
    <w:multiLevelType w:val="multilevel"/>
    <w:tmpl w:val="01EAAC58"/>
    <w:lvl w:ilvl="0">
      <w:start w:val="6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50"/>
        </w:tabs>
        <w:ind w:left="435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30"/>
        </w:tabs>
        <w:ind w:left="543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510"/>
        </w:tabs>
        <w:ind w:left="651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90"/>
        </w:tabs>
        <w:ind w:left="7590" w:hanging="11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24840BE8"/>
    <w:multiLevelType w:val="multilevel"/>
    <w:tmpl w:val="DEF88F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6677255"/>
    <w:multiLevelType w:val="singleLevel"/>
    <w:tmpl w:val="F870974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>
    <w:nsid w:val="26694C06"/>
    <w:multiLevelType w:val="singleLevel"/>
    <w:tmpl w:val="B044B26C"/>
    <w:lvl w:ilvl="0">
      <w:start w:val="2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>
    <w:nsid w:val="2EBC0FE1"/>
    <w:multiLevelType w:val="singleLevel"/>
    <w:tmpl w:val="B998AB98"/>
    <w:lvl w:ilvl="0">
      <w:start w:val="30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12">
    <w:nsid w:val="33E4758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147623"/>
    <w:multiLevelType w:val="singleLevel"/>
    <w:tmpl w:val="CFD0D8CA"/>
    <w:lvl w:ilvl="0">
      <w:start w:val="57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4">
    <w:nsid w:val="355F42B1"/>
    <w:multiLevelType w:val="multilevel"/>
    <w:tmpl w:val="90F23172"/>
    <w:lvl w:ilvl="0">
      <w:start w:val="3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5">
    <w:nsid w:val="47497356"/>
    <w:multiLevelType w:val="multilevel"/>
    <w:tmpl w:val="14C084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8AD6976"/>
    <w:multiLevelType w:val="singleLevel"/>
    <w:tmpl w:val="54FCC3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B1440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0936A85"/>
    <w:multiLevelType w:val="singleLevel"/>
    <w:tmpl w:val="9A9823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BF17A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F7F245B"/>
    <w:multiLevelType w:val="singleLevel"/>
    <w:tmpl w:val="D1DECB4A"/>
    <w:lvl w:ilvl="0">
      <w:start w:val="12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21">
    <w:nsid w:val="757A1679"/>
    <w:multiLevelType w:val="hybridMultilevel"/>
    <w:tmpl w:val="88F82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851B32"/>
    <w:multiLevelType w:val="hybridMultilevel"/>
    <w:tmpl w:val="02361C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E514736"/>
    <w:multiLevelType w:val="singleLevel"/>
    <w:tmpl w:val="2ADC91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FB510B8"/>
    <w:multiLevelType w:val="multilevel"/>
    <w:tmpl w:val="14AA0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4"/>
  </w:num>
  <w:num w:numId="8">
    <w:abstractNumId w:val="24"/>
  </w:num>
  <w:num w:numId="9">
    <w:abstractNumId w:val="19"/>
  </w:num>
  <w:num w:numId="10">
    <w:abstractNumId w:val="8"/>
  </w:num>
  <w:num w:numId="11">
    <w:abstractNumId w:val="15"/>
  </w:num>
  <w:num w:numId="12">
    <w:abstractNumId w:val="12"/>
  </w:num>
  <w:num w:numId="13">
    <w:abstractNumId w:val="17"/>
  </w:num>
  <w:num w:numId="14">
    <w:abstractNumId w:val="5"/>
  </w:num>
  <w:num w:numId="15">
    <w:abstractNumId w:val="2"/>
  </w:num>
  <w:num w:numId="16">
    <w:abstractNumId w:val="18"/>
  </w:num>
  <w:num w:numId="17">
    <w:abstractNumId w:val="1"/>
  </w:num>
  <w:num w:numId="18">
    <w:abstractNumId w:val="6"/>
  </w:num>
  <w:num w:numId="19">
    <w:abstractNumId w:val="3"/>
  </w:num>
  <w:num w:numId="20">
    <w:abstractNumId w:val="0"/>
  </w:num>
  <w:num w:numId="21">
    <w:abstractNumId w:val="16"/>
  </w:num>
  <w:num w:numId="22">
    <w:abstractNumId w:val="20"/>
  </w:num>
  <w:num w:numId="23">
    <w:abstractNumId w:val="21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86"/>
    <w:rsid w:val="0003036C"/>
    <w:rsid w:val="000309E7"/>
    <w:rsid w:val="00044B52"/>
    <w:rsid w:val="00082188"/>
    <w:rsid w:val="000832E6"/>
    <w:rsid w:val="000874E2"/>
    <w:rsid w:val="000A3B2F"/>
    <w:rsid w:val="000C0370"/>
    <w:rsid w:val="000D20A8"/>
    <w:rsid w:val="000E51CC"/>
    <w:rsid w:val="000F3675"/>
    <w:rsid w:val="000F71CD"/>
    <w:rsid w:val="001144F3"/>
    <w:rsid w:val="00144BEA"/>
    <w:rsid w:val="00171993"/>
    <w:rsid w:val="001A25BA"/>
    <w:rsid w:val="001B4195"/>
    <w:rsid w:val="001C76D9"/>
    <w:rsid w:val="001D1AF8"/>
    <w:rsid w:val="001D1C47"/>
    <w:rsid w:val="001E432A"/>
    <w:rsid w:val="001E4B98"/>
    <w:rsid w:val="001E5A50"/>
    <w:rsid w:val="00203541"/>
    <w:rsid w:val="00205439"/>
    <w:rsid w:val="00206766"/>
    <w:rsid w:val="00220984"/>
    <w:rsid w:val="00224F3C"/>
    <w:rsid w:val="002426DD"/>
    <w:rsid w:val="00246645"/>
    <w:rsid w:val="00261EDD"/>
    <w:rsid w:val="002713B5"/>
    <w:rsid w:val="00286F5C"/>
    <w:rsid w:val="00290C31"/>
    <w:rsid w:val="00297024"/>
    <w:rsid w:val="002B6BD9"/>
    <w:rsid w:val="002D228F"/>
    <w:rsid w:val="00312ED2"/>
    <w:rsid w:val="003342CC"/>
    <w:rsid w:val="00352370"/>
    <w:rsid w:val="00361029"/>
    <w:rsid w:val="00367257"/>
    <w:rsid w:val="00371B7E"/>
    <w:rsid w:val="003935C6"/>
    <w:rsid w:val="00395857"/>
    <w:rsid w:val="003A3CE6"/>
    <w:rsid w:val="003B5EB7"/>
    <w:rsid w:val="003C5D50"/>
    <w:rsid w:val="003E12A4"/>
    <w:rsid w:val="004211AF"/>
    <w:rsid w:val="004230F8"/>
    <w:rsid w:val="0045197E"/>
    <w:rsid w:val="00452183"/>
    <w:rsid w:val="004863A5"/>
    <w:rsid w:val="004A5F8F"/>
    <w:rsid w:val="004D7505"/>
    <w:rsid w:val="00500F95"/>
    <w:rsid w:val="00506ABE"/>
    <w:rsid w:val="00511BDD"/>
    <w:rsid w:val="005206D2"/>
    <w:rsid w:val="00561295"/>
    <w:rsid w:val="005659F4"/>
    <w:rsid w:val="005C55F5"/>
    <w:rsid w:val="00601FB2"/>
    <w:rsid w:val="0060621E"/>
    <w:rsid w:val="006243AB"/>
    <w:rsid w:val="00626CC4"/>
    <w:rsid w:val="00631159"/>
    <w:rsid w:val="00640056"/>
    <w:rsid w:val="00655795"/>
    <w:rsid w:val="0066525B"/>
    <w:rsid w:val="00670114"/>
    <w:rsid w:val="006722C6"/>
    <w:rsid w:val="00682D6D"/>
    <w:rsid w:val="006855FC"/>
    <w:rsid w:val="0069446B"/>
    <w:rsid w:val="006955CC"/>
    <w:rsid w:val="006B11E7"/>
    <w:rsid w:val="006C05BF"/>
    <w:rsid w:val="00721F9B"/>
    <w:rsid w:val="00722283"/>
    <w:rsid w:val="007325E7"/>
    <w:rsid w:val="00740E37"/>
    <w:rsid w:val="00744375"/>
    <w:rsid w:val="007526D7"/>
    <w:rsid w:val="00753F72"/>
    <w:rsid w:val="00762D0B"/>
    <w:rsid w:val="00762E6C"/>
    <w:rsid w:val="0077045C"/>
    <w:rsid w:val="00771D9F"/>
    <w:rsid w:val="0077242B"/>
    <w:rsid w:val="00776256"/>
    <w:rsid w:val="00787661"/>
    <w:rsid w:val="007D1CD3"/>
    <w:rsid w:val="007E5866"/>
    <w:rsid w:val="007F5838"/>
    <w:rsid w:val="007F790C"/>
    <w:rsid w:val="00817D67"/>
    <w:rsid w:val="008230A8"/>
    <w:rsid w:val="008334BD"/>
    <w:rsid w:val="0083754E"/>
    <w:rsid w:val="00841569"/>
    <w:rsid w:val="0084276E"/>
    <w:rsid w:val="00846958"/>
    <w:rsid w:val="00890639"/>
    <w:rsid w:val="008C4870"/>
    <w:rsid w:val="008D1161"/>
    <w:rsid w:val="008D5C23"/>
    <w:rsid w:val="008E5EC8"/>
    <w:rsid w:val="0090383D"/>
    <w:rsid w:val="00917A6D"/>
    <w:rsid w:val="00923ADF"/>
    <w:rsid w:val="00926C35"/>
    <w:rsid w:val="00927C3A"/>
    <w:rsid w:val="00931373"/>
    <w:rsid w:val="00944EFE"/>
    <w:rsid w:val="00991137"/>
    <w:rsid w:val="009B49CC"/>
    <w:rsid w:val="009C5032"/>
    <w:rsid w:val="009C6F24"/>
    <w:rsid w:val="009F1479"/>
    <w:rsid w:val="00A44606"/>
    <w:rsid w:val="00AB1558"/>
    <w:rsid w:val="00AD2F13"/>
    <w:rsid w:val="00B66750"/>
    <w:rsid w:val="00B7453A"/>
    <w:rsid w:val="00B87EFE"/>
    <w:rsid w:val="00B945FC"/>
    <w:rsid w:val="00BA1074"/>
    <w:rsid w:val="00BA7461"/>
    <w:rsid w:val="00BD2FAB"/>
    <w:rsid w:val="00BF6207"/>
    <w:rsid w:val="00C0255E"/>
    <w:rsid w:val="00C0561A"/>
    <w:rsid w:val="00C85CC4"/>
    <w:rsid w:val="00C945CB"/>
    <w:rsid w:val="00D02E7A"/>
    <w:rsid w:val="00D10C95"/>
    <w:rsid w:val="00D128D0"/>
    <w:rsid w:val="00D16B8F"/>
    <w:rsid w:val="00D202F2"/>
    <w:rsid w:val="00D27436"/>
    <w:rsid w:val="00D610CE"/>
    <w:rsid w:val="00D65790"/>
    <w:rsid w:val="00D66326"/>
    <w:rsid w:val="00D66C74"/>
    <w:rsid w:val="00D853C3"/>
    <w:rsid w:val="00DA0520"/>
    <w:rsid w:val="00DE6AA5"/>
    <w:rsid w:val="00E40C28"/>
    <w:rsid w:val="00E60586"/>
    <w:rsid w:val="00E61184"/>
    <w:rsid w:val="00E61AAA"/>
    <w:rsid w:val="00E61B35"/>
    <w:rsid w:val="00E75FF3"/>
    <w:rsid w:val="00E8555D"/>
    <w:rsid w:val="00EC79A5"/>
    <w:rsid w:val="00ED248F"/>
    <w:rsid w:val="00EE4126"/>
    <w:rsid w:val="00EE6E5B"/>
    <w:rsid w:val="00EF273C"/>
    <w:rsid w:val="00EF3C4F"/>
    <w:rsid w:val="00F11D05"/>
    <w:rsid w:val="00F21965"/>
    <w:rsid w:val="00F26AD9"/>
    <w:rsid w:val="00F3481F"/>
    <w:rsid w:val="00F44AC7"/>
    <w:rsid w:val="00F457A5"/>
    <w:rsid w:val="00F74360"/>
    <w:rsid w:val="00F97732"/>
    <w:rsid w:val="00FA6792"/>
    <w:rsid w:val="00FC735D"/>
    <w:rsid w:val="00FD257B"/>
    <w:rsid w:val="00FD7C5F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uj-OdDoTematData">
    <w:name w:val="Drukuj - Od: Do: Temat: Data:"/>
    <w:basedOn w:val="Normalny"/>
    <w:pPr>
      <w:pBdr>
        <w:left w:val="single" w:sz="18" w:space="1" w:color="auto"/>
      </w:pBdr>
    </w:pPr>
  </w:style>
  <w:style w:type="paragraph" w:customStyle="1" w:styleId="Drukuj-Nagwekzwrotny">
    <w:name w:val="Drukuj - Nagłówek zwrotny"/>
    <w:basedOn w:val="Normalny"/>
    <w:next w:val="Drukuj-OdDoTematData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OdpowiedzPrzelijdalejnagwki">
    <w:name w:val="Odpowiedz/Prześlij dalej nagłówki"/>
    <w:basedOn w:val="Normalny"/>
    <w:next w:val="OdpowiedzPrzelijdalejnagwkiDoOdDat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OdpowiedzPrzelijdalejnagwkiDoOdData">
    <w:name w:val="Odpowiedz/Prześlij dalej nagłówki Do: Od: Data:"/>
    <w:basedOn w:val="Normalny"/>
    <w:pPr>
      <w:pBdr>
        <w:left w:val="single" w:sz="18" w:space="1" w:color="auto"/>
      </w:pBdr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Indeks5">
    <w:name w:val="index 5"/>
    <w:basedOn w:val="Normalny"/>
    <w:next w:val="Normalny"/>
    <w:semiHidden/>
    <w:pPr>
      <w:tabs>
        <w:tab w:val="right" w:leader="dot" w:pos="8640"/>
      </w:tabs>
      <w:ind w:left="1000" w:hanging="2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rFonts w:ascii="Times New Roman" w:hAnsi="Times New Roman"/>
      <w:b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20" w:hanging="360"/>
      <w:jc w:val="both"/>
    </w:pPr>
    <w:rPr>
      <w:rFonts w:ascii="Times New Roman" w:hAnsi="Times New Roman"/>
      <w:color w:val="FF000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i/>
      <w:sz w:val="16"/>
    </w:rPr>
  </w:style>
  <w:style w:type="paragraph" w:styleId="Tekstdymka">
    <w:name w:val="Balloon Text"/>
    <w:basedOn w:val="Normalny"/>
    <w:semiHidden/>
    <w:rsid w:val="002970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3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6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uj-OdDoTematData">
    <w:name w:val="Drukuj - Od: Do: Temat: Data:"/>
    <w:basedOn w:val="Normalny"/>
    <w:pPr>
      <w:pBdr>
        <w:left w:val="single" w:sz="18" w:space="1" w:color="auto"/>
      </w:pBdr>
    </w:pPr>
  </w:style>
  <w:style w:type="paragraph" w:customStyle="1" w:styleId="Drukuj-Nagwekzwrotny">
    <w:name w:val="Drukuj - Nagłówek zwrotny"/>
    <w:basedOn w:val="Normalny"/>
    <w:next w:val="Drukuj-OdDoTematData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OdpowiedzPrzelijdalejnagwki">
    <w:name w:val="Odpowiedz/Prześlij dalej nagłówki"/>
    <w:basedOn w:val="Normalny"/>
    <w:next w:val="OdpowiedzPrzelijdalejnagwkiDoOdDat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OdpowiedzPrzelijdalejnagwkiDoOdData">
    <w:name w:val="Odpowiedz/Prześlij dalej nagłówki Do: Od: Data:"/>
    <w:basedOn w:val="Normalny"/>
    <w:pPr>
      <w:pBdr>
        <w:left w:val="single" w:sz="18" w:space="1" w:color="auto"/>
      </w:pBdr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Indeks5">
    <w:name w:val="index 5"/>
    <w:basedOn w:val="Normalny"/>
    <w:next w:val="Normalny"/>
    <w:semiHidden/>
    <w:pPr>
      <w:tabs>
        <w:tab w:val="right" w:leader="dot" w:pos="8640"/>
      </w:tabs>
      <w:ind w:left="1000" w:hanging="2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rFonts w:ascii="Times New Roman" w:hAnsi="Times New Roman"/>
      <w:b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20" w:hanging="360"/>
      <w:jc w:val="both"/>
    </w:pPr>
    <w:rPr>
      <w:rFonts w:ascii="Times New Roman" w:hAnsi="Times New Roman"/>
      <w:color w:val="FF000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i/>
      <w:sz w:val="16"/>
    </w:rPr>
  </w:style>
  <w:style w:type="paragraph" w:styleId="Tekstdymka">
    <w:name w:val="Balloon Text"/>
    <w:basedOn w:val="Normalny"/>
    <w:semiHidden/>
    <w:rsid w:val="002970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3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7B7D-FFC7-4E71-8890-B49737B0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150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Microsoft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GILC</dc:creator>
  <cp:lastModifiedBy>Paszowski Marek</cp:lastModifiedBy>
  <cp:revision>14</cp:revision>
  <cp:lastPrinted>2016-09-01T12:07:00Z</cp:lastPrinted>
  <dcterms:created xsi:type="dcterms:W3CDTF">2015-10-16T13:53:00Z</dcterms:created>
  <dcterms:modified xsi:type="dcterms:W3CDTF">2016-09-01T12:07:00Z</dcterms:modified>
</cp:coreProperties>
</file>